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84" w:rsidRPr="00E368C2" w:rsidRDefault="00711FDC" w:rsidP="004D7E66">
      <w:pPr>
        <w:pStyle w:val="Heading1"/>
        <w:spacing w:after="0"/>
      </w:pPr>
      <w:r>
        <w:t>I</w:t>
      </w:r>
      <w:r w:rsidR="007D2C84" w:rsidRPr="00E368C2">
        <w:t>NSTRUCTIONS</w:t>
      </w:r>
    </w:p>
    <w:p w:rsidR="007D2C84" w:rsidRPr="00E368C2" w:rsidRDefault="007D2C84" w:rsidP="004D7E66">
      <w:pPr>
        <w:pStyle w:val="Heading1"/>
        <w:spacing w:after="0"/>
      </w:pPr>
      <w:r w:rsidRPr="00E368C2">
        <w:t xml:space="preserve">Implementation </w:t>
      </w:r>
      <w:r w:rsidR="00F01EC4">
        <w:t>Measurement</w:t>
      </w:r>
      <w:r>
        <w:t xml:space="preserve"> </w:t>
      </w:r>
    </w:p>
    <w:p w:rsidR="007D2C84" w:rsidRPr="00E368C2" w:rsidRDefault="007D2C84" w:rsidP="007D2C84">
      <w:pPr>
        <w:ind w:left="-1080"/>
        <w:rPr>
          <w:rFonts w:ascii="Arial" w:hAnsi="Arial" w:cs="Arial"/>
          <w:b/>
          <w:bCs/>
          <w:sz w:val="20"/>
        </w:rPr>
      </w:pPr>
    </w:p>
    <w:p w:rsidR="007D2C84" w:rsidRPr="00194FB3" w:rsidRDefault="007D2C84" w:rsidP="004D7E66">
      <w:r w:rsidRPr="002F3FD1">
        <w:rPr>
          <w:b/>
          <w:bCs/>
        </w:rPr>
        <w:t>What is this tool?</w:t>
      </w:r>
      <w:r w:rsidRPr="002F3FD1">
        <w:t xml:space="preserve">  The purpose of the implementation measurement tool is to provide a format in which </w:t>
      </w:r>
      <w:r w:rsidR="00C56973">
        <w:t>you can d</w:t>
      </w:r>
      <w:r w:rsidRPr="00194FB3">
        <w:t>etermine if best practice processes are successful in your organization</w:t>
      </w:r>
      <w:r w:rsidR="00872A5E">
        <w:t xml:space="preserve">.  The example provided can be adapted </w:t>
      </w:r>
      <w:r w:rsidR="004D7E66">
        <w:t>to</w:t>
      </w:r>
      <w:r w:rsidR="00872A5E">
        <w:t xml:space="preserve"> other practices as well.  </w:t>
      </w:r>
    </w:p>
    <w:p w:rsidR="00913061" w:rsidRPr="00913061" w:rsidRDefault="00A46024" w:rsidP="004D7E66">
      <w:r>
        <w:rPr>
          <w:b/>
        </w:rPr>
        <w:t xml:space="preserve">Who </w:t>
      </w:r>
      <w:r w:rsidR="001F62D4">
        <w:rPr>
          <w:b/>
        </w:rPr>
        <w:t>are</w:t>
      </w:r>
      <w:r>
        <w:rPr>
          <w:b/>
        </w:rPr>
        <w:t xml:space="preserve"> the target audience</w:t>
      </w:r>
      <w:r w:rsidR="001F62D4">
        <w:rPr>
          <w:b/>
        </w:rPr>
        <w:t>s</w:t>
      </w:r>
      <w:r>
        <w:rPr>
          <w:b/>
        </w:rPr>
        <w:t>?</w:t>
      </w:r>
      <w:r w:rsidR="00C56973">
        <w:rPr>
          <w:b/>
        </w:rPr>
        <w:t xml:space="preserve">  </w:t>
      </w:r>
      <w:r w:rsidR="00913061" w:rsidRPr="00913061">
        <w:t xml:space="preserve">The </w:t>
      </w:r>
      <w:r w:rsidR="008B6AF7">
        <w:t>quality officer</w:t>
      </w:r>
      <w:r w:rsidR="00913061" w:rsidRPr="00913061">
        <w:t xml:space="preserve"> will be the primary individual to </w:t>
      </w:r>
      <w:r w:rsidR="008B6AF7">
        <w:t>work with</w:t>
      </w:r>
      <w:r w:rsidR="00913061" w:rsidRPr="00913061">
        <w:t xml:space="preserve"> this </w:t>
      </w:r>
      <w:r w:rsidR="008B6AF7">
        <w:t>tool to assess the effectiveness of implemented practices</w:t>
      </w:r>
      <w:r w:rsidR="00913061" w:rsidRPr="00913061">
        <w:t xml:space="preserve">, but </w:t>
      </w:r>
      <w:r w:rsidR="008B6AF7">
        <w:t>it</w:t>
      </w:r>
      <w:r w:rsidR="00913061" w:rsidRPr="00913061">
        <w:t xml:space="preserve"> </w:t>
      </w:r>
      <w:r w:rsidR="008B6AF7">
        <w:t xml:space="preserve">also </w:t>
      </w:r>
      <w:r w:rsidR="00913061" w:rsidRPr="00913061">
        <w:t>should be used by the entire improvement project team.</w:t>
      </w:r>
    </w:p>
    <w:p w:rsidR="007D2C84" w:rsidRPr="00194FB3" w:rsidRDefault="007D2C84" w:rsidP="004D7E66">
      <w:r w:rsidRPr="00194FB3">
        <w:rPr>
          <w:b/>
          <w:bCs/>
        </w:rPr>
        <w:t>How can the tool help you?</w:t>
      </w:r>
      <w:r w:rsidR="00C56973">
        <w:rPr>
          <w:b/>
          <w:bCs/>
        </w:rPr>
        <w:t xml:space="preserve">  </w:t>
      </w:r>
      <w:r w:rsidRPr="00194FB3">
        <w:t xml:space="preserve">The Implementation Measurement Tool will help you determine the effectiveness of your implemented practices and if your team needs to </w:t>
      </w:r>
      <w:r w:rsidR="004D7E66">
        <w:t>change any</w:t>
      </w:r>
      <w:r w:rsidRPr="00194FB3">
        <w:t xml:space="preserve"> practices.</w:t>
      </w:r>
      <w:r w:rsidR="00A46024">
        <w:t xml:space="preserve"> As part of the </w:t>
      </w:r>
      <w:r w:rsidR="004D7E66">
        <w:t>Plan-Do-Study-Act (</w:t>
      </w:r>
      <w:r w:rsidR="00A46024">
        <w:t>PDSA</w:t>
      </w:r>
      <w:r w:rsidR="004D7E66">
        <w:t>)</w:t>
      </w:r>
      <w:r w:rsidR="00A46024">
        <w:t xml:space="preserve"> cycle, studying your results will help your team determine if improvements are successful. Without studying the results of change implementation, your team </w:t>
      </w:r>
      <w:r w:rsidR="004D7E66">
        <w:t>cannot</w:t>
      </w:r>
      <w:r w:rsidR="00A46024">
        <w:t xml:space="preserve"> determine if the changes are successful.</w:t>
      </w:r>
    </w:p>
    <w:p w:rsidR="007D2C84" w:rsidRDefault="007D2C84" w:rsidP="004D7E66">
      <w:r w:rsidRPr="002F3FD1">
        <w:rPr>
          <w:b/>
        </w:rPr>
        <w:t>How does this tool relate to others?</w:t>
      </w:r>
      <w:r w:rsidR="00C56973">
        <w:rPr>
          <w:b/>
        </w:rPr>
        <w:t xml:space="preserve">  </w:t>
      </w:r>
      <w:r w:rsidRPr="002F3FD1">
        <w:t>This tool should be used with the other tools found in the Implement</w:t>
      </w:r>
      <w:r w:rsidR="004D7E66">
        <w:t>ing</w:t>
      </w:r>
      <w:r w:rsidRPr="002F3FD1">
        <w:t xml:space="preserve"> </w:t>
      </w:r>
      <w:r w:rsidR="004D7E66">
        <w:t>Improvements</w:t>
      </w:r>
      <w:r w:rsidRPr="002F3FD1">
        <w:t xml:space="preserve"> section of the toolkit (section D).</w:t>
      </w:r>
    </w:p>
    <w:p w:rsidR="00027829" w:rsidRDefault="007D2C84" w:rsidP="00370F44">
      <w:pPr>
        <w:pStyle w:val="Heading2"/>
      </w:pPr>
      <w:r w:rsidRPr="00C56973">
        <w:t>Instruction</w:t>
      </w:r>
      <w:r w:rsidR="004D7E66">
        <w:t>s</w:t>
      </w:r>
    </w:p>
    <w:p w:rsidR="00027829" w:rsidRDefault="007D2C84" w:rsidP="00370F44">
      <w:r>
        <w:t xml:space="preserve">Use this tool as an example of an implementation measurement tool.  Evidence-based standards and best practices should be used in developing the questions. </w:t>
      </w:r>
    </w:p>
    <w:p w:rsidR="001F62D4" w:rsidRPr="00073089" w:rsidRDefault="001F62D4" w:rsidP="007D2C84">
      <w:pPr>
        <w:pStyle w:val="DCFAnswer"/>
        <w:ind w:left="0" w:firstLine="0"/>
      </w:pPr>
    </w:p>
    <w:p w:rsidR="00137AE5" w:rsidRDefault="00137AE5" w:rsidP="001F62D4">
      <w:pPr>
        <w:pStyle w:val="DCFAnswer"/>
        <w:spacing w:after="240"/>
        <w:ind w:left="274" w:hanging="274"/>
        <w:jc w:val="center"/>
        <w:rPr>
          <w:b/>
        </w:rPr>
        <w:sectPr w:rsidR="00137AE5" w:rsidSect="007D2C84">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rsidR="00027829" w:rsidRDefault="007D2C84" w:rsidP="00370F44">
      <w:pPr>
        <w:pStyle w:val="Heading1"/>
      </w:pPr>
      <w:bookmarkStart w:id="0" w:name="_GoBack"/>
      <w:bookmarkEnd w:id="0"/>
      <w:r w:rsidRPr="001F62D4">
        <w:lastRenderedPageBreak/>
        <w:t>Catheter-</w:t>
      </w:r>
      <w:r w:rsidR="004D7E66">
        <w:t>R</w:t>
      </w:r>
      <w:r w:rsidRPr="001F62D4">
        <w:t>elated B</w:t>
      </w:r>
      <w:r w:rsidR="004D7E66">
        <w:t xml:space="preserve">loodstream </w:t>
      </w:r>
      <w:r w:rsidRPr="001F62D4">
        <w:t>I</w:t>
      </w:r>
      <w:r w:rsidR="004D7E66">
        <w:t>n</w:t>
      </w:r>
      <w:r w:rsidR="005B5011">
        <w:t>fection Prevention</w:t>
      </w:r>
      <w:r w:rsidR="00370F44">
        <w:t xml:space="preserve"> </w:t>
      </w:r>
      <w:r w:rsidRPr="001F62D4">
        <w:t>Measurement Tool Element Clarifications</w:t>
      </w:r>
    </w:p>
    <w:p w:rsidR="007D2C84" w:rsidRDefault="007D2C84" w:rsidP="001F62D4">
      <w:pPr>
        <w:pStyle w:val="DCFAnswer"/>
        <w:spacing w:before="0" w:after="120"/>
        <w:ind w:left="274" w:hanging="274"/>
        <w:rPr>
          <w:b/>
        </w:rPr>
      </w:pPr>
      <w:r>
        <w:rPr>
          <w:b/>
        </w:rPr>
        <w:t>Section A</w:t>
      </w:r>
    </w:p>
    <w:p w:rsidR="00027829" w:rsidRDefault="004D7E66" w:rsidP="00370F44">
      <w:pPr>
        <w:pStyle w:val="DCFAnswer"/>
        <w:numPr>
          <w:ilvl w:val="0"/>
          <w:numId w:val="43"/>
        </w:numPr>
        <w:tabs>
          <w:tab w:val="clear" w:pos="612"/>
        </w:tabs>
        <w:spacing w:before="0" w:after="0"/>
        <w:ind w:left="720" w:hanging="720"/>
      </w:pPr>
      <w:r>
        <w:t>C</w:t>
      </w:r>
      <w:r w:rsidR="007D2C84" w:rsidRPr="001F62D4">
        <w:t xml:space="preserve">reate a unique number that can be used to track your cases.  This unique identifier will relate to the insertion of a central line, not a patient.  </w:t>
      </w:r>
    </w:p>
    <w:p w:rsidR="00027829" w:rsidRDefault="007D2C84" w:rsidP="00370F44">
      <w:pPr>
        <w:pStyle w:val="DCFAnswer"/>
        <w:numPr>
          <w:ilvl w:val="0"/>
          <w:numId w:val="44"/>
        </w:numPr>
        <w:tabs>
          <w:tab w:val="clear" w:pos="612"/>
          <w:tab w:val="left" w:pos="720"/>
        </w:tabs>
        <w:spacing w:before="0" w:after="0"/>
        <w:ind w:left="720" w:hanging="720"/>
      </w:pPr>
      <w:r w:rsidRPr="001F62D4">
        <w:t xml:space="preserve">Indicate if the cart was pulled into the room or brought within close proximity </w:t>
      </w:r>
      <w:r w:rsidR="00881F03">
        <w:t>of</w:t>
      </w:r>
      <w:r w:rsidRPr="001F62D4">
        <w:t xml:space="preserve"> the room for use.  This information may be found on an insertion checklist.  </w:t>
      </w:r>
    </w:p>
    <w:p w:rsidR="00027829" w:rsidRDefault="007D2C84" w:rsidP="00370F44">
      <w:pPr>
        <w:pStyle w:val="DCFAnswer"/>
        <w:numPr>
          <w:ilvl w:val="0"/>
          <w:numId w:val="45"/>
        </w:numPr>
        <w:tabs>
          <w:tab w:val="clear" w:pos="612"/>
          <w:tab w:val="left" w:pos="720"/>
        </w:tabs>
        <w:spacing w:before="0" w:after="0"/>
        <w:ind w:left="720" w:hanging="720"/>
      </w:pPr>
      <w:r w:rsidRPr="001F62D4">
        <w:t>“</w:t>
      </w:r>
      <w:r w:rsidR="000A58A5">
        <w:rPr>
          <w:color w:val="211E1E"/>
          <w:sz w:val="18"/>
          <w:szCs w:val="18"/>
        </w:rPr>
        <w:t>The purpose of the time-out is to conduct a final assessment that the correct [patient], site, and procedure are identified.</w:t>
      </w:r>
      <w:r w:rsidR="00881F03">
        <w:rPr>
          <w:color w:val="211E1E"/>
          <w:sz w:val="18"/>
          <w:szCs w:val="18"/>
        </w:rPr>
        <w:t>…</w:t>
      </w:r>
      <w:r w:rsidR="000A58A5">
        <w:rPr>
          <w:color w:val="211E1E"/>
          <w:sz w:val="18"/>
          <w:szCs w:val="18"/>
        </w:rPr>
        <w:t xml:space="preserve"> During a time-out, activities are suspended to the extent possible so that team members can focus on active confirmation of the [patient], site, and procedure. A designated member of the team initiates the time-out and it includes active communication among all relevant members of the procedure team. The procedure is not started until all questions or concerns are resolved.</w:t>
      </w:r>
      <w:r w:rsidR="00881F03">
        <w:rPr>
          <w:color w:val="211E1E"/>
          <w:sz w:val="18"/>
          <w:szCs w:val="18"/>
        </w:rPr>
        <w:t>…</w:t>
      </w:r>
      <w:r w:rsidRPr="001F62D4">
        <w:t xml:space="preserve">” </w:t>
      </w:r>
      <w:r w:rsidR="000A58A5">
        <w:t>Excerpted from Joint Commission Perspectives® 2009</w:t>
      </w:r>
      <w:r w:rsidR="00881F03">
        <w:t xml:space="preserve"> Oct</w:t>
      </w:r>
      <w:proofErr w:type="gramStart"/>
      <w:r w:rsidR="00881F03">
        <w:t>;2</w:t>
      </w:r>
      <w:r w:rsidR="000A58A5">
        <w:t>9</w:t>
      </w:r>
      <w:proofErr w:type="gramEnd"/>
      <w:r w:rsidR="00881F03">
        <w:t>(</w:t>
      </w:r>
      <w:r w:rsidR="000A58A5">
        <w:t>10</w:t>
      </w:r>
      <w:r w:rsidR="00881F03">
        <w:t>):31</w:t>
      </w:r>
      <w:r w:rsidR="000A58A5">
        <w:t xml:space="preserve">. Available at: </w:t>
      </w:r>
      <w:r w:rsidR="000A58A5" w:rsidRPr="000A58A5">
        <w:t>http://www.jcrinc.com/common/PDFs/fpdfs/pubs/pdfs/JCReqs/JCP-10-09-S1.pdf</w:t>
      </w:r>
      <w:r w:rsidR="000A58A5">
        <w:t>.</w:t>
      </w:r>
      <w:hyperlink w:history="1"/>
    </w:p>
    <w:p w:rsidR="00027829" w:rsidRDefault="007D2C84" w:rsidP="00370F44">
      <w:pPr>
        <w:pStyle w:val="DCFAnswer"/>
        <w:numPr>
          <w:ilvl w:val="0"/>
          <w:numId w:val="45"/>
        </w:numPr>
        <w:tabs>
          <w:tab w:val="clear" w:pos="612"/>
          <w:tab w:val="left" w:pos="720"/>
        </w:tabs>
        <w:spacing w:before="0" w:after="0"/>
        <w:ind w:left="720" w:hanging="720"/>
      </w:pPr>
      <w:r w:rsidRPr="001F62D4">
        <w:t xml:space="preserve">This information could be found on an insertion check list in the medical record.  Indicate which sterile technique precautions were used by the provider inserting </w:t>
      </w:r>
      <w:r w:rsidR="005B5011">
        <w:t xml:space="preserve">the catheter </w:t>
      </w:r>
      <w:r w:rsidRPr="001F62D4">
        <w:t>and the person assisting in insertion.  If specific sterile precautions were not documented, but a general statement indicat</w:t>
      </w:r>
      <w:r w:rsidR="005B5011">
        <w:t>es</w:t>
      </w:r>
      <w:r w:rsidRPr="001F62D4">
        <w:t xml:space="preserve"> that precautions were used, then check “Use of sterile precautions/technique without specific interventions documented.”  </w:t>
      </w:r>
    </w:p>
    <w:p w:rsidR="00027829" w:rsidRDefault="007D2C84" w:rsidP="00370F44">
      <w:pPr>
        <w:pStyle w:val="DCFAnswer"/>
        <w:numPr>
          <w:ilvl w:val="0"/>
          <w:numId w:val="45"/>
        </w:numPr>
        <w:tabs>
          <w:tab w:val="clear" w:pos="612"/>
          <w:tab w:val="left" w:pos="720"/>
        </w:tabs>
        <w:spacing w:before="0" w:after="0"/>
        <w:ind w:left="720" w:hanging="720"/>
      </w:pPr>
      <w:r w:rsidRPr="001F62D4">
        <w:t>This information should be available on an insertion record.  If no documentation can be found of skin antisepsis used during insertion, indicate “none of the above</w:t>
      </w:r>
      <w:r w:rsidR="005B5011">
        <w:t>.”</w:t>
      </w:r>
      <w:r w:rsidRPr="001F62D4">
        <w:t xml:space="preserve">  If “</w:t>
      </w:r>
      <w:proofErr w:type="spellStart"/>
      <w:r w:rsidRPr="001F62D4">
        <w:t>chlorhexidine</w:t>
      </w:r>
      <w:proofErr w:type="spellEnd"/>
      <w:r w:rsidRPr="001F62D4">
        <w:t>” or “not tracking” is answered, skip question A7a.  If you choose “Other</w:t>
      </w:r>
      <w:r w:rsidR="005B5011">
        <w:t>,</w:t>
      </w:r>
      <w:r w:rsidRPr="001F62D4">
        <w:t>” you must specify why.</w:t>
      </w:r>
    </w:p>
    <w:p w:rsidR="00027829" w:rsidRDefault="007D2C84" w:rsidP="00370F44">
      <w:pPr>
        <w:pStyle w:val="DCFAnswer"/>
        <w:tabs>
          <w:tab w:val="clear" w:pos="612"/>
          <w:tab w:val="left" w:pos="720"/>
        </w:tabs>
        <w:spacing w:before="0" w:after="0"/>
        <w:ind w:left="720" w:hanging="720"/>
      </w:pPr>
      <w:r w:rsidRPr="001F62D4">
        <w:t>A.7a.</w:t>
      </w:r>
      <w:r w:rsidR="00920310">
        <w:tab/>
      </w:r>
      <w:r w:rsidRPr="001F62D4">
        <w:t>Only answer this question if “</w:t>
      </w:r>
      <w:proofErr w:type="spellStart"/>
      <w:r w:rsidRPr="001F62D4">
        <w:t>chlorhexidine</w:t>
      </w:r>
      <w:proofErr w:type="spellEnd"/>
      <w:r w:rsidRPr="001F62D4">
        <w:t xml:space="preserve">” was NOT answered for question A.7.  Indicate the reason </w:t>
      </w:r>
      <w:proofErr w:type="spellStart"/>
      <w:r w:rsidRPr="001F62D4">
        <w:t>chlorhexidine</w:t>
      </w:r>
      <w:proofErr w:type="spellEnd"/>
      <w:r w:rsidRPr="001F62D4">
        <w:t xml:space="preserve"> was not used.  If you choose “Other</w:t>
      </w:r>
      <w:r w:rsidR="005B5011">
        <w:t>,</w:t>
      </w:r>
      <w:r w:rsidRPr="001F62D4">
        <w:t>” you must specify why.</w:t>
      </w:r>
    </w:p>
    <w:p w:rsidR="00027829" w:rsidRDefault="007D2C84" w:rsidP="00370F44">
      <w:pPr>
        <w:pStyle w:val="DCFAnswer"/>
        <w:numPr>
          <w:ilvl w:val="0"/>
          <w:numId w:val="45"/>
        </w:numPr>
        <w:tabs>
          <w:tab w:val="clear" w:pos="612"/>
          <w:tab w:val="left" w:pos="720"/>
        </w:tabs>
        <w:spacing w:before="0" w:after="0"/>
        <w:ind w:left="720" w:hanging="720"/>
      </w:pPr>
      <w:r w:rsidRPr="001F62D4">
        <w:rPr>
          <w:iCs/>
        </w:rPr>
        <w:t xml:space="preserve">Choose the site of entry for the central line.  </w:t>
      </w:r>
      <w:r w:rsidRPr="001F62D4">
        <w:t>If you choose “Other</w:t>
      </w:r>
      <w:r w:rsidR="005B5011">
        <w:t>,</w:t>
      </w:r>
      <w:r w:rsidRPr="001F62D4">
        <w:t>” you must specify a location that is not available in the above list.  Do not select “Other” if an existing category applies</w:t>
      </w:r>
      <w:r w:rsidRPr="001F62D4">
        <w:rPr>
          <w:i/>
          <w:iCs/>
        </w:rPr>
        <w:t>.</w:t>
      </w:r>
      <w:r w:rsidRPr="001F62D4">
        <w:t xml:space="preserve">  If “</w:t>
      </w:r>
      <w:proofErr w:type="spellStart"/>
      <w:r w:rsidRPr="001F62D4">
        <w:t>subclavian</w:t>
      </w:r>
      <w:proofErr w:type="spellEnd"/>
      <w:r w:rsidRPr="001F62D4">
        <w:t xml:space="preserve">” or “not tracking” is answered, then </w:t>
      </w:r>
      <w:proofErr w:type="gramStart"/>
      <w:r w:rsidRPr="001F62D4">
        <w:t>do not answer</w:t>
      </w:r>
      <w:proofErr w:type="gramEnd"/>
      <w:r w:rsidRPr="001F62D4">
        <w:t xml:space="preserve"> question A8a.</w:t>
      </w:r>
    </w:p>
    <w:p w:rsidR="007D2C84" w:rsidRPr="001F62D4" w:rsidRDefault="007D2C84" w:rsidP="00920310">
      <w:pPr>
        <w:pStyle w:val="DCFAnswer"/>
        <w:tabs>
          <w:tab w:val="clear" w:pos="612"/>
          <w:tab w:val="left" w:pos="360"/>
          <w:tab w:val="left" w:pos="720"/>
        </w:tabs>
        <w:spacing w:before="0" w:after="0"/>
        <w:ind w:left="720" w:hanging="720"/>
      </w:pPr>
      <w:r w:rsidRPr="001F62D4">
        <w:t>A.8a.</w:t>
      </w:r>
      <w:r w:rsidR="00920310">
        <w:tab/>
      </w:r>
      <w:r w:rsidRPr="001F62D4">
        <w:t>Only answer this question if “</w:t>
      </w:r>
      <w:proofErr w:type="spellStart"/>
      <w:r w:rsidRPr="001F62D4">
        <w:t>subclavian</w:t>
      </w:r>
      <w:proofErr w:type="spellEnd"/>
      <w:r w:rsidRPr="001F62D4">
        <w:t xml:space="preserve">” or “not tracking” was NOT answered for question A.8.  Indicate the reason the </w:t>
      </w:r>
      <w:proofErr w:type="spellStart"/>
      <w:r w:rsidRPr="001F62D4">
        <w:t>subclavian</w:t>
      </w:r>
      <w:proofErr w:type="spellEnd"/>
      <w:r w:rsidRPr="001F62D4">
        <w:t xml:space="preserve"> site was not chosen for insertion.  If you choose “Other</w:t>
      </w:r>
      <w:r w:rsidR="005B5011">
        <w:t>,</w:t>
      </w:r>
      <w:r w:rsidRPr="001F62D4">
        <w:t xml:space="preserve">” you must specify why.  If “physician discretion” is chosen, there must be documentation in the medical record.  There must be documentation in the medical record as to reasons for selecting a specific </w:t>
      </w:r>
      <w:proofErr w:type="gramStart"/>
      <w:r w:rsidRPr="001F62D4">
        <w:t>vessel</w:t>
      </w:r>
      <w:proofErr w:type="gramEnd"/>
      <w:r w:rsidRPr="001F62D4">
        <w:t>.</w:t>
      </w:r>
    </w:p>
    <w:p w:rsidR="00027829" w:rsidRDefault="007D2C84" w:rsidP="00370F44">
      <w:pPr>
        <w:pStyle w:val="DCFAnswer"/>
        <w:numPr>
          <w:ilvl w:val="0"/>
          <w:numId w:val="45"/>
        </w:numPr>
        <w:tabs>
          <w:tab w:val="clear" w:pos="612"/>
          <w:tab w:val="left" w:pos="720"/>
        </w:tabs>
        <w:spacing w:before="0" w:after="0"/>
        <w:ind w:left="720" w:hanging="720"/>
      </w:pPr>
      <w:r w:rsidRPr="001F62D4">
        <w:t>Indicate what type of dressing was used to cover the central line site.  If “</w:t>
      </w:r>
      <w:r w:rsidR="005B5011">
        <w:t>O</w:t>
      </w:r>
      <w:r w:rsidRPr="001F62D4">
        <w:t>ther” is checked, specify an answer.</w:t>
      </w:r>
    </w:p>
    <w:p w:rsidR="007D2C84" w:rsidRPr="001F62D4" w:rsidRDefault="007D2C84" w:rsidP="00920310">
      <w:pPr>
        <w:pStyle w:val="DCFAnswer"/>
        <w:tabs>
          <w:tab w:val="clear" w:pos="612"/>
          <w:tab w:val="left" w:pos="360"/>
          <w:tab w:val="left" w:pos="720"/>
        </w:tabs>
        <w:spacing w:before="0" w:after="0"/>
        <w:ind w:left="720" w:hanging="720"/>
      </w:pPr>
      <w:r w:rsidRPr="001F62D4">
        <w:t>A.9a.</w:t>
      </w:r>
      <w:r w:rsidR="00920310">
        <w:tab/>
      </w:r>
      <w:r w:rsidRPr="001F62D4">
        <w:t>Only answer this question if “transparent” or “not tracking” was NOT answered for question A.9.  Indicate the reason a transparent dressing was not used.  If you choose “Other</w:t>
      </w:r>
      <w:r w:rsidR="005B5011">
        <w:t>,</w:t>
      </w:r>
      <w:r w:rsidRPr="001F62D4">
        <w:t>” you must specify why.</w:t>
      </w:r>
    </w:p>
    <w:p w:rsidR="00027829" w:rsidRDefault="007D2C84" w:rsidP="00370F44">
      <w:pPr>
        <w:pStyle w:val="DCFAnswer"/>
        <w:numPr>
          <w:ilvl w:val="0"/>
          <w:numId w:val="45"/>
        </w:numPr>
        <w:tabs>
          <w:tab w:val="clear" w:pos="612"/>
          <w:tab w:val="left" w:pos="360"/>
          <w:tab w:val="left" w:pos="720"/>
        </w:tabs>
        <w:spacing w:before="0" w:after="0"/>
        <w:ind w:left="720" w:hanging="720"/>
      </w:pPr>
      <w:r w:rsidRPr="001F62D4">
        <w:t>For each central line insertion, indicate if an x</w:t>
      </w:r>
      <w:r w:rsidR="005B5011">
        <w:t xml:space="preserve"> </w:t>
      </w:r>
      <w:r w:rsidRPr="001F62D4">
        <w:t>ray was done to verify placement before central line use.</w:t>
      </w:r>
    </w:p>
    <w:p w:rsidR="00027829" w:rsidRDefault="007D2C84" w:rsidP="00370F44">
      <w:pPr>
        <w:pStyle w:val="DCFAnswer"/>
        <w:numPr>
          <w:ilvl w:val="0"/>
          <w:numId w:val="45"/>
        </w:numPr>
        <w:tabs>
          <w:tab w:val="clear" w:pos="612"/>
          <w:tab w:val="left" w:pos="450"/>
        </w:tabs>
        <w:spacing w:before="0" w:after="0"/>
        <w:ind w:left="720" w:hanging="720"/>
      </w:pPr>
      <w:r w:rsidRPr="001F62D4">
        <w:t>For each central line insertion, indicate if the central line checklist was used during the procedure.  The checklist can be found in the medical record</w:t>
      </w:r>
      <w:r w:rsidR="005B5011">
        <w:t>. It is also acceptable</w:t>
      </w:r>
      <w:r w:rsidRPr="001F62D4">
        <w:t xml:space="preserve"> if the checklist is saved for quality purposes.</w:t>
      </w:r>
    </w:p>
    <w:p w:rsidR="007D2C84" w:rsidRPr="001F62D4" w:rsidRDefault="007D2C84" w:rsidP="00920310">
      <w:pPr>
        <w:pStyle w:val="DCFAnswer"/>
        <w:spacing w:before="0" w:after="0"/>
        <w:ind w:left="0" w:firstLine="0"/>
      </w:pPr>
    </w:p>
    <w:p w:rsidR="007D2C84" w:rsidRPr="00A60D65" w:rsidRDefault="007D2C84" w:rsidP="001F62D4">
      <w:pPr>
        <w:pStyle w:val="DCFAnswer"/>
        <w:spacing w:before="0" w:after="120"/>
        <w:ind w:left="0" w:firstLine="0"/>
        <w:rPr>
          <w:b/>
        </w:rPr>
      </w:pPr>
      <w:r w:rsidRPr="00A60D65">
        <w:rPr>
          <w:b/>
        </w:rPr>
        <w:t>Section B</w:t>
      </w:r>
    </w:p>
    <w:p w:rsidR="00027829" w:rsidRDefault="00C56973" w:rsidP="00370F44">
      <w:pPr>
        <w:pStyle w:val="DCFAnswer"/>
        <w:tabs>
          <w:tab w:val="clear" w:pos="612"/>
          <w:tab w:val="left" w:pos="720"/>
        </w:tabs>
        <w:spacing w:before="0" w:after="0"/>
        <w:ind w:left="720" w:hanging="720"/>
      </w:pPr>
      <w:r>
        <w:t>B.1.</w:t>
      </w:r>
      <w:r>
        <w:tab/>
      </w:r>
      <w:r w:rsidR="007D2C84">
        <w:t xml:space="preserve">For this question, indicate if there is documentation of assessment of central line need and if the central line site was assessed.  Day 1 will refer to the day after the central line was inserted.  The date entered for “Day 1” in the question should be one day after the date entered in question A2.  If the central line was discontinued </w:t>
      </w:r>
      <w:proofErr w:type="spellStart"/>
      <w:r w:rsidR="007D2C84">
        <w:t>anytime</w:t>
      </w:r>
      <w:proofErr w:type="spellEnd"/>
      <w:r w:rsidR="007D2C84">
        <w:t xml:space="preserve"> after insertion, then indicate “no central line present” in the appropriate box.  </w:t>
      </w:r>
    </w:p>
    <w:p w:rsidR="00027829" w:rsidRDefault="001F62D4" w:rsidP="00370F44">
      <w:pPr>
        <w:pStyle w:val="Heading1"/>
        <w:rPr>
          <w:noProof/>
        </w:rPr>
      </w:pPr>
      <w:r>
        <w:rPr>
          <w:noProof/>
        </w:rPr>
        <w:br w:type="page"/>
      </w:r>
      <w:r w:rsidR="007D2C84" w:rsidRPr="00E67CC6">
        <w:rPr>
          <w:noProof/>
        </w:rPr>
        <w:lastRenderedPageBreak/>
        <w:t>Catheter-</w:t>
      </w:r>
      <w:r w:rsidR="005B5011">
        <w:rPr>
          <w:noProof/>
        </w:rPr>
        <w:t>R</w:t>
      </w:r>
      <w:r w:rsidR="007D2C84" w:rsidRPr="00E67CC6">
        <w:rPr>
          <w:noProof/>
        </w:rPr>
        <w:t>elated B</w:t>
      </w:r>
      <w:r w:rsidR="005B5011">
        <w:rPr>
          <w:noProof/>
        </w:rPr>
        <w:t xml:space="preserve">loodstream </w:t>
      </w:r>
      <w:r w:rsidR="007D2C84" w:rsidRPr="00E67CC6">
        <w:rPr>
          <w:noProof/>
        </w:rPr>
        <w:t>I</w:t>
      </w:r>
      <w:r w:rsidR="005B5011">
        <w:rPr>
          <w:noProof/>
        </w:rPr>
        <w:t>nfection</w:t>
      </w:r>
      <w:r w:rsidR="007D2C84" w:rsidRPr="00E67CC6">
        <w:rPr>
          <w:noProof/>
        </w:rPr>
        <w:t xml:space="preserve"> </w:t>
      </w:r>
      <w:r w:rsidR="00EF0C74">
        <w:rPr>
          <w:noProof/>
        </w:rPr>
        <w:t>Prevention</w:t>
      </w:r>
    </w:p>
    <w:p w:rsidR="00027829" w:rsidRDefault="007D2C84" w:rsidP="00370F44">
      <w:pPr>
        <w:pStyle w:val="Heading1"/>
      </w:pPr>
      <w:r>
        <w:rPr>
          <w:noProof/>
        </w:rPr>
        <w:t xml:space="preserve"> Measurement Tool</w:t>
      </w:r>
    </w:p>
    <w:p w:rsidR="00EF0C74" w:rsidRPr="00066161" w:rsidRDefault="00EF0C74" w:rsidP="007D2C84">
      <w:pPr>
        <w:rPr>
          <w:rFonts w:ascii="Arial" w:hAnsi="Arial" w:cs="Arial"/>
          <w:b/>
        </w:rPr>
      </w:pPr>
      <w:r w:rsidRPr="00066161">
        <w:rPr>
          <w:rFonts w:ascii="Arial" w:hAnsi="Arial" w:cs="Arial"/>
          <w:b/>
        </w:rPr>
        <w:t>A. Central Line Insertion</w:t>
      </w:r>
    </w:p>
    <w:p w:rsidR="007D2C84" w:rsidRPr="000573AF" w:rsidRDefault="007D2C84" w:rsidP="007D2C84">
      <w:pPr>
        <w:pStyle w:val="DCFAnswer"/>
        <w:spacing w:before="0" w:after="0"/>
        <w:ind w:left="-630" w:right="144" w:firstLine="0"/>
      </w:pPr>
    </w:p>
    <w:p w:rsidR="00027829" w:rsidRDefault="007D2C84" w:rsidP="00370F44">
      <w:pPr>
        <w:pStyle w:val="DCFAnswer"/>
        <w:numPr>
          <w:ilvl w:val="0"/>
          <w:numId w:val="47"/>
        </w:numPr>
        <w:spacing w:before="0" w:after="0"/>
        <w:ind w:right="144"/>
      </w:pPr>
      <w:r>
        <w:t xml:space="preserve">Unique identifier: ________________ </w:t>
      </w:r>
    </w:p>
    <w:p w:rsidR="007D2C84" w:rsidRDefault="007D2C84" w:rsidP="00474567">
      <w:pPr>
        <w:pStyle w:val="DCFAnswer"/>
        <w:spacing w:before="0" w:after="0"/>
        <w:ind w:left="0" w:right="144" w:firstLine="0"/>
      </w:pPr>
    </w:p>
    <w:p w:rsidR="00027829" w:rsidRDefault="007D2C84" w:rsidP="00370F44">
      <w:pPr>
        <w:pStyle w:val="DCFAnswer"/>
        <w:numPr>
          <w:ilvl w:val="0"/>
          <w:numId w:val="47"/>
        </w:numPr>
        <w:spacing w:before="0" w:after="60"/>
        <w:ind w:right="144"/>
      </w:pPr>
      <w:r w:rsidRPr="000573AF">
        <w:t xml:space="preserve">Line insertion date: </w:t>
      </w:r>
    </w:p>
    <w:p w:rsidR="007D2C84" w:rsidRPr="000573AF" w:rsidRDefault="007D2C84" w:rsidP="00474567">
      <w:pPr>
        <w:pStyle w:val="DCFAnswer"/>
        <w:tabs>
          <w:tab w:val="clear" w:pos="612"/>
          <w:tab w:val="left" w:pos="-90"/>
        </w:tabs>
        <w:spacing w:before="0" w:after="0"/>
        <w:ind w:left="0" w:right="144" w:firstLine="0"/>
      </w:pPr>
      <w:r w:rsidRPr="000573AF">
        <w:tab/>
        <w:t>Date of line insertion: __/__/____ (mm/</w:t>
      </w:r>
      <w:proofErr w:type="spellStart"/>
      <w:r w:rsidRPr="000573AF">
        <w:t>dd</w:t>
      </w:r>
      <w:proofErr w:type="spellEnd"/>
      <w:r w:rsidRPr="000573AF">
        <w:t>/</w:t>
      </w:r>
      <w:proofErr w:type="spellStart"/>
      <w:r w:rsidRPr="000573AF">
        <w:t>yyyy</w:t>
      </w:r>
      <w:proofErr w:type="spellEnd"/>
      <w:r w:rsidRPr="000573AF">
        <w:t xml:space="preserve">)  </w:t>
      </w:r>
      <w:r w:rsidR="005A02D3" w:rsidRPr="000573AF">
        <w:fldChar w:fldCharType="begin">
          <w:ffData>
            <w:name w:val="Check9"/>
            <w:enabled/>
            <w:calcOnExit w:val="0"/>
            <w:checkBox>
              <w:size w:val="16"/>
              <w:default w:val="0"/>
            </w:checkBox>
          </w:ffData>
        </w:fldChar>
      </w:r>
      <w:r w:rsidRPr="000573AF">
        <w:instrText xml:space="preserve"> FORMCHECKBOX </w:instrText>
      </w:r>
      <w:r w:rsidR="005A02D3" w:rsidRPr="000573AF">
        <w:fldChar w:fldCharType="end"/>
      </w:r>
      <w:r w:rsidRPr="000573AF">
        <w:t xml:space="preserve"> Unknown/not documented</w:t>
      </w:r>
    </w:p>
    <w:p w:rsidR="007D2C84" w:rsidRPr="000573AF" w:rsidRDefault="007D2C84" w:rsidP="00474567">
      <w:pPr>
        <w:pStyle w:val="DCFAnswer"/>
        <w:spacing w:before="0" w:after="0"/>
        <w:ind w:left="0" w:right="144"/>
      </w:pPr>
    </w:p>
    <w:p w:rsidR="00027829" w:rsidRPr="00370F44" w:rsidRDefault="005A02D3" w:rsidP="00370F44">
      <w:pPr>
        <w:pStyle w:val="ListParagraph"/>
        <w:numPr>
          <w:ilvl w:val="0"/>
          <w:numId w:val="47"/>
        </w:numPr>
        <w:spacing w:after="60"/>
        <w:rPr>
          <w:rFonts w:ascii="Arial" w:hAnsi="Arial" w:cs="Arial"/>
          <w:sz w:val="20"/>
        </w:rPr>
      </w:pPr>
      <w:r w:rsidRPr="00370F44">
        <w:rPr>
          <w:rFonts w:ascii="Arial" w:hAnsi="Arial" w:cs="Arial"/>
          <w:sz w:val="20"/>
        </w:rPr>
        <w:t xml:space="preserve">Is there documentation that a central line insertion cart was used for insertion? </w:t>
      </w:r>
    </w:p>
    <w:p w:rsidR="00027829" w:rsidRDefault="005A02D3" w:rsidP="00370F44">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Yes</w:t>
      </w:r>
    </w:p>
    <w:p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w:t>
      </w:r>
      <w:r w:rsidR="00EF0C74">
        <w:t>u</w:t>
      </w:r>
      <w:r w:rsidR="007D2C84">
        <w:t>nknown</w:t>
      </w:r>
    </w:p>
    <w:p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Not tracking</w:t>
      </w:r>
    </w:p>
    <w:p w:rsidR="007D2C84" w:rsidRDefault="007D2C84" w:rsidP="008225A0">
      <w:pPr>
        <w:spacing w:after="0"/>
        <w:rPr>
          <w:rFonts w:ascii="Arial" w:hAnsi="Arial" w:cs="Arial"/>
          <w:sz w:val="20"/>
        </w:rPr>
      </w:pPr>
    </w:p>
    <w:p w:rsidR="00027829" w:rsidRPr="00370F44" w:rsidRDefault="005A02D3" w:rsidP="00370F44">
      <w:pPr>
        <w:pStyle w:val="ListParagraph"/>
        <w:numPr>
          <w:ilvl w:val="0"/>
          <w:numId w:val="47"/>
        </w:numPr>
        <w:spacing w:after="60"/>
        <w:rPr>
          <w:rFonts w:ascii="Arial" w:hAnsi="Arial" w:cs="Arial"/>
          <w:sz w:val="20"/>
        </w:rPr>
      </w:pPr>
      <w:r w:rsidRPr="00370F44">
        <w:rPr>
          <w:rFonts w:ascii="Arial" w:hAnsi="Arial" w:cs="Arial"/>
          <w:sz w:val="20"/>
        </w:rPr>
        <w:t xml:space="preserve">Is there documentation that consent was obtained prior to insertion? </w:t>
      </w:r>
    </w:p>
    <w:p w:rsidR="007D2C84" w:rsidRPr="000573AF"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Yes</w:t>
      </w:r>
    </w:p>
    <w:p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w:t>
      </w:r>
      <w:r w:rsidR="00EF0C74">
        <w:t>u</w:t>
      </w:r>
      <w:r w:rsidR="007D2C84">
        <w:t>nknown</w:t>
      </w:r>
    </w:p>
    <w:p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Not tracking</w:t>
      </w:r>
    </w:p>
    <w:p w:rsidR="007D2C84" w:rsidRDefault="007D2C84" w:rsidP="00474567">
      <w:pPr>
        <w:pStyle w:val="DCFAnswer"/>
        <w:spacing w:before="0" w:after="0"/>
        <w:ind w:left="0" w:firstLine="0"/>
      </w:pPr>
    </w:p>
    <w:p w:rsidR="00027829" w:rsidRPr="00370F44" w:rsidRDefault="005A02D3" w:rsidP="00370F44">
      <w:pPr>
        <w:pStyle w:val="ListParagraph"/>
        <w:numPr>
          <w:ilvl w:val="0"/>
          <w:numId w:val="47"/>
        </w:numPr>
        <w:spacing w:after="60"/>
        <w:rPr>
          <w:rFonts w:ascii="Arial" w:hAnsi="Arial" w:cs="Arial"/>
          <w:sz w:val="20"/>
        </w:rPr>
      </w:pPr>
      <w:r w:rsidRPr="00370F44">
        <w:rPr>
          <w:rFonts w:ascii="Arial" w:hAnsi="Arial" w:cs="Arial"/>
          <w:sz w:val="20"/>
        </w:rPr>
        <w:t xml:space="preserve">Is there documentation that a timeout was performed prior to insertion? </w:t>
      </w:r>
    </w:p>
    <w:p w:rsidR="007D2C84" w:rsidRPr="000573AF"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Yes</w:t>
      </w:r>
    </w:p>
    <w:p w:rsidR="007D2C84"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w:t>
      </w:r>
      <w:r w:rsidR="00EF0C74">
        <w:t>u</w:t>
      </w:r>
      <w:r w:rsidR="007D2C84">
        <w:t>nknown</w:t>
      </w:r>
    </w:p>
    <w:p w:rsidR="007D2C84"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Not tracking</w:t>
      </w:r>
    </w:p>
    <w:p w:rsidR="007D2C84" w:rsidRDefault="007D2C84" w:rsidP="008225A0">
      <w:pPr>
        <w:pStyle w:val="DCFAnswer"/>
        <w:spacing w:before="0" w:after="0"/>
        <w:ind w:left="0" w:right="-472" w:firstLine="90"/>
      </w:pPr>
    </w:p>
    <w:p w:rsidR="00027829" w:rsidRDefault="007D2C84" w:rsidP="00370F44">
      <w:pPr>
        <w:pStyle w:val="DCFAnswer"/>
        <w:numPr>
          <w:ilvl w:val="0"/>
          <w:numId w:val="47"/>
        </w:numPr>
        <w:spacing w:before="0" w:after="60"/>
        <w:ind w:right="-475"/>
      </w:pPr>
      <w:r>
        <w:t>I</w:t>
      </w:r>
      <w:r w:rsidRPr="000573AF">
        <w:t xml:space="preserve">s there documentation in the medical record that any of the following sterile precautions were used during insertion of the </w:t>
      </w:r>
      <w:r>
        <w:t>central line</w:t>
      </w:r>
      <w:r w:rsidR="008225A0">
        <w:t>?</w:t>
      </w:r>
      <w:r w:rsidRPr="000573AF">
        <w:t xml:space="preserve"> </w:t>
      </w:r>
      <w:r w:rsidR="005A02D3" w:rsidRPr="00370F44">
        <w:rPr>
          <w:b/>
        </w:rPr>
        <w:t>(</w:t>
      </w:r>
      <w:r w:rsidR="008225A0">
        <w:rPr>
          <w:b/>
        </w:rPr>
        <w:t>C</w:t>
      </w:r>
      <w:r w:rsidR="005A02D3" w:rsidRPr="00370F44">
        <w:rPr>
          <w:b/>
        </w:rPr>
        <w:t>heck all that apply</w:t>
      </w:r>
      <w:r w:rsidR="008225A0">
        <w:rPr>
          <w:b/>
        </w:rPr>
        <w:t>.</w:t>
      </w:r>
      <w:r w:rsidR="005A02D3" w:rsidRPr="00370F44">
        <w:rPr>
          <w:b/>
        </w:rPr>
        <w:t>)</w:t>
      </w:r>
      <w:r w:rsidRPr="0032181C">
        <w:rPr>
          <w:color w:val="FF0000"/>
        </w:rPr>
        <w:t xml:space="preserve"> </w:t>
      </w:r>
    </w:p>
    <w:p w:rsidR="00027829" w:rsidRDefault="005A02D3" w:rsidP="00370F44">
      <w:pPr>
        <w:pStyle w:val="DCFAnswer"/>
        <w:tabs>
          <w:tab w:val="clear" w:pos="612"/>
          <w:tab w:val="left" w:pos="7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Hand washing </w:t>
      </w:r>
      <w:r w:rsidR="008225A0">
        <w:t>before</w:t>
      </w:r>
      <w:r w:rsidR="007D2C84" w:rsidRPr="000573AF">
        <w:t xml:space="preserve"> procedure by person inserting</w:t>
      </w:r>
      <w:r w:rsidR="007D2C84">
        <w:t xml:space="preserve"> and person assisting in </w:t>
      </w:r>
      <w:proofErr w:type="spellStart"/>
      <w:r w:rsidR="007D2C84">
        <w:t>inserti</w:t>
      </w:r>
      <w:r w:rsidR="008225A0">
        <w:t>ng</w:t>
      </w:r>
      <w:r w:rsidR="007D2C84" w:rsidRPr="000573AF">
        <w:t>the</w:t>
      </w:r>
      <w:proofErr w:type="spellEnd"/>
      <w:r w:rsidR="007D2C84" w:rsidRPr="000573AF">
        <w:t xml:space="preserve"> line</w:t>
      </w:r>
    </w:p>
    <w:p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Sterile gloves worn by person inserting </w:t>
      </w:r>
      <w:r w:rsidR="007D2C84">
        <w:t>and person assisting in inserti</w:t>
      </w:r>
      <w:r w:rsidR="008225A0">
        <w:t>ng</w:t>
      </w:r>
      <w:r w:rsidR="007D2C84" w:rsidRPr="000573AF">
        <w:t xml:space="preserve"> the line</w:t>
      </w:r>
    </w:p>
    <w:p w:rsidR="007D2C84" w:rsidRPr="000573AF"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t xml:space="preserve"> </w:t>
      </w:r>
      <w:r w:rsidR="007D2C84" w:rsidRPr="000573AF">
        <w:t xml:space="preserve">Sterile </w:t>
      </w:r>
      <w:r w:rsidR="007D2C84">
        <w:t>gown</w:t>
      </w:r>
      <w:r w:rsidR="007D2C84" w:rsidRPr="000573AF">
        <w:t xml:space="preserve"> worn by person inserting </w:t>
      </w:r>
      <w:r w:rsidR="007D2C84">
        <w:t>and person assisting in inserti</w:t>
      </w:r>
      <w:r w:rsidR="008225A0">
        <w:t>ng</w:t>
      </w:r>
      <w:r w:rsidR="007D2C84" w:rsidRPr="000573AF">
        <w:t xml:space="preserve"> the line</w:t>
      </w:r>
    </w:p>
    <w:p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Cap worn by person inserting </w:t>
      </w:r>
      <w:r w:rsidR="007D2C84">
        <w:t>and person assisting in inserti</w:t>
      </w:r>
      <w:r w:rsidR="008225A0">
        <w:t>ng</w:t>
      </w:r>
      <w:r w:rsidR="007D2C84" w:rsidRPr="000573AF">
        <w:t xml:space="preserve"> the line</w:t>
      </w:r>
    </w:p>
    <w:p w:rsidR="007D2C84" w:rsidRPr="000573AF"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t xml:space="preserve"> Mask</w:t>
      </w:r>
      <w:r w:rsidR="007D2C84" w:rsidRPr="000573AF">
        <w:t xml:space="preserve"> worn by person inserting </w:t>
      </w:r>
      <w:r w:rsidR="007D2C84">
        <w:t>and person assisting in inserti</w:t>
      </w:r>
      <w:r w:rsidR="008225A0">
        <w:t>ng</w:t>
      </w:r>
      <w:r w:rsidR="007D2C84" w:rsidRPr="000573AF">
        <w:t xml:space="preserve"> the line</w:t>
      </w:r>
    </w:p>
    <w:p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Full body drape to cover the patient</w:t>
      </w:r>
    </w:p>
    <w:p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t xml:space="preserve"> </w:t>
      </w:r>
      <w:r w:rsidR="007D2C84" w:rsidRPr="000573AF">
        <w:t>Use of sterile precautions/technique without specific interventions documented</w:t>
      </w:r>
    </w:p>
    <w:p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None of the above</w:t>
      </w:r>
      <w:r w:rsidR="007D2C84">
        <w:t>/</w:t>
      </w:r>
      <w:r w:rsidR="008225A0">
        <w:t>u</w:t>
      </w:r>
      <w:r w:rsidR="007D2C84">
        <w:t>nknown</w:t>
      </w:r>
    </w:p>
    <w:p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Not tracking</w:t>
      </w:r>
    </w:p>
    <w:p w:rsidR="007D2C84" w:rsidRDefault="007D2C84" w:rsidP="007D2C84">
      <w:pPr>
        <w:pStyle w:val="DCFAnswer"/>
        <w:spacing w:before="0" w:after="0"/>
        <w:ind w:left="-630" w:firstLine="0"/>
      </w:pPr>
    </w:p>
    <w:p w:rsidR="00027829" w:rsidRDefault="007D2C84" w:rsidP="00370F44">
      <w:pPr>
        <w:pStyle w:val="DCFAnswer"/>
        <w:numPr>
          <w:ilvl w:val="0"/>
          <w:numId w:val="47"/>
        </w:numPr>
        <w:spacing w:before="0" w:after="60"/>
      </w:pPr>
      <w:r>
        <w:t xml:space="preserve">Indicate which of the following skin prep was used for central line </w:t>
      </w:r>
      <w:r w:rsidRPr="008E771D">
        <w:t>insertion:</w:t>
      </w:r>
      <w:r w:rsidRPr="000573AF">
        <w:rPr>
          <w:color w:val="FF00FF"/>
        </w:rPr>
        <w:t xml:space="preserve"> </w:t>
      </w:r>
    </w:p>
    <w:p w:rsidR="00027829" w:rsidRDefault="005A02D3" w:rsidP="00370F44">
      <w:pPr>
        <w:pStyle w:val="DCFAnswer"/>
        <w:tabs>
          <w:tab w:val="clear" w:pos="612"/>
          <w:tab w:val="left" w:pos="43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proofErr w:type="spellStart"/>
      <w:r w:rsidR="007D2C84">
        <w:t>Chlorhexidine</w:t>
      </w:r>
      <w:proofErr w:type="spellEnd"/>
      <w:r w:rsidR="007D2C84">
        <w:t xml:space="preserve"> (skip to question 8)</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Skin hygiene documented, agent unknown</w:t>
      </w:r>
    </w:p>
    <w:p w:rsidR="00027829" w:rsidRDefault="005A02D3" w:rsidP="00370F44">
      <w:pPr>
        <w:pStyle w:val="DCFAnswer"/>
        <w:tabs>
          <w:tab w:val="clear" w:pos="612"/>
          <w:tab w:val="left" w:pos="43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proofErr w:type="spellStart"/>
      <w:r w:rsidR="007D2C84" w:rsidRPr="000573AF">
        <w:t>Betadine</w:t>
      </w:r>
      <w:proofErr w:type="spellEnd"/>
      <w:r w:rsidR="007D2C84" w:rsidRPr="000573AF">
        <w:t xml:space="preserve"> (iodine)</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proofErr w:type="gramStart"/>
      <w:r w:rsidR="007D2C84" w:rsidRPr="000573AF">
        <w:t>Other</w:t>
      </w:r>
      <w:proofErr w:type="gramEnd"/>
      <w:r w:rsidR="007D2C84" w:rsidRPr="000573AF">
        <w:t xml:space="preserve"> (specify) ___________________</w:t>
      </w:r>
    </w:p>
    <w:p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Alcohol</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None of the above</w:t>
      </w:r>
      <w:r w:rsidR="007D2C84">
        <w:t>/</w:t>
      </w:r>
      <w:r w:rsidR="008225A0">
        <w:t>u</w:t>
      </w:r>
      <w:r w:rsidR="007D2C84">
        <w:t>nknown</w:t>
      </w:r>
    </w:p>
    <w:p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Not tracking (skip to question 8)</w:t>
      </w:r>
    </w:p>
    <w:p w:rsidR="00027829" w:rsidRDefault="00027829" w:rsidP="00370F44">
      <w:pPr>
        <w:spacing w:after="0"/>
        <w:ind w:left="274"/>
        <w:rPr>
          <w:rFonts w:ascii="Arial" w:hAnsi="Arial" w:cs="Arial"/>
          <w:sz w:val="20"/>
        </w:rPr>
      </w:pPr>
    </w:p>
    <w:p w:rsidR="00027829" w:rsidRDefault="007D2C84" w:rsidP="00370F44">
      <w:pPr>
        <w:spacing w:after="60"/>
        <w:ind w:firstLine="360"/>
        <w:rPr>
          <w:rFonts w:ascii="Arial" w:hAnsi="Arial" w:cs="Arial"/>
          <w:sz w:val="20"/>
        </w:rPr>
      </w:pPr>
      <w:r>
        <w:rPr>
          <w:rFonts w:ascii="Arial" w:hAnsi="Arial" w:cs="Arial"/>
          <w:sz w:val="20"/>
        </w:rPr>
        <w:t>7a.</w:t>
      </w:r>
      <w:r w:rsidR="001D00C9">
        <w:rPr>
          <w:rFonts w:ascii="Arial" w:hAnsi="Arial" w:cs="Arial"/>
          <w:sz w:val="20"/>
        </w:rPr>
        <w:tab/>
      </w:r>
      <w:r>
        <w:rPr>
          <w:rFonts w:ascii="Arial" w:hAnsi="Arial" w:cs="Arial"/>
          <w:sz w:val="20"/>
        </w:rPr>
        <w:t xml:space="preserve">Indicate reason </w:t>
      </w:r>
      <w:proofErr w:type="spellStart"/>
      <w:r>
        <w:rPr>
          <w:rFonts w:ascii="Arial" w:hAnsi="Arial" w:cs="Arial"/>
          <w:sz w:val="20"/>
        </w:rPr>
        <w:t>chlorhexidine</w:t>
      </w:r>
      <w:proofErr w:type="spellEnd"/>
      <w:r>
        <w:rPr>
          <w:rFonts w:ascii="Arial" w:hAnsi="Arial" w:cs="Arial"/>
          <w:sz w:val="20"/>
        </w:rPr>
        <w:t xml:space="preserve"> was not used:</w:t>
      </w:r>
    </w:p>
    <w:p w:rsidR="007D2C84" w:rsidRPr="000573AF"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 xml:space="preserve">Patient allergy to </w:t>
      </w:r>
      <w:proofErr w:type="spellStart"/>
      <w:r w:rsidR="007D2C84">
        <w:t>chlorhexidine</w:t>
      </w:r>
      <w:proofErr w:type="spellEnd"/>
    </w:p>
    <w:p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Other (specify) ___________________</w:t>
      </w:r>
    </w:p>
    <w:p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 reason indicated</w:t>
      </w:r>
    </w:p>
    <w:p w:rsidR="00027829" w:rsidRDefault="007D2C84" w:rsidP="00370F44">
      <w:pPr>
        <w:pStyle w:val="DCFAnswer"/>
        <w:numPr>
          <w:ilvl w:val="0"/>
          <w:numId w:val="47"/>
        </w:numPr>
        <w:tabs>
          <w:tab w:val="clear" w:pos="612"/>
        </w:tabs>
        <w:spacing w:before="0" w:after="60"/>
        <w:ind w:right="144"/>
      </w:pPr>
      <w:r w:rsidRPr="000573AF">
        <w:t>Site of insertion:</w:t>
      </w:r>
      <w:r w:rsidRPr="000573AF">
        <w:rPr>
          <w:color w:val="FF0000"/>
        </w:rPr>
        <w:t xml:space="preserve"> (check </w:t>
      </w:r>
      <w:r w:rsidRPr="0032181C">
        <w:rPr>
          <w:color w:val="FF0000"/>
        </w:rPr>
        <w:t xml:space="preserve">one) </w:t>
      </w:r>
    </w:p>
    <w:p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proofErr w:type="spellStart"/>
      <w:r w:rsidR="007D2C84" w:rsidRPr="000573AF">
        <w:t>Subclavian</w:t>
      </w:r>
      <w:proofErr w:type="spellEnd"/>
      <w:r w:rsidR="007D2C84" w:rsidRPr="000573AF">
        <w:t xml:space="preserve"> </w:t>
      </w:r>
      <w:r w:rsidR="007D2C84">
        <w:t>(skip to question 9)</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Unknown/undocumented</w:t>
      </w:r>
    </w:p>
    <w:p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Internal jugular</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proofErr w:type="gramStart"/>
      <w:r w:rsidR="007D2C84" w:rsidRPr="000573AF">
        <w:t>Other</w:t>
      </w:r>
      <w:proofErr w:type="gramEnd"/>
      <w:r w:rsidR="007D2C84" w:rsidRPr="000573AF">
        <w:t xml:space="preserve"> (specify) _________________________________</w:t>
      </w:r>
    </w:p>
    <w:p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Femoral</w:t>
      </w:r>
      <w:r w:rsidR="007D2C84">
        <w:tab/>
      </w: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t xml:space="preserve"> Not tracking (skip to question 9)</w:t>
      </w:r>
    </w:p>
    <w:p w:rsidR="007D2C84" w:rsidRDefault="007D2C84" w:rsidP="00474567">
      <w:pPr>
        <w:pStyle w:val="DCFAnswer"/>
        <w:spacing w:before="0" w:after="0"/>
        <w:ind w:firstLine="0"/>
      </w:pPr>
    </w:p>
    <w:p w:rsidR="00027829" w:rsidRDefault="007D2C84" w:rsidP="00370F44">
      <w:pPr>
        <w:pStyle w:val="DCFAnswer"/>
        <w:keepNext/>
        <w:widowControl/>
        <w:tabs>
          <w:tab w:val="clear" w:pos="612"/>
        </w:tabs>
        <w:spacing w:before="0" w:after="60"/>
        <w:ind w:left="274" w:firstLine="0"/>
      </w:pPr>
      <w:r>
        <w:t>8a.</w:t>
      </w:r>
      <w:r w:rsidR="001D00C9">
        <w:tab/>
      </w:r>
      <w:r>
        <w:t xml:space="preserve">Indicate reason </w:t>
      </w:r>
      <w:proofErr w:type="spellStart"/>
      <w:r>
        <w:t>subclavian</w:t>
      </w:r>
      <w:proofErr w:type="spellEnd"/>
      <w:r>
        <w:t xml:space="preserve"> not used:</w:t>
      </w:r>
    </w:p>
    <w:p w:rsidR="007D2C84" w:rsidRPr="000573AF"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Physician discretion</w:t>
      </w:r>
    </w:p>
    <w:p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Other (specify) ___________________</w:t>
      </w:r>
    </w:p>
    <w:p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 reason indicated</w:t>
      </w:r>
    </w:p>
    <w:p w:rsidR="007D2C84" w:rsidRPr="000573AF" w:rsidRDefault="007D2C84" w:rsidP="007D2C84">
      <w:pPr>
        <w:pStyle w:val="DCFAnswer"/>
        <w:spacing w:before="0" w:after="0"/>
        <w:ind w:left="0" w:firstLine="0"/>
      </w:pPr>
    </w:p>
    <w:p w:rsidR="00027829" w:rsidRPr="00370F44" w:rsidRDefault="005A02D3" w:rsidP="00370F44">
      <w:pPr>
        <w:pStyle w:val="ListParagraph"/>
        <w:numPr>
          <w:ilvl w:val="0"/>
          <w:numId w:val="47"/>
        </w:numPr>
        <w:spacing w:after="60"/>
        <w:rPr>
          <w:rFonts w:ascii="Arial" w:hAnsi="Arial" w:cs="Arial"/>
          <w:color w:val="FF0000"/>
          <w:sz w:val="20"/>
        </w:rPr>
      </w:pPr>
      <w:r w:rsidRPr="00370F44">
        <w:rPr>
          <w:rFonts w:ascii="Arial" w:hAnsi="Arial" w:cs="Arial"/>
          <w:sz w:val="20"/>
        </w:rPr>
        <w:t xml:space="preserve">Indicate which type of dressing was used: </w:t>
      </w:r>
      <w:r w:rsidRPr="00370F44">
        <w:rPr>
          <w:rFonts w:ascii="Arial" w:hAnsi="Arial" w:cs="Arial"/>
          <w:color w:val="FF0000"/>
          <w:sz w:val="20"/>
        </w:rPr>
        <w:t xml:space="preserve">(check one) </w:t>
      </w:r>
    </w:p>
    <w:p w:rsidR="007D2C84" w:rsidRPr="000573AF"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Transparent (skip to question 10)</w:t>
      </w:r>
    </w:p>
    <w:p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Gauze</w:t>
      </w:r>
    </w:p>
    <w:p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Other (specify) ___________________</w:t>
      </w:r>
    </w:p>
    <w:p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None of the above</w:t>
      </w:r>
      <w:r w:rsidR="007D2C84">
        <w:t>/</w:t>
      </w:r>
      <w:r w:rsidR="001D00C9">
        <w:t>u</w:t>
      </w:r>
      <w:r w:rsidR="007D2C84">
        <w:t>nknown</w:t>
      </w:r>
    </w:p>
    <w:p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Not tracking (skip to question 10)</w:t>
      </w:r>
    </w:p>
    <w:p w:rsidR="00027829" w:rsidRDefault="00027829" w:rsidP="00370F44">
      <w:pPr>
        <w:spacing w:after="0"/>
        <w:ind w:left="274"/>
        <w:rPr>
          <w:rFonts w:ascii="Arial" w:hAnsi="Arial" w:cs="Arial"/>
          <w:sz w:val="20"/>
        </w:rPr>
      </w:pPr>
    </w:p>
    <w:p w:rsidR="00027829" w:rsidRDefault="007D2C84" w:rsidP="00370F44">
      <w:pPr>
        <w:spacing w:after="60"/>
        <w:ind w:firstLine="360"/>
        <w:rPr>
          <w:rFonts w:ascii="Arial" w:hAnsi="Arial" w:cs="Arial"/>
          <w:sz w:val="20"/>
        </w:rPr>
      </w:pPr>
      <w:r>
        <w:rPr>
          <w:rFonts w:ascii="Arial" w:hAnsi="Arial" w:cs="Arial"/>
          <w:sz w:val="20"/>
        </w:rPr>
        <w:t>9a.</w:t>
      </w:r>
      <w:r w:rsidR="001D00C9">
        <w:rPr>
          <w:rFonts w:ascii="Arial" w:hAnsi="Arial" w:cs="Arial"/>
          <w:sz w:val="20"/>
        </w:rPr>
        <w:tab/>
      </w:r>
      <w:r>
        <w:rPr>
          <w:rFonts w:ascii="Arial" w:hAnsi="Arial" w:cs="Arial"/>
          <w:sz w:val="20"/>
        </w:rPr>
        <w:t>Indicate reason a transparent dressing was not used:</w:t>
      </w:r>
    </w:p>
    <w:p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Site oozing/bleeding</w:t>
      </w:r>
    </w:p>
    <w:p w:rsidR="007D2C84" w:rsidRPr="000573AF"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Patient diaphoretic</w:t>
      </w:r>
    </w:p>
    <w:p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Other (specify) ___________________</w:t>
      </w:r>
    </w:p>
    <w:p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 reason indicated</w:t>
      </w:r>
    </w:p>
    <w:p w:rsidR="00027829" w:rsidRDefault="00027829" w:rsidP="00370F44">
      <w:pPr>
        <w:spacing w:after="0"/>
        <w:rPr>
          <w:rFonts w:ascii="Arial" w:hAnsi="Arial" w:cs="Arial"/>
          <w:sz w:val="20"/>
        </w:rPr>
      </w:pPr>
    </w:p>
    <w:p w:rsidR="00027829" w:rsidRPr="00370F44" w:rsidRDefault="005A02D3" w:rsidP="00370F44">
      <w:pPr>
        <w:pStyle w:val="ListParagraph"/>
        <w:numPr>
          <w:ilvl w:val="0"/>
          <w:numId w:val="47"/>
        </w:numPr>
        <w:spacing w:after="60"/>
        <w:rPr>
          <w:rFonts w:ascii="Arial" w:hAnsi="Arial" w:cs="Arial"/>
          <w:sz w:val="20"/>
        </w:rPr>
      </w:pPr>
      <w:r w:rsidRPr="00370F44">
        <w:rPr>
          <w:rFonts w:ascii="Arial" w:hAnsi="Arial" w:cs="Arial"/>
          <w:sz w:val="20"/>
        </w:rPr>
        <w:t xml:space="preserve">Is there documentation of a </w:t>
      </w:r>
      <w:proofErr w:type="spellStart"/>
      <w:r w:rsidRPr="00370F44">
        <w:rPr>
          <w:rFonts w:ascii="Arial" w:hAnsi="Arial" w:cs="Arial"/>
          <w:sz w:val="20"/>
        </w:rPr>
        <w:t>followup</w:t>
      </w:r>
      <w:proofErr w:type="spellEnd"/>
      <w:r w:rsidRPr="00370F44">
        <w:rPr>
          <w:rFonts w:ascii="Arial" w:hAnsi="Arial" w:cs="Arial"/>
          <w:sz w:val="20"/>
        </w:rPr>
        <w:t xml:space="preserve"> x ray completed to verify placement? </w:t>
      </w:r>
    </w:p>
    <w:p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Yes</w:t>
      </w:r>
    </w:p>
    <w:p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w:t>
      </w:r>
      <w:r w:rsidR="001D00C9">
        <w:t>u</w:t>
      </w:r>
      <w:r w:rsidR="007D2C84">
        <w:t>nknown</w:t>
      </w:r>
    </w:p>
    <w:p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Not tracking</w:t>
      </w:r>
    </w:p>
    <w:p w:rsidR="00027829" w:rsidRDefault="00027829" w:rsidP="00370F44">
      <w:pPr>
        <w:spacing w:after="0"/>
        <w:rPr>
          <w:rFonts w:ascii="Arial" w:hAnsi="Arial" w:cs="Arial"/>
          <w:sz w:val="20"/>
        </w:rPr>
      </w:pPr>
    </w:p>
    <w:p w:rsidR="00027829" w:rsidRPr="00370F44" w:rsidRDefault="005A02D3" w:rsidP="00370F44">
      <w:pPr>
        <w:pStyle w:val="ListParagraph"/>
        <w:numPr>
          <w:ilvl w:val="0"/>
          <w:numId w:val="47"/>
        </w:numPr>
        <w:spacing w:after="60"/>
        <w:rPr>
          <w:rFonts w:ascii="Arial" w:hAnsi="Arial" w:cs="Arial"/>
          <w:sz w:val="20"/>
        </w:rPr>
      </w:pPr>
      <w:r w:rsidRPr="00370F44">
        <w:rPr>
          <w:rFonts w:ascii="Arial" w:hAnsi="Arial" w:cs="Arial"/>
          <w:sz w:val="20"/>
        </w:rPr>
        <w:t xml:space="preserve">Is there documentation of a central line insertion checklist used for insertion? </w:t>
      </w:r>
    </w:p>
    <w:p w:rsidR="007D2C84" w:rsidRPr="000573AF"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Yes</w:t>
      </w:r>
    </w:p>
    <w:p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w:t>
      </w:r>
      <w:r w:rsidR="001D00C9">
        <w:t>u</w:t>
      </w:r>
      <w:r w:rsidR="007D2C84">
        <w:t>nknown</w:t>
      </w:r>
    </w:p>
    <w:p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Pr="000573AF">
        <w:fldChar w:fldCharType="end"/>
      </w:r>
      <w:r w:rsidR="007D2C84" w:rsidRPr="000573AF">
        <w:t xml:space="preserve"> </w:t>
      </w:r>
      <w:r w:rsidR="007D2C84">
        <w:t>Not tracking</w:t>
      </w:r>
    </w:p>
    <w:p w:rsidR="00474567" w:rsidRDefault="00474567" w:rsidP="007D2C84">
      <w:pPr>
        <w:pStyle w:val="DCFAnswer"/>
        <w:spacing w:before="0" w:after="0"/>
        <w:ind w:left="0" w:firstLine="0"/>
      </w:pPr>
    </w:p>
    <w:p w:rsidR="00EF0C74" w:rsidRPr="00066161" w:rsidRDefault="00EF0C74" w:rsidP="007D2C84">
      <w:pPr>
        <w:rPr>
          <w:rFonts w:ascii="Arial" w:hAnsi="Arial" w:cs="Arial"/>
          <w:b/>
        </w:rPr>
      </w:pPr>
      <w:r w:rsidRPr="00066161">
        <w:rPr>
          <w:rFonts w:ascii="Arial" w:hAnsi="Arial" w:cs="Arial"/>
          <w:b/>
        </w:rPr>
        <w:t>B. Central Line Days</w:t>
      </w:r>
    </w:p>
    <w:p w:rsidR="00027829" w:rsidRDefault="00474567" w:rsidP="00370F44">
      <w:pPr>
        <w:pStyle w:val="DCFAnswer"/>
        <w:spacing w:before="0" w:after="120"/>
        <w:ind w:left="360" w:hanging="360"/>
      </w:pPr>
      <w:r>
        <w:t>1.</w:t>
      </w:r>
      <w:r>
        <w:tab/>
      </w:r>
      <w:r w:rsidR="007D2C84">
        <w:t xml:space="preserve">Indicate if the central line was assessed for need and the central line site was inspected </w:t>
      </w:r>
      <w:proofErr w:type="spellStart"/>
      <w:r w:rsidR="007D2C84">
        <w:t>everyday</w:t>
      </w:r>
      <w:proofErr w:type="spellEnd"/>
      <w:r w:rsidR="007D2C84">
        <w:t xml:space="preserve"> for up to 5 days after insertion: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540"/>
        <w:gridCol w:w="1170"/>
        <w:gridCol w:w="2520"/>
        <w:gridCol w:w="2268"/>
        <w:gridCol w:w="1714"/>
        <w:gridCol w:w="1148"/>
      </w:tblGrid>
      <w:tr w:rsidR="001D00C9" w:rsidRPr="00066161" w:rsidTr="00370F44">
        <w:trPr>
          <w:trHeight w:val="20"/>
          <w:jc w:val="center"/>
        </w:trPr>
        <w:tc>
          <w:tcPr>
            <w:tcW w:w="540" w:type="dxa"/>
            <w:vAlign w:val="bottom"/>
          </w:tcPr>
          <w:p w:rsidR="00027829" w:rsidRDefault="001D00C9" w:rsidP="00370F44">
            <w:pPr>
              <w:pStyle w:val="DCFAnswer"/>
              <w:spacing w:before="0" w:after="0"/>
              <w:ind w:left="0" w:firstLine="0"/>
              <w:jc w:val="center"/>
            </w:pPr>
            <w:r>
              <w:t>Day</w:t>
            </w:r>
          </w:p>
        </w:tc>
        <w:tc>
          <w:tcPr>
            <w:tcW w:w="1170" w:type="dxa"/>
            <w:vAlign w:val="bottom"/>
          </w:tcPr>
          <w:p w:rsidR="00027829" w:rsidRDefault="001D00C9" w:rsidP="00370F44">
            <w:pPr>
              <w:pStyle w:val="DCFAnswer"/>
              <w:spacing w:before="0" w:after="0"/>
              <w:ind w:left="0" w:firstLine="0"/>
              <w:jc w:val="center"/>
            </w:pPr>
            <w:r>
              <w:t>Date</w:t>
            </w:r>
          </w:p>
        </w:tc>
        <w:tc>
          <w:tcPr>
            <w:tcW w:w="2520" w:type="dxa"/>
          </w:tcPr>
          <w:p w:rsidR="001D00C9" w:rsidRPr="00A869A2" w:rsidRDefault="001D00C9" w:rsidP="001D00C9">
            <w:pPr>
              <w:pStyle w:val="DCFAnswer"/>
              <w:spacing w:before="0" w:after="0"/>
              <w:ind w:left="0" w:firstLine="0"/>
            </w:pPr>
          </w:p>
        </w:tc>
        <w:tc>
          <w:tcPr>
            <w:tcW w:w="2268" w:type="dxa"/>
          </w:tcPr>
          <w:p w:rsidR="001D00C9" w:rsidRDefault="001D00C9" w:rsidP="001D00C9">
            <w:pPr>
              <w:pStyle w:val="DCFAnswer"/>
              <w:spacing w:before="0" w:after="0"/>
              <w:ind w:left="0" w:firstLine="0"/>
            </w:pPr>
          </w:p>
        </w:tc>
        <w:tc>
          <w:tcPr>
            <w:tcW w:w="1714" w:type="dxa"/>
          </w:tcPr>
          <w:p w:rsidR="001D00C9" w:rsidRPr="00532A11" w:rsidRDefault="001D00C9" w:rsidP="001D00C9">
            <w:pPr>
              <w:pStyle w:val="DCFAnswer"/>
              <w:spacing w:before="0" w:after="0"/>
              <w:ind w:left="0" w:firstLine="0"/>
            </w:pPr>
          </w:p>
        </w:tc>
        <w:tc>
          <w:tcPr>
            <w:tcW w:w="1148" w:type="dxa"/>
          </w:tcPr>
          <w:p w:rsidR="001D00C9" w:rsidRPr="00532A11" w:rsidRDefault="001D00C9" w:rsidP="001D00C9">
            <w:pPr>
              <w:pStyle w:val="DCFAnswer"/>
              <w:spacing w:before="0" w:after="0"/>
              <w:ind w:left="0" w:firstLine="0"/>
            </w:pPr>
          </w:p>
        </w:tc>
      </w:tr>
      <w:tr w:rsidR="001D00C9" w:rsidRPr="00066161" w:rsidTr="00370F44">
        <w:trPr>
          <w:trHeight w:val="20"/>
          <w:jc w:val="center"/>
        </w:trPr>
        <w:tc>
          <w:tcPr>
            <w:tcW w:w="540" w:type="dxa"/>
          </w:tcPr>
          <w:p w:rsidR="001D00C9" w:rsidRPr="00A869A2" w:rsidRDefault="001D00C9" w:rsidP="001D00C9">
            <w:pPr>
              <w:pStyle w:val="DCFAnswer"/>
              <w:spacing w:before="0" w:after="0"/>
              <w:ind w:left="0" w:firstLine="0"/>
            </w:pPr>
            <w:r w:rsidRPr="00A869A2">
              <w:t xml:space="preserve">1 </w:t>
            </w:r>
          </w:p>
        </w:tc>
        <w:tc>
          <w:tcPr>
            <w:tcW w:w="1170" w:type="dxa"/>
          </w:tcPr>
          <w:p w:rsidR="001D00C9" w:rsidRPr="00A869A2" w:rsidRDefault="001D00C9" w:rsidP="001D00C9">
            <w:pPr>
              <w:pStyle w:val="DCFAnswer"/>
              <w:spacing w:before="0" w:after="0"/>
              <w:ind w:left="0" w:firstLine="0"/>
            </w:pPr>
            <w:r>
              <w:t>__/__/____</w:t>
            </w:r>
          </w:p>
        </w:tc>
        <w:tc>
          <w:tcPr>
            <w:tcW w:w="2520" w:type="dxa"/>
          </w:tcPr>
          <w:p w:rsidR="001D00C9" w:rsidRPr="00A869A2" w:rsidRDefault="005A02D3" w:rsidP="001D00C9">
            <w:pPr>
              <w:pStyle w:val="DCFAnswer"/>
              <w:spacing w:before="0" w:after="0"/>
              <w:ind w:left="0" w:firstLine="0"/>
            </w:pPr>
            <w:r w:rsidRPr="00A869A2">
              <w:fldChar w:fldCharType="begin">
                <w:ffData>
                  <w:name w:val="Check9"/>
                  <w:enabled/>
                  <w:calcOnExit w:val="0"/>
                  <w:checkBox>
                    <w:size w:val="20"/>
                    <w:default w:val="0"/>
                  </w:checkBox>
                </w:ffData>
              </w:fldChar>
            </w:r>
            <w:r w:rsidR="001D00C9" w:rsidRPr="00A869A2">
              <w:instrText xml:space="preserve"> FORMCHECKBOX </w:instrText>
            </w:r>
            <w:r w:rsidRPr="00A869A2">
              <w:fldChar w:fldCharType="end"/>
            </w:r>
            <w:r w:rsidR="001D00C9" w:rsidRPr="00A869A2">
              <w:t xml:space="preserve"> No central line present</w:t>
            </w:r>
          </w:p>
        </w:tc>
        <w:tc>
          <w:tcPr>
            <w:tcW w:w="2268" w:type="dxa"/>
          </w:tcPr>
          <w:p w:rsidR="00027829" w:rsidRDefault="005A02D3" w:rsidP="00370F44">
            <w:pPr>
              <w:pStyle w:val="DCFAnswer"/>
              <w:spacing w:before="0" w:after="0"/>
              <w:ind w:left="0" w:firstLine="0"/>
            </w:pPr>
            <w:r>
              <w:fldChar w:fldCharType="begin">
                <w:ffData>
                  <w:name w:val="Check9"/>
                  <w:enabled/>
                  <w:calcOnExit w:val="0"/>
                  <w:checkBox>
                    <w:size w:val="20"/>
                    <w:default w:val="0"/>
                  </w:checkBox>
                </w:ffData>
              </w:fldChar>
            </w:r>
            <w:r w:rsidR="001D00C9">
              <w:instrText xml:space="preserve"> FORMCHECKBOX </w:instrText>
            </w:r>
            <w:r>
              <w:fldChar w:fldCharType="end"/>
            </w:r>
            <w:r w:rsidR="001D00C9">
              <w:t xml:space="preserve"> Assessment of need</w:t>
            </w:r>
          </w:p>
        </w:tc>
        <w:tc>
          <w:tcPr>
            <w:tcW w:w="1714" w:type="dxa"/>
          </w:tcPr>
          <w:p w:rsidR="001D00C9" w:rsidRPr="00532A11" w:rsidRDefault="005A02D3" w:rsidP="001D00C9">
            <w:pPr>
              <w:pStyle w:val="DCFAnswer"/>
              <w:spacing w:before="0" w:after="0"/>
              <w:ind w:left="0" w:firstLine="0"/>
            </w:pPr>
            <w:r w:rsidRPr="00532A11">
              <w:fldChar w:fldCharType="begin">
                <w:ffData>
                  <w:name w:val="Check9"/>
                  <w:enabled/>
                  <w:calcOnExit w:val="0"/>
                  <w:checkBox>
                    <w:size w:val="20"/>
                    <w:default w:val="0"/>
                  </w:checkBox>
                </w:ffData>
              </w:fldChar>
            </w:r>
            <w:r w:rsidR="001D00C9" w:rsidRPr="00532A11">
              <w:instrText xml:space="preserve"> FORMCHECKBOX </w:instrText>
            </w:r>
            <w:r w:rsidRPr="00532A11">
              <w:fldChar w:fldCharType="end"/>
            </w:r>
            <w:r w:rsidR="001D00C9" w:rsidRPr="00532A11">
              <w:t xml:space="preserve"> Site inspected</w:t>
            </w:r>
          </w:p>
        </w:tc>
        <w:tc>
          <w:tcPr>
            <w:tcW w:w="1148" w:type="dxa"/>
          </w:tcPr>
          <w:p w:rsidR="001D00C9" w:rsidRPr="00532A11" w:rsidRDefault="005A02D3" w:rsidP="001D00C9">
            <w:pPr>
              <w:pStyle w:val="DCFAnswer"/>
              <w:spacing w:before="0" w:after="0"/>
              <w:ind w:left="0" w:firstLine="0"/>
            </w:pPr>
            <w:r w:rsidRPr="00532A11">
              <w:fldChar w:fldCharType="begin">
                <w:ffData>
                  <w:name w:val="Check9"/>
                  <w:enabled/>
                  <w:calcOnExit w:val="0"/>
                  <w:checkBox>
                    <w:size w:val="20"/>
                    <w:default w:val="0"/>
                  </w:checkBox>
                </w:ffData>
              </w:fldChar>
            </w:r>
            <w:r w:rsidR="001D00C9" w:rsidRPr="00532A11">
              <w:instrText xml:space="preserve"> FORMCHECKBOX </w:instrText>
            </w:r>
            <w:r w:rsidRPr="00532A11">
              <w:fldChar w:fldCharType="end"/>
            </w:r>
            <w:r w:rsidR="001D00C9" w:rsidRPr="00532A11">
              <w:t xml:space="preserve"> Neither</w:t>
            </w:r>
          </w:p>
        </w:tc>
      </w:tr>
      <w:tr w:rsidR="001D00C9" w:rsidRPr="00066161" w:rsidTr="00370F44">
        <w:trPr>
          <w:trHeight w:val="20"/>
          <w:jc w:val="center"/>
        </w:trPr>
        <w:tc>
          <w:tcPr>
            <w:tcW w:w="540" w:type="dxa"/>
          </w:tcPr>
          <w:p w:rsidR="001D00C9" w:rsidRPr="00066161" w:rsidRDefault="001D00C9" w:rsidP="001D00C9">
            <w:pPr>
              <w:rPr>
                <w:rFonts w:ascii="Arial" w:hAnsi="Arial" w:cs="Arial"/>
                <w:sz w:val="20"/>
              </w:rPr>
            </w:pPr>
            <w:r w:rsidRPr="00066161">
              <w:rPr>
                <w:rFonts w:ascii="Arial" w:hAnsi="Arial" w:cs="Arial"/>
                <w:sz w:val="20"/>
              </w:rPr>
              <w:t xml:space="preserve">2 </w:t>
            </w:r>
          </w:p>
        </w:tc>
        <w:tc>
          <w:tcPr>
            <w:tcW w:w="1170" w:type="dxa"/>
          </w:tcPr>
          <w:p w:rsidR="001D00C9" w:rsidRPr="00066161" w:rsidRDefault="001D00C9" w:rsidP="001D00C9">
            <w:pPr>
              <w:rPr>
                <w:rFonts w:ascii="Arial" w:hAnsi="Arial" w:cs="Arial"/>
                <w:sz w:val="20"/>
              </w:rPr>
            </w:pPr>
            <w:r>
              <w:t>__/__/____</w:t>
            </w:r>
          </w:p>
        </w:tc>
        <w:tc>
          <w:tcPr>
            <w:tcW w:w="2520" w:type="dxa"/>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No central line present</w:t>
            </w:r>
          </w:p>
        </w:tc>
        <w:tc>
          <w:tcPr>
            <w:tcW w:w="2268" w:type="dxa"/>
          </w:tcPr>
          <w:p w:rsidR="00027829" w:rsidRDefault="005A02D3" w:rsidP="00370F44">
            <w:pPr>
              <w:pStyle w:val="DCFAnswer"/>
              <w:spacing w:before="0" w:after="0"/>
              <w:ind w:left="0" w:firstLine="0"/>
            </w:pPr>
            <w:r>
              <w:fldChar w:fldCharType="begin">
                <w:ffData>
                  <w:name w:val="Check9"/>
                  <w:enabled/>
                  <w:calcOnExit w:val="0"/>
                  <w:checkBox>
                    <w:size w:val="20"/>
                    <w:default w:val="0"/>
                  </w:checkBox>
                </w:ffData>
              </w:fldChar>
            </w:r>
            <w:r w:rsidR="001D00C9">
              <w:instrText xml:space="preserve"> FORMCHECKBOX </w:instrText>
            </w:r>
            <w:r>
              <w:fldChar w:fldCharType="end"/>
            </w:r>
            <w:r w:rsidR="001D00C9">
              <w:t xml:space="preserve"> Assessment of need</w:t>
            </w:r>
          </w:p>
        </w:tc>
        <w:tc>
          <w:tcPr>
            <w:tcW w:w="1714" w:type="dxa"/>
            <w:shd w:val="clear" w:color="auto" w:fill="auto"/>
          </w:tcPr>
          <w:p w:rsidR="001D00C9" w:rsidRPr="00532A11" w:rsidRDefault="005A02D3" w:rsidP="001D00C9">
            <w:pPr>
              <w:pStyle w:val="DCFAnswer"/>
              <w:spacing w:before="0" w:after="0"/>
              <w:ind w:left="0" w:firstLine="0"/>
            </w:pPr>
            <w:r w:rsidRPr="00532A11">
              <w:fldChar w:fldCharType="begin">
                <w:ffData>
                  <w:name w:val="Check9"/>
                  <w:enabled/>
                  <w:calcOnExit w:val="0"/>
                  <w:checkBox>
                    <w:size w:val="20"/>
                    <w:default w:val="0"/>
                  </w:checkBox>
                </w:ffData>
              </w:fldChar>
            </w:r>
            <w:r w:rsidR="001D00C9" w:rsidRPr="00532A11">
              <w:instrText xml:space="preserve"> FORMCHECKBOX </w:instrText>
            </w:r>
            <w:r w:rsidRPr="00532A11">
              <w:fldChar w:fldCharType="end"/>
            </w:r>
            <w:r w:rsidR="001D00C9" w:rsidRPr="00532A11">
              <w:t xml:space="preserve"> Site inspected</w:t>
            </w:r>
          </w:p>
        </w:tc>
        <w:tc>
          <w:tcPr>
            <w:tcW w:w="1148" w:type="dxa"/>
            <w:shd w:val="clear" w:color="auto" w:fill="auto"/>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Neither</w:t>
            </w:r>
          </w:p>
        </w:tc>
      </w:tr>
      <w:tr w:rsidR="001D00C9" w:rsidRPr="00066161" w:rsidTr="00370F44">
        <w:trPr>
          <w:trHeight w:val="20"/>
          <w:jc w:val="center"/>
        </w:trPr>
        <w:tc>
          <w:tcPr>
            <w:tcW w:w="540" w:type="dxa"/>
          </w:tcPr>
          <w:p w:rsidR="001D00C9" w:rsidRPr="00066161" w:rsidRDefault="001D00C9" w:rsidP="00006F7C">
            <w:pPr>
              <w:rPr>
                <w:rFonts w:ascii="Arial" w:hAnsi="Arial" w:cs="Arial"/>
                <w:sz w:val="20"/>
              </w:rPr>
            </w:pPr>
            <w:r w:rsidRPr="00066161">
              <w:rPr>
                <w:rFonts w:ascii="Arial" w:hAnsi="Arial" w:cs="Arial"/>
                <w:sz w:val="20"/>
              </w:rPr>
              <w:t xml:space="preserve">3 </w:t>
            </w:r>
          </w:p>
        </w:tc>
        <w:tc>
          <w:tcPr>
            <w:tcW w:w="1170" w:type="dxa"/>
          </w:tcPr>
          <w:p w:rsidR="001D00C9" w:rsidRPr="00066161" w:rsidRDefault="001D00C9" w:rsidP="001D00C9">
            <w:pPr>
              <w:rPr>
                <w:rFonts w:ascii="Arial" w:hAnsi="Arial" w:cs="Arial"/>
                <w:sz w:val="20"/>
              </w:rPr>
            </w:pPr>
            <w:r>
              <w:t>__/__/____</w:t>
            </w:r>
          </w:p>
        </w:tc>
        <w:tc>
          <w:tcPr>
            <w:tcW w:w="2520" w:type="dxa"/>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No central line present</w:t>
            </w:r>
          </w:p>
        </w:tc>
        <w:tc>
          <w:tcPr>
            <w:tcW w:w="2268" w:type="dxa"/>
          </w:tcPr>
          <w:p w:rsidR="00027829" w:rsidRDefault="005A02D3" w:rsidP="00370F44">
            <w:pPr>
              <w:pStyle w:val="DCFAnswer"/>
              <w:spacing w:before="0" w:after="0"/>
              <w:ind w:left="0" w:firstLine="0"/>
            </w:pPr>
            <w:r>
              <w:fldChar w:fldCharType="begin">
                <w:ffData>
                  <w:name w:val="Check9"/>
                  <w:enabled/>
                  <w:calcOnExit w:val="0"/>
                  <w:checkBox>
                    <w:size w:val="20"/>
                    <w:default w:val="0"/>
                  </w:checkBox>
                </w:ffData>
              </w:fldChar>
            </w:r>
            <w:r w:rsidR="001D00C9">
              <w:instrText xml:space="preserve"> FORMCHECKBOX </w:instrText>
            </w:r>
            <w:r>
              <w:fldChar w:fldCharType="end"/>
            </w:r>
            <w:r w:rsidR="001D00C9">
              <w:t xml:space="preserve"> Assessment of need</w:t>
            </w:r>
          </w:p>
        </w:tc>
        <w:tc>
          <w:tcPr>
            <w:tcW w:w="1714" w:type="dxa"/>
            <w:shd w:val="clear" w:color="auto" w:fill="auto"/>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Site inspected</w:t>
            </w:r>
          </w:p>
        </w:tc>
        <w:tc>
          <w:tcPr>
            <w:tcW w:w="1148" w:type="dxa"/>
            <w:shd w:val="clear" w:color="auto" w:fill="auto"/>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Neither</w:t>
            </w:r>
          </w:p>
        </w:tc>
      </w:tr>
      <w:tr w:rsidR="001D00C9" w:rsidRPr="00066161" w:rsidTr="00370F44">
        <w:trPr>
          <w:trHeight w:val="20"/>
          <w:jc w:val="center"/>
        </w:trPr>
        <w:tc>
          <w:tcPr>
            <w:tcW w:w="540" w:type="dxa"/>
          </w:tcPr>
          <w:p w:rsidR="001D00C9" w:rsidRPr="00066161" w:rsidRDefault="001D00C9" w:rsidP="00006F7C">
            <w:pPr>
              <w:rPr>
                <w:rFonts w:ascii="Arial" w:hAnsi="Arial" w:cs="Arial"/>
                <w:sz w:val="20"/>
              </w:rPr>
            </w:pPr>
            <w:r w:rsidRPr="00066161">
              <w:rPr>
                <w:rFonts w:ascii="Arial" w:hAnsi="Arial" w:cs="Arial"/>
                <w:sz w:val="20"/>
              </w:rPr>
              <w:t xml:space="preserve">4 </w:t>
            </w:r>
          </w:p>
        </w:tc>
        <w:tc>
          <w:tcPr>
            <w:tcW w:w="1170" w:type="dxa"/>
          </w:tcPr>
          <w:p w:rsidR="001D00C9" w:rsidRPr="00066161" w:rsidRDefault="001D00C9" w:rsidP="001D00C9">
            <w:pPr>
              <w:rPr>
                <w:rFonts w:ascii="Arial" w:hAnsi="Arial" w:cs="Arial"/>
                <w:sz w:val="20"/>
              </w:rPr>
            </w:pPr>
            <w:r>
              <w:t>__/__/____</w:t>
            </w:r>
          </w:p>
        </w:tc>
        <w:tc>
          <w:tcPr>
            <w:tcW w:w="2520" w:type="dxa"/>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No central line present</w:t>
            </w:r>
          </w:p>
        </w:tc>
        <w:tc>
          <w:tcPr>
            <w:tcW w:w="2268" w:type="dxa"/>
          </w:tcPr>
          <w:p w:rsidR="00027829" w:rsidRDefault="005A02D3" w:rsidP="00370F44">
            <w:pPr>
              <w:pStyle w:val="DCFAnswer"/>
              <w:spacing w:before="0" w:after="0"/>
              <w:ind w:left="0" w:firstLine="0"/>
            </w:pPr>
            <w:r>
              <w:fldChar w:fldCharType="begin">
                <w:ffData>
                  <w:name w:val="Check9"/>
                  <w:enabled/>
                  <w:calcOnExit w:val="0"/>
                  <w:checkBox>
                    <w:size w:val="20"/>
                    <w:default w:val="0"/>
                  </w:checkBox>
                </w:ffData>
              </w:fldChar>
            </w:r>
            <w:r w:rsidR="001D00C9">
              <w:instrText xml:space="preserve"> FORMCHECKBOX </w:instrText>
            </w:r>
            <w:r>
              <w:fldChar w:fldCharType="end"/>
            </w:r>
            <w:r w:rsidR="001D00C9">
              <w:t xml:space="preserve"> Assessment of need</w:t>
            </w:r>
          </w:p>
        </w:tc>
        <w:tc>
          <w:tcPr>
            <w:tcW w:w="1714" w:type="dxa"/>
            <w:shd w:val="clear" w:color="auto" w:fill="auto"/>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Site inspected</w:t>
            </w:r>
          </w:p>
        </w:tc>
        <w:tc>
          <w:tcPr>
            <w:tcW w:w="1148" w:type="dxa"/>
            <w:shd w:val="clear" w:color="auto" w:fill="auto"/>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Neither</w:t>
            </w:r>
          </w:p>
        </w:tc>
      </w:tr>
      <w:tr w:rsidR="001D00C9" w:rsidRPr="00066161" w:rsidTr="00370F44">
        <w:trPr>
          <w:trHeight w:val="20"/>
          <w:jc w:val="center"/>
        </w:trPr>
        <w:tc>
          <w:tcPr>
            <w:tcW w:w="540" w:type="dxa"/>
          </w:tcPr>
          <w:p w:rsidR="001D00C9" w:rsidRPr="00066161" w:rsidRDefault="001D00C9" w:rsidP="00006F7C">
            <w:pPr>
              <w:rPr>
                <w:rFonts w:ascii="Arial" w:hAnsi="Arial" w:cs="Arial"/>
                <w:sz w:val="20"/>
              </w:rPr>
            </w:pPr>
            <w:r w:rsidRPr="00066161">
              <w:rPr>
                <w:rFonts w:ascii="Arial" w:hAnsi="Arial" w:cs="Arial"/>
                <w:sz w:val="20"/>
              </w:rPr>
              <w:t xml:space="preserve">5 </w:t>
            </w:r>
          </w:p>
        </w:tc>
        <w:tc>
          <w:tcPr>
            <w:tcW w:w="1170" w:type="dxa"/>
          </w:tcPr>
          <w:p w:rsidR="001D00C9" w:rsidRPr="00066161" w:rsidRDefault="001D00C9" w:rsidP="001D00C9">
            <w:pPr>
              <w:rPr>
                <w:rFonts w:ascii="Arial" w:hAnsi="Arial" w:cs="Arial"/>
                <w:sz w:val="20"/>
              </w:rPr>
            </w:pPr>
            <w:r>
              <w:t>__/__/____</w:t>
            </w:r>
          </w:p>
        </w:tc>
        <w:tc>
          <w:tcPr>
            <w:tcW w:w="2520" w:type="dxa"/>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No central line present</w:t>
            </w:r>
          </w:p>
        </w:tc>
        <w:tc>
          <w:tcPr>
            <w:tcW w:w="2268" w:type="dxa"/>
          </w:tcPr>
          <w:p w:rsidR="00027829" w:rsidRDefault="005A02D3" w:rsidP="00370F44">
            <w:pPr>
              <w:pStyle w:val="DCFAnswer"/>
              <w:spacing w:before="0" w:after="0"/>
              <w:ind w:left="0" w:firstLine="0"/>
            </w:pPr>
            <w:r>
              <w:fldChar w:fldCharType="begin">
                <w:ffData>
                  <w:name w:val="Check9"/>
                  <w:enabled/>
                  <w:calcOnExit w:val="0"/>
                  <w:checkBox>
                    <w:size w:val="20"/>
                    <w:default w:val="0"/>
                  </w:checkBox>
                </w:ffData>
              </w:fldChar>
            </w:r>
            <w:r w:rsidR="001D00C9">
              <w:instrText xml:space="preserve"> FORMCHECKBOX </w:instrText>
            </w:r>
            <w:r>
              <w:fldChar w:fldCharType="end"/>
            </w:r>
            <w:r w:rsidR="001D00C9">
              <w:t xml:space="preserve"> Assessment of need</w:t>
            </w:r>
          </w:p>
        </w:tc>
        <w:tc>
          <w:tcPr>
            <w:tcW w:w="1714" w:type="dxa"/>
            <w:shd w:val="clear" w:color="auto" w:fill="auto"/>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Site inspected</w:t>
            </w:r>
          </w:p>
        </w:tc>
        <w:tc>
          <w:tcPr>
            <w:tcW w:w="1148" w:type="dxa"/>
            <w:shd w:val="clear" w:color="auto" w:fill="auto"/>
          </w:tcPr>
          <w:p w:rsidR="001D00C9" w:rsidRPr="00066161" w:rsidRDefault="005A02D3" w:rsidP="001D00C9">
            <w:pPr>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001D00C9" w:rsidRPr="00066161">
              <w:rPr>
                <w:rFonts w:ascii="Arial" w:hAnsi="Arial" w:cs="Arial"/>
                <w:sz w:val="20"/>
              </w:rPr>
              <w:instrText xml:space="preserve"> FORMCHECKBOX </w:instrText>
            </w:r>
            <w:r w:rsidRPr="00066161">
              <w:rPr>
                <w:rFonts w:ascii="Arial" w:hAnsi="Arial" w:cs="Arial"/>
                <w:sz w:val="20"/>
              </w:rPr>
            </w:r>
            <w:r w:rsidRPr="00066161">
              <w:rPr>
                <w:rFonts w:ascii="Arial" w:hAnsi="Arial" w:cs="Arial"/>
                <w:sz w:val="20"/>
              </w:rPr>
              <w:fldChar w:fldCharType="end"/>
            </w:r>
            <w:r w:rsidR="001D00C9" w:rsidRPr="00066161">
              <w:rPr>
                <w:rFonts w:ascii="Arial" w:hAnsi="Arial" w:cs="Arial"/>
                <w:sz w:val="20"/>
              </w:rPr>
              <w:t xml:space="preserve"> Neither</w:t>
            </w:r>
          </w:p>
        </w:tc>
      </w:tr>
    </w:tbl>
    <w:p w:rsidR="007D2C84" w:rsidRDefault="007D2C84" w:rsidP="007D2C84">
      <w:pPr>
        <w:pStyle w:val="DCFAnswer"/>
        <w:spacing w:before="0" w:after="0"/>
        <w:ind w:left="-630" w:firstLine="0"/>
      </w:pPr>
    </w:p>
    <w:p w:rsidR="007D2C84" w:rsidRPr="00A93CD2" w:rsidRDefault="007D2C84" w:rsidP="007D2C84">
      <w:pPr>
        <w:pStyle w:val="DCFAnswer"/>
        <w:spacing w:before="0" w:after="0"/>
        <w:ind w:left="0" w:firstLine="0"/>
      </w:pPr>
      <w:r>
        <w:t xml:space="preserve"> </w:t>
      </w:r>
    </w:p>
    <w:sectPr w:rsidR="007D2C84" w:rsidRPr="00A93CD2" w:rsidSect="00C05303">
      <w:footerReference w:type="first" r:id="rId17"/>
      <w:pgSz w:w="12240" w:h="15840" w:code="1"/>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EE" w:rsidRDefault="006165EE">
      <w:r>
        <w:separator/>
      </w:r>
    </w:p>
  </w:endnote>
  <w:endnote w:type="continuationSeparator" w:id="0">
    <w:p w:rsidR="006165EE" w:rsidRDefault="0061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29" w:rsidRDefault="001D00C9" w:rsidP="00370F44">
    <w:pPr>
      <w:pStyle w:val="Footer"/>
      <w:tabs>
        <w:tab w:val="clear" w:pos="4320"/>
        <w:tab w:val="clear" w:pos="8640"/>
        <w:tab w:val="center" w:pos="4680"/>
        <w:tab w:val="right" w:pos="9360"/>
      </w:tabs>
      <w:spacing w:after="0"/>
      <w:rPr>
        <w:rFonts w:ascii="Arial" w:hAnsi="Arial" w:cs="Arial"/>
        <w:sz w:val="16"/>
        <w:szCs w:val="16"/>
      </w:rPr>
    </w:pPr>
    <w:r w:rsidRPr="00802412">
      <w:rPr>
        <w:rFonts w:ascii="Arial" w:hAnsi="Arial" w:cs="Arial"/>
        <w:sz w:val="16"/>
        <w:szCs w:val="16"/>
      </w:rPr>
      <w:tab/>
    </w:r>
    <w:r w:rsidR="005A02D3" w:rsidRPr="00E44488">
      <w:rPr>
        <w:rFonts w:ascii="Arial" w:hAnsi="Arial" w:cs="Arial"/>
        <w:sz w:val="16"/>
        <w:szCs w:val="16"/>
      </w:rPr>
      <w:fldChar w:fldCharType="begin"/>
    </w:r>
    <w:r w:rsidRPr="00E44488">
      <w:rPr>
        <w:rFonts w:ascii="Arial" w:hAnsi="Arial" w:cs="Arial"/>
        <w:sz w:val="16"/>
        <w:szCs w:val="16"/>
      </w:rPr>
      <w:instrText xml:space="preserve"> PAGE   \* MERGEFORMAT </w:instrText>
    </w:r>
    <w:r w:rsidR="005A02D3" w:rsidRPr="00E44488">
      <w:rPr>
        <w:rFonts w:ascii="Arial" w:hAnsi="Arial" w:cs="Arial"/>
        <w:sz w:val="16"/>
        <w:szCs w:val="16"/>
      </w:rPr>
      <w:fldChar w:fldCharType="separate"/>
    </w:r>
    <w:r w:rsidR="000652D1">
      <w:rPr>
        <w:rFonts w:ascii="Arial" w:hAnsi="Arial" w:cs="Arial"/>
        <w:noProof/>
        <w:sz w:val="16"/>
        <w:szCs w:val="16"/>
      </w:rPr>
      <w:t>4</w:t>
    </w:r>
    <w:r w:rsidR="005A02D3" w:rsidRPr="00E44488">
      <w:rPr>
        <w:rFonts w:ascii="Arial" w:hAnsi="Arial" w:cs="Arial"/>
        <w:sz w:val="16"/>
        <w:szCs w:val="16"/>
      </w:rPr>
      <w:fldChar w:fldCharType="end"/>
    </w:r>
    <w:r w:rsidRPr="00802412">
      <w:rPr>
        <w:rFonts w:ascii="Arial" w:hAnsi="Arial" w:cs="Arial"/>
        <w:sz w:val="16"/>
        <w:szCs w:val="16"/>
      </w:rPr>
      <w:tab/>
      <w:t>Tool D.7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29" w:rsidRDefault="001D00C9" w:rsidP="00370F44">
    <w:pPr>
      <w:pStyle w:val="Footer"/>
      <w:tabs>
        <w:tab w:val="clear" w:pos="4320"/>
        <w:tab w:val="clear" w:pos="8640"/>
        <w:tab w:val="center" w:pos="4680"/>
        <w:tab w:val="right" w:pos="9360"/>
      </w:tabs>
      <w:spacing w:after="0"/>
      <w:jc w:val="right"/>
      <w:rPr>
        <w:rFonts w:ascii="Arial" w:hAnsi="Arial" w:cs="Arial"/>
        <w:sz w:val="16"/>
        <w:szCs w:val="16"/>
      </w:rPr>
    </w:pPr>
    <w:r>
      <w:rPr>
        <w:rFonts w:ascii="Arial" w:hAnsi="Arial" w:cs="Arial"/>
        <w:sz w:val="16"/>
        <w:szCs w:val="16"/>
      </w:rPr>
      <w:t>Tool D.7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29" w:rsidRDefault="00006F7C" w:rsidP="00370F44">
    <w:pPr>
      <w:pStyle w:val="Footer"/>
      <w:tabs>
        <w:tab w:val="clear" w:pos="4320"/>
        <w:tab w:val="clear" w:pos="8640"/>
        <w:tab w:val="center" w:pos="4680"/>
        <w:tab w:val="right" w:pos="9360"/>
      </w:tabs>
      <w:spacing w:after="0"/>
      <w:rPr>
        <w:rFonts w:ascii="Arial" w:hAnsi="Arial" w:cs="Arial"/>
        <w:sz w:val="16"/>
        <w:szCs w:val="16"/>
      </w:rPr>
    </w:pPr>
    <w:r w:rsidRPr="00802412">
      <w:rPr>
        <w:rFonts w:ascii="Arial" w:hAnsi="Arial" w:cs="Arial"/>
        <w:sz w:val="16"/>
        <w:szCs w:val="16"/>
      </w:rPr>
      <w:tab/>
    </w:r>
    <w:r w:rsidR="005A02D3" w:rsidRPr="00137AE5">
      <w:rPr>
        <w:rFonts w:ascii="Arial" w:hAnsi="Arial" w:cs="Arial"/>
        <w:sz w:val="16"/>
        <w:szCs w:val="16"/>
      </w:rPr>
      <w:fldChar w:fldCharType="begin"/>
    </w:r>
    <w:r w:rsidRPr="00137AE5">
      <w:rPr>
        <w:rFonts w:ascii="Arial" w:hAnsi="Arial" w:cs="Arial"/>
        <w:sz w:val="16"/>
        <w:szCs w:val="16"/>
      </w:rPr>
      <w:instrText xml:space="preserve"> PAGE   \* MERGEFORMAT </w:instrText>
    </w:r>
    <w:r w:rsidR="005A02D3" w:rsidRPr="00137AE5">
      <w:rPr>
        <w:rFonts w:ascii="Arial" w:hAnsi="Arial" w:cs="Arial"/>
        <w:sz w:val="16"/>
        <w:szCs w:val="16"/>
      </w:rPr>
      <w:fldChar w:fldCharType="separate"/>
    </w:r>
    <w:r w:rsidR="000652D1">
      <w:rPr>
        <w:rFonts w:ascii="Arial" w:hAnsi="Arial" w:cs="Arial"/>
        <w:noProof/>
        <w:sz w:val="16"/>
        <w:szCs w:val="16"/>
      </w:rPr>
      <w:t>2</w:t>
    </w:r>
    <w:r w:rsidR="005A02D3" w:rsidRPr="00137AE5">
      <w:rPr>
        <w:rFonts w:ascii="Arial" w:hAnsi="Arial" w:cs="Arial"/>
        <w:sz w:val="16"/>
        <w:szCs w:val="16"/>
      </w:rPr>
      <w:fldChar w:fldCharType="end"/>
    </w:r>
    <w:r>
      <w:rPr>
        <w:rFonts w:ascii="Arial" w:hAnsi="Arial" w:cs="Arial"/>
        <w:sz w:val="16"/>
        <w:szCs w:val="16"/>
      </w:rPr>
      <w:tab/>
      <w:t>Tool D.7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EE" w:rsidRDefault="006165EE">
      <w:r>
        <w:separator/>
      </w:r>
    </w:p>
  </w:footnote>
  <w:footnote w:type="continuationSeparator" w:id="0">
    <w:p w:rsidR="006165EE" w:rsidRDefault="0061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C9" w:rsidRDefault="006165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2219" o:spid="_x0000_s2188" type="#_x0000_t136" style="position:absolute;margin-left:0;margin-top:0;width:536.75pt;height:134.15pt;rotation:315;z-index:-251659776;mso-position-horizontal:center;mso-position-horizontal-relative:margin;mso-position-vertical:center;mso-position-vertical-relative:margin" o:allowincell="f" fillcolor="gray" stroked="f">
          <v:fill opacity=".5"/>
          <v:textpath style="font-family:&quot;Times New Roman&quot;;font-size:1pt" string="EXAMPLE"/>
          <w10:wrap anchorx="margin" anchory="margin"/>
        </v:shape>
      </w:pict>
    </w:r>
    <w:r w:rsidR="00C05303">
      <w:rPr>
        <w:noProof/>
      </w:rPr>
      <mc:AlternateContent>
        <mc:Choice Requires="wps">
          <w:drawing>
            <wp:anchor distT="0" distB="0" distL="114300" distR="114300" simplePos="0" relativeHeight="251654656" behindDoc="0" locked="0" layoutInCell="0" allowOverlap="1" wp14:anchorId="0F6B986B" wp14:editId="2DC30030">
              <wp:simplePos x="0" y="0"/>
              <wp:positionH relativeFrom="column">
                <wp:posOffset>3943350</wp:posOffset>
              </wp:positionH>
              <wp:positionV relativeFrom="paragraph">
                <wp:posOffset>3962400</wp:posOffset>
              </wp:positionV>
              <wp:extent cx="3486150" cy="0"/>
              <wp:effectExtent l="9525" t="9525" r="9525" b="9525"/>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G2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" o:allowincell="f" strokecolor="blue"/>
          </w:pict>
        </mc:Fallback>
      </mc:AlternateContent>
    </w:r>
    <w:r w:rsidR="00C05303">
      <w:rPr>
        <w:noProof/>
      </w:rPr>
      <mc:AlternateContent>
        <mc:Choice Requires="wps">
          <w:drawing>
            <wp:anchor distT="0" distB="0" distL="114300" distR="114300" simplePos="0" relativeHeight="251653632" behindDoc="0" locked="0" layoutInCell="0" allowOverlap="1" wp14:anchorId="2CEAF792" wp14:editId="4D28767A">
              <wp:simplePos x="0" y="0"/>
              <wp:positionH relativeFrom="column">
                <wp:posOffset>3895725</wp:posOffset>
              </wp:positionH>
              <wp:positionV relativeFrom="paragraph">
                <wp:posOffset>2181225</wp:posOffset>
              </wp:positionV>
              <wp:extent cx="3533775" cy="0"/>
              <wp:effectExtent l="9525" t="9525" r="9525"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45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C9" w:rsidRPr="00802412" w:rsidRDefault="006165EE" w:rsidP="007D2C84">
    <w:pPr>
      <w:pStyle w:val="Header"/>
      <w:jc w:val="right"/>
      <w:rPr>
        <w:rFonts w:ascii="Arial" w:hAnsi="Arial" w:cs="Arial"/>
        <w:sz w:val="16"/>
        <w:szCs w:val="16"/>
      </w:rPr>
    </w:pPr>
    <w:r>
      <w:rPr>
        <w:rFonts w:ascii="Arial" w:hAnsi="Arial" w:cs="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2220" o:spid="_x0000_s2189" type="#_x0000_t136" style="position:absolute;left:0;text-align:left;margin-left:0;margin-top:0;width:536.75pt;height:134.15pt;rotation:315;z-index:-251658752;mso-position-horizontal:center;mso-position-horizontal-relative:margin;mso-position-vertical:center;mso-position-vertical-relative:margin" o:allowincell="f" fillcolor="gray" stroked="f">
          <v:fill opacity=".5"/>
          <v:textpath style="font-family:&quot;Times New Roman&quot;;font-size:1pt" string="EXAMPLE"/>
          <w10:wrap anchorx="margin" anchory="margin"/>
        </v:shape>
      </w:pict>
    </w:r>
    <w:r w:rsidR="001D00C9" w:rsidRPr="00802412">
      <w:rPr>
        <w:rFonts w:ascii="Arial" w:hAnsi="Arial" w:cs="Arial"/>
        <w:sz w:val="16"/>
        <w:szCs w:val="16"/>
      </w:rPr>
      <w:t>AHRQ Quality Indicators Toolkit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29" w:rsidRDefault="001D00C9" w:rsidP="00370F44">
    <w:pPr>
      <w:pStyle w:val="Header"/>
      <w:spacing w:after="0"/>
      <w:jc w:val="right"/>
      <w:rPr>
        <w:rFonts w:ascii="Arial" w:hAnsi="Arial" w:cs="Arial"/>
        <w:sz w:val="16"/>
        <w:szCs w:val="16"/>
      </w:rPr>
    </w:pPr>
    <w:r w:rsidRPr="00802412">
      <w:rPr>
        <w:rFonts w:ascii="Arial" w:hAnsi="Arial" w:cs="Arial"/>
        <w:sz w:val="16"/>
        <w:szCs w:val="16"/>
      </w:rPr>
      <w:t>AHRQ Quality Indicators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ED"/>
    <w:multiLevelType w:val="hybridMultilevel"/>
    <w:tmpl w:val="66EC0B40"/>
    <w:lvl w:ilvl="0" w:tplc="EA98777A">
      <w:start w:val="5"/>
      <w:numFmt w:val="decimal"/>
      <w:lvlText w:val="A.%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4E2843"/>
    <w:multiLevelType w:val="multilevel"/>
    <w:tmpl w:val="034E2B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A706C"/>
    <w:multiLevelType w:val="hybridMultilevel"/>
    <w:tmpl w:val="501CB388"/>
    <w:lvl w:ilvl="0" w:tplc="72A82BF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22382"/>
    <w:multiLevelType w:val="hybridMultilevel"/>
    <w:tmpl w:val="EECEE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F682E"/>
    <w:multiLevelType w:val="multilevel"/>
    <w:tmpl w:val="034E2B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22265"/>
    <w:multiLevelType w:val="hybridMultilevel"/>
    <w:tmpl w:val="4B50C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D473E2"/>
    <w:multiLevelType w:val="multilevel"/>
    <w:tmpl w:val="080A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54D9D"/>
    <w:multiLevelType w:val="hybridMultilevel"/>
    <w:tmpl w:val="73B683E2"/>
    <w:lvl w:ilvl="0" w:tplc="D8C24212">
      <w:start w:val="1"/>
      <w:numFmt w:val="decimal"/>
      <w:lvlText w:val="%1."/>
      <w:lvlJc w:val="left"/>
      <w:pPr>
        <w:tabs>
          <w:tab w:val="num" w:pos="720"/>
        </w:tabs>
        <w:ind w:left="720" w:hanging="432"/>
      </w:pPr>
      <w:rPr>
        <w:rFonts w:hint="default"/>
      </w:rPr>
    </w:lvl>
    <w:lvl w:ilvl="1" w:tplc="0C182F4A">
      <w:start w:val="1"/>
      <w:numFmt w:val="decimal"/>
      <w:lvlText w:val="%2."/>
      <w:lvlJc w:val="left"/>
      <w:pPr>
        <w:tabs>
          <w:tab w:val="num" w:pos="720"/>
        </w:tabs>
        <w:ind w:left="720" w:hanging="432"/>
      </w:pPr>
      <w:rPr>
        <w:rFonts w:ascii="Arial" w:hAnsi="Arial" w:hint="default"/>
        <w:spacing w:val="-20"/>
        <w:sz w:val="18"/>
      </w:rPr>
    </w:lvl>
    <w:lvl w:ilvl="2" w:tplc="906625CC">
      <w:start w:val="1"/>
      <w:numFmt w:val="decimal"/>
      <w:lvlText w:val="%3."/>
      <w:lvlJc w:val="left"/>
      <w:pPr>
        <w:tabs>
          <w:tab w:val="num" w:pos="720"/>
        </w:tabs>
        <w:ind w:left="720" w:hanging="432"/>
      </w:pPr>
      <w:rPr>
        <w:rFonts w:ascii="Arial" w:hAnsi="Arial" w:hint="default"/>
        <w:spacing w:val="-20"/>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2708AF"/>
    <w:multiLevelType w:val="hybridMultilevel"/>
    <w:tmpl w:val="2340D090"/>
    <w:lvl w:ilvl="0" w:tplc="451EFB0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52B14"/>
    <w:multiLevelType w:val="hybridMultilevel"/>
    <w:tmpl w:val="D60E6A70"/>
    <w:lvl w:ilvl="0" w:tplc="BDB4428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3E40B47"/>
    <w:multiLevelType w:val="hybridMultilevel"/>
    <w:tmpl w:val="73B683E2"/>
    <w:lvl w:ilvl="0" w:tplc="E2FEC162">
      <w:start w:val="1"/>
      <w:numFmt w:val="bullet"/>
      <w:lvlText w:val=""/>
      <w:lvlJc w:val="left"/>
      <w:pPr>
        <w:tabs>
          <w:tab w:val="num" w:pos="720"/>
        </w:tabs>
        <w:ind w:left="720" w:hanging="432"/>
      </w:pPr>
      <w:rPr>
        <w:rFonts w:ascii="Symbol" w:hAnsi="Symbol" w:hint="default"/>
        <w:color w:val="auto"/>
        <w:sz w:val="18"/>
      </w:rPr>
    </w:lvl>
    <w:lvl w:ilvl="1" w:tplc="0C182F4A">
      <w:start w:val="1"/>
      <w:numFmt w:val="decimal"/>
      <w:lvlText w:val="%2."/>
      <w:lvlJc w:val="left"/>
      <w:pPr>
        <w:tabs>
          <w:tab w:val="num" w:pos="720"/>
        </w:tabs>
        <w:ind w:left="720" w:hanging="432"/>
      </w:pPr>
      <w:rPr>
        <w:rFonts w:ascii="Arial" w:hAnsi="Arial" w:hint="default"/>
        <w:spacing w:val="-20"/>
        <w:sz w:val="18"/>
      </w:rPr>
    </w:lvl>
    <w:lvl w:ilvl="2" w:tplc="906625CC">
      <w:start w:val="1"/>
      <w:numFmt w:val="decimal"/>
      <w:lvlText w:val="%3."/>
      <w:lvlJc w:val="left"/>
      <w:pPr>
        <w:tabs>
          <w:tab w:val="num" w:pos="720"/>
        </w:tabs>
        <w:ind w:left="720" w:hanging="432"/>
      </w:pPr>
      <w:rPr>
        <w:rFonts w:ascii="Arial" w:hAnsi="Arial" w:hint="default"/>
        <w:spacing w:val="-20"/>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46B502B"/>
    <w:multiLevelType w:val="hybridMultilevel"/>
    <w:tmpl w:val="858A838C"/>
    <w:lvl w:ilvl="0" w:tplc="DBF61140">
      <w:start w:val="1"/>
      <w:numFmt w:val="bullet"/>
      <w:lvlText w:val="•"/>
      <w:lvlJc w:val="left"/>
      <w:pPr>
        <w:tabs>
          <w:tab w:val="num" w:pos="-360"/>
        </w:tabs>
        <w:ind w:left="-360" w:hanging="360"/>
      </w:pPr>
      <w:rPr>
        <w:rFonts w:ascii="Times New Roman" w:hAnsi="Times New Roman" w:cs="Times New Roman" w:hint="default"/>
        <w:b w:val="0"/>
        <w:i w:val="0"/>
        <w:color w:val="000000"/>
        <w:sz w:val="16"/>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7406938"/>
    <w:multiLevelType w:val="multilevel"/>
    <w:tmpl w:val="AD029C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4485D"/>
    <w:multiLevelType w:val="multilevel"/>
    <w:tmpl w:val="84F4E7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C765481"/>
    <w:multiLevelType w:val="hybridMultilevel"/>
    <w:tmpl w:val="2AF8D110"/>
    <w:lvl w:ilvl="0" w:tplc="41AAA0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C8031F"/>
    <w:multiLevelType w:val="multilevel"/>
    <w:tmpl w:val="2340D0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F2255E"/>
    <w:multiLevelType w:val="hybridMultilevel"/>
    <w:tmpl w:val="A1E092C4"/>
    <w:lvl w:ilvl="0" w:tplc="2A3A7EDA">
      <w:start w:val="5"/>
      <w:numFmt w:val="decimal"/>
      <w:lvlText w:val="A.%1."/>
      <w:lvlJc w:val="left"/>
      <w:pPr>
        <w:ind w:left="35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7">
    <w:nsid w:val="302070B9"/>
    <w:multiLevelType w:val="hybridMultilevel"/>
    <w:tmpl w:val="C39CA8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1677188"/>
    <w:multiLevelType w:val="hybridMultilevel"/>
    <w:tmpl w:val="85AA529E"/>
    <w:lvl w:ilvl="0" w:tplc="9DBA6E3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59782D"/>
    <w:multiLevelType w:val="hybridMultilevel"/>
    <w:tmpl w:val="A9C68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46F427E"/>
    <w:multiLevelType w:val="hybridMultilevel"/>
    <w:tmpl w:val="A8AAEFFE"/>
    <w:lvl w:ilvl="0" w:tplc="E3827F98">
      <w:start w:val="3"/>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B0FB7"/>
    <w:multiLevelType w:val="hybridMultilevel"/>
    <w:tmpl w:val="436C198C"/>
    <w:lvl w:ilvl="0" w:tplc="388CAD1E">
      <w:start w:val="1"/>
      <w:numFmt w:val="decimal"/>
      <w:lvlText w:val="%1."/>
      <w:lvlJc w:val="left"/>
      <w:pPr>
        <w:tabs>
          <w:tab w:val="num" w:pos="360"/>
        </w:tabs>
        <w:ind w:left="360" w:hanging="360"/>
      </w:pPr>
      <w:rPr>
        <w:rFonts w:hint="default"/>
        <w:b w:val="0"/>
        <w:i w:val="0"/>
        <w:color w:val="auto"/>
      </w:rPr>
    </w:lvl>
    <w:lvl w:ilvl="1" w:tplc="75E2ED44">
      <w:start w:val="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B56A6A"/>
    <w:multiLevelType w:val="hybridMultilevel"/>
    <w:tmpl w:val="77347C28"/>
    <w:lvl w:ilvl="0" w:tplc="C7663EA0">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7423E"/>
    <w:multiLevelType w:val="multilevel"/>
    <w:tmpl w:val="2BB66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67435"/>
    <w:multiLevelType w:val="hybridMultilevel"/>
    <w:tmpl w:val="84F4E7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5EE7B4E"/>
    <w:multiLevelType w:val="hybridMultilevel"/>
    <w:tmpl w:val="7F9E507E"/>
    <w:lvl w:ilvl="0" w:tplc="8C2291F2">
      <w:start w:val="1"/>
      <w:numFmt w:val="bullet"/>
      <w:lvlText w:val=""/>
      <w:lvlJc w:val="left"/>
      <w:pPr>
        <w:tabs>
          <w:tab w:val="num" w:pos="720"/>
        </w:tabs>
        <w:ind w:left="720" w:hanging="432"/>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783A5D"/>
    <w:multiLevelType w:val="hybridMultilevel"/>
    <w:tmpl w:val="1280097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71819BA"/>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1A5DD0"/>
    <w:multiLevelType w:val="hybridMultilevel"/>
    <w:tmpl w:val="92DCA944"/>
    <w:lvl w:ilvl="0" w:tplc="451EFB0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CB09A4"/>
    <w:multiLevelType w:val="hybridMultilevel"/>
    <w:tmpl w:val="27B015C8"/>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67613"/>
    <w:multiLevelType w:val="hybridMultilevel"/>
    <w:tmpl w:val="32DED59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nsid w:val="58A16FCD"/>
    <w:multiLevelType w:val="hybridMultilevel"/>
    <w:tmpl w:val="AE9E654E"/>
    <w:lvl w:ilvl="0" w:tplc="B65A2D7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AA342D"/>
    <w:multiLevelType w:val="hybridMultilevel"/>
    <w:tmpl w:val="E66C3CD8"/>
    <w:lvl w:ilvl="0" w:tplc="E88AB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3A2CAA"/>
    <w:multiLevelType w:val="hybridMultilevel"/>
    <w:tmpl w:val="12B28170"/>
    <w:lvl w:ilvl="0" w:tplc="C7663EA0">
      <w:start w:val="1"/>
      <w:numFmt w:val="decimal"/>
      <w:lvlText w:val="A.%1."/>
      <w:lvlJc w:val="left"/>
      <w:pPr>
        <w:ind w:left="360"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4">
    <w:nsid w:val="5F114BE5"/>
    <w:multiLevelType w:val="hybridMultilevel"/>
    <w:tmpl w:val="C95AFC12"/>
    <w:lvl w:ilvl="0" w:tplc="9DBA6E3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5B36EC"/>
    <w:multiLevelType w:val="hybridMultilevel"/>
    <w:tmpl w:val="4F524B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4449E4"/>
    <w:multiLevelType w:val="multilevel"/>
    <w:tmpl w:val="0AF23B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86765"/>
    <w:multiLevelType w:val="hybridMultilevel"/>
    <w:tmpl w:val="C4DE0774"/>
    <w:lvl w:ilvl="0" w:tplc="DBF61140">
      <w:start w:val="1"/>
      <w:numFmt w:val="bullet"/>
      <w:lvlText w:val="•"/>
      <w:lvlJc w:val="left"/>
      <w:pPr>
        <w:tabs>
          <w:tab w:val="num" w:pos="360"/>
        </w:tabs>
        <w:ind w:left="360" w:hanging="360"/>
      </w:pPr>
      <w:rPr>
        <w:rFonts w:ascii="Times New Roman" w:hAnsi="Times New Roman" w:cs="Times New Roman"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60127E"/>
    <w:multiLevelType w:val="multilevel"/>
    <w:tmpl w:val="034E2B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14D6142"/>
    <w:multiLevelType w:val="multilevel"/>
    <w:tmpl w:val="ABD0D3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25C0573"/>
    <w:multiLevelType w:val="hybridMultilevel"/>
    <w:tmpl w:val="8AC4F0E2"/>
    <w:lvl w:ilvl="0" w:tplc="C30E7BD4">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E80E3F"/>
    <w:multiLevelType w:val="multilevel"/>
    <w:tmpl w:val="977E45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62082B"/>
    <w:multiLevelType w:val="multilevel"/>
    <w:tmpl w:val="F8BE1F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E715D"/>
    <w:multiLevelType w:val="multilevel"/>
    <w:tmpl w:val="C4DE0774"/>
    <w:lvl w:ilvl="0">
      <w:start w:val="1"/>
      <w:numFmt w:val="bullet"/>
      <w:lvlText w:val="•"/>
      <w:lvlJc w:val="left"/>
      <w:pPr>
        <w:tabs>
          <w:tab w:val="num" w:pos="360"/>
        </w:tabs>
        <w:ind w:left="360" w:hanging="360"/>
      </w:pPr>
      <w:rPr>
        <w:rFonts w:ascii="Times New Roman" w:hAnsi="Times New Roman" w:cs="Times New Roman" w:hint="default"/>
        <w:b w:val="0"/>
        <w:i w:val="0"/>
        <w:color w:val="000000"/>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7BE0AD9"/>
    <w:multiLevelType w:val="hybridMultilevel"/>
    <w:tmpl w:val="D5247716"/>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Arial"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Arial"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Arial"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45">
    <w:nsid w:val="7CC14B57"/>
    <w:multiLevelType w:val="multilevel"/>
    <w:tmpl w:val="034E2B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E2A7127"/>
    <w:multiLevelType w:val="multilevel"/>
    <w:tmpl w:val="546C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7"/>
  </w:num>
  <w:num w:numId="3">
    <w:abstractNumId w:val="19"/>
  </w:num>
  <w:num w:numId="4">
    <w:abstractNumId w:val="24"/>
  </w:num>
  <w:num w:numId="5">
    <w:abstractNumId w:val="9"/>
  </w:num>
  <w:num w:numId="6">
    <w:abstractNumId w:val="2"/>
  </w:num>
  <w:num w:numId="7">
    <w:abstractNumId w:val="28"/>
  </w:num>
  <w:num w:numId="8">
    <w:abstractNumId w:val="8"/>
  </w:num>
  <w:num w:numId="9">
    <w:abstractNumId w:val="39"/>
  </w:num>
  <w:num w:numId="10">
    <w:abstractNumId w:val="40"/>
  </w:num>
  <w:num w:numId="11">
    <w:abstractNumId w:val="30"/>
  </w:num>
  <w:num w:numId="12">
    <w:abstractNumId w:val="41"/>
  </w:num>
  <w:num w:numId="13">
    <w:abstractNumId w:val="14"/>
  </w:num>
  <w:num w:numId="14">
    <w:abstractNumId w:val="15"/>
  </w:num>
  <w:num w:numId="15">
    <w:abstractNumId w:val="34"/>
  </w:num>
  <w:num w:numId="16">
    <w:abstractNumId w:val="18"/>
  </w:num>
  <w:num w:numId="17">
    <w:abstractNumId w:val="35"/>
  </w:num>
  <w:num w:numId="18">
    <w:abstractNumId w:val="13"/>
  </w:num>
  <w:num w:numId="19">
    <w:abstractNumId w:val="31"/>
  </w:num>
  <w:num w:numId="20">
    <w:abstractNumId w:val="21"/>
  </w:num>
  <w:num w:numId="21">
    <w:abstractNumId w:val="11"/>
  </w:num>
  <w:num w:numId="22">
    <w:abstractNumId w:val="27"/>
  </w:num>
  <w:num w:numId="23">
    <w:abstractNumId w:val="12"/>
  </w:num>
  <w:num w:numId="24">
    <w:abstractNumId w:val="42"/>
  </w:num>
  <w:num w:numId="25">
    <w:abstractNumId w:val="37"/>
  </w:num>
  <w:num w:numId="26">
    <w:abstractNumId w:val="43"/>
  </w:num>
  <w:num w:numId="27">
    <w:abstractNumId w:val="46"/>
  </w:num>
  <w:num w:numId="28">
    <w:abstractNumId w:val="4"/>
  </w:num>
  <w:num w:numId="29">
    <w:abstractNumId w:val="36"/>
  </w:num>
  <w:num w:numId="30">
    <w:abstractNumId w:val="45"/>
  </w:num>
  <w:num w:numId="31">
    <w:abstractNumId w:val="5"/>
  </w:num>
  <w:num w:numId="32">
    <w:abstractNumId w:val="38"/>
  </w:num>
  <w:num w:numId="33">
    <w:abstractNumId w:val="6"/>
  </w:num>
  <w:num w:numId="34">
    <w:abstractNumId w:val="1"/>
  </w:num>
  <w:num w:numId="35">
    <w:abstractNumId w:val="23"/>
  </w:num>
  <w:num w:numId="36">
    <w:abstractNumId w:val="44"/>
  </w:num>
  <w:num w:numId="37">
    <w:abstractNumId w:val="3"/>
  </w:num>
  <w:num w:numId="38">
    <w:abstractNumId w:val="7"/>
  </w:num>
  <w:num w:numId="39">
    <w:abstractNumId w:val="10"/>
  </w:num>
  <w:num w:numId="40">
    <w:abstractNumId w:val="25"/>
  </w:num>
  <w:num w:numId="41">
    <w:abstractNumId w:val="29"/>
  </w:num>
  <w:num w:numId="42">
    <w:abstractNumId w:val="33"/>
  </w:num>
  <w:num w:numId="43">
    <w:abstractNumId w:val="22"/>
  </w:num>
  <w:num w:numId="44">
    <w:abstractNumId w:val="20"/>
  </w:num>
  <w:num w:numId="45">
    <w:abstractNumId w:val="0"/>
  </w:num>
  <w:num w:numId="46">
    <w:abstractNumId w:val="1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190" o:allowoverlap="f" fill="f" fillcolor="white" stroke="f">
      <v:fill color="white" on="f"/>
      <v:stroke on="f"/>
      <o:colormru v:ext="edit" colors="#004b84,#004884,#f8c75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5"/>
    <w:rsid w:val="00006F7C"/>
    <w:rsid w:val="00027829"/>
    <w:rsid w:val="000652D1"/>
    <w:rsid w:val="000A58A5"/>
    <w:rsid w:val="00137AE5"/>
    <w:rsid w:val="001D00C9"/>
    <w:rsid w:val="001F62D4"/>
    <w:rsid w:val="00370F44"/>
    <w:rsid w:val="0044623E"/>
    <w:rsid w:val="00474567"/>
    <w:rsid w:val="004D7E66"/>
    <w:rsid w:val="005A02D3"/>
    <w:rsid w:val="005B5011"/>
    <w:rsid w:val="005D7719"/>
    <w:rsid w:val="006165EE"/>
    <w:rsid w:val="006A549A"/>
    <w:rsid w:val="00711FDC"/>
    <w:rsid w:val="00795948"/>
    <w:rsid w:val="007D2C84"/>
    <w:rsid w:val="008225A0"/>
    <w:rsid w:val="00872A5E"/>
    <w:rsid w:val="00881F03"/>
    <w:rsid w:val="008B6AF7"/>
    <w:rsid w:val="00913061"/>
    <w:rsid w:val="00920310"/>
    <w:rsid w:val="00950CF1"/>
    <w:rsid w:val="00A42727"/>
    <w:rsid w:val="00A46024"/>
    <w:rsid w:val="00B4476A"/>
    <w:rsid w:val="00C05303"/>
    <w:rsid w:val="00C155A1"/>
    <w:rsid w:val="00C56973"/>
    <w:rsid w:val="00C93D35"/>
    <w:rsid w:val="00DB1F03"/>
    <w:rsid w:val="00E27175"/>
    <w:rsid w:val="00E44488"/>
    <w:rsid w:val="00EF0C74"/>
    <w:rsid w:val="00F01EC4"/>
    <w:rsid w:val="00F076F1"/>
    <w:rsid w:val="00F5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0" o:allowoverlap="f" fill="f" fillcolor="white" stroke="f">
      <v:fill color="white" on="f"/>
      <v:stroke on="f"/>
      <o:colormru v:ext="edit" colors="#004b84,#004884,#f8c7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66"/>
    <w:pPr>
      <w:spacing w:after="240"/>
    </w:pPr>
    <w:rPr>
      <w:sz w:val="24"/>
    </w:rPr>
  </w:style>
  <w:style w:type="paragraph" w:styleId="Heading1">
    <w:name w:val="heading 1"/>
    <w:basedOn w:val="Normal"/>
    <w:next w:val="Normal"/>
    <w:qFormat/>
    <w:rsid w:val="004D7E66"/>
    <w:pPr>
      <w:keepNext/>
      <w:spacing w:after="120"/>
      <w:contextualSpacing/>
      <w:jc w:val="center"/>
      <w:outlineLvl w:val="0"/>
    </w:pPr>
    <w:rPr>
      <w:rFonts w:ascii="Arial" w:hAnsi="Arial"/>
      <w:b/>
      <w:sz w:val="28"/>
    </w:rPr>
  </w:style>
  <w:style w:type="paragraph" w:styleId="Heading2">
    <w:name w:val="heading 2"/>
    <w:basedOn w:val="Normal"/>
    <w:next w:val="Normal"/>
    <w:qFormat/>
    <w:rsid w:val="004D7E66"/>
    <w:pPr>
      <w:keepNext/>
      <w:spacing w:after="120"/>
      <w:outlineLvl w:val="1"/>
    </w:pPr>
    <w:rPr>
      <w:rFonts w:ascii="Arial" w:hAnsi="Arial"/>
      <w:b/>
      <w:i/>
      <w:sz w:val="28"/>
    </w:rPr>
  </w:style>
  <w:style w:type="paragraph" w:styleId="Heading3">
    <w:name w:val="heading 3"/>
    <w:basedOn w:val="Normal"/>
    <w:next w:val="Normal"/>
    <w:qFormat/>
    <w:rsid w:val="00F279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49A"/>
    <w:pPr>
      <w:tabs>
        <w:tab w:val="center" w:pos="4320"/>
        <w:tab w:val="right" w:pos="8640"/>
      </w:tabs>
    </w:pPr>
  </w:style>
  <w:style w:type="paragraph" w:styleId="Footer">
    <w:name w:val="footer"/>
    <w:basedOn w:val="Normal"/>
    <w:rsid w:val="006A549A"/>
    <w:pPr>
      <w:tabs>
        <w:tab w:val="center" w:pos="4320"/>
        <w:tab w:val="right" w:pos="8640"/>
      </w:tabs>
    </w:pPr>
  </w:style>
  <w:style w:type="table" w:styleId="TableGrid">
    <w:name w:val="Table Grid"/>
    <w:basedOn w:val="TableNormal"/>
    <w:semiHidden/>
    <w:rsid w:val="007D6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FAnswer">
    <w:name w:val="DCF_Answer"/>
    <w:basedOn w:val="Normal"/>
    <w:rsid w:val="007D64A0"/>
    <w:pPr>
      <w:widowControl w:val="0"/>
      <w:tabs>
        <w:tab w:val="left" w:pos="612"/>
      </w:tabs>
      <w:suppressAutoHyphens/>
      <w:spacing w:before="40" w:after="40"/>
      <w:ind w:left="270" w:hanging="270"/>
    </w:pPr>
    <w:rPr>
      <w:rFonts w:ascii="Arial" w:hAnsi="Arial" w:cs="Arial"/>
      <w:sz w:val="20"/>
    </w:rPr>
  </w:style>
  <w:style w:type="paragraph" w:customStyle="1" w:styleId="DCFQuestion">
    <w:name w:val="DCF_Question"/>
    <w:basedOn w:val="Normal"/>
    <w:rsid w:val="00742AA6"/>
    <w:pPr>
      <w:widowControl w:val="0"/>
      <w:tabs>
        <w:tab w:val="left" w:pos="342"/>
        <w:tab w:val="left" w:pos="540"/>
        <w:tab w:val="left" w:pos="1140"/>
      </w:tabs>
      <w:suppressAutoHyphens/>
      <w:spacing w:before="40" w:after="40" w:line="280" w:lineRule="exact"/>
      <w:ind w:left="346" w:hanging="346"/>
    </w:pPr>
    <w:rPr>
      <w:rFonts w:ascii="Arial" w:hAnsi="Arial" w:cs="Arial"/>
      <w:sz w:val="20"/>
    </w:rPr>
  </w:style>
  <w:style w:type="character" w:styleId="Hyperlink">
    <w:name w:val="Hyperlink"/>
    <w:rsid w:val="00FA0E9A"/>
    <w:rPr>
      <w:color w:val="0000FF"/>
      <w:u w:val="single"/>
    </w:rPr>
  </w:style>
  <w:style w:type="character" w:styleId="PageNumber">
    <w:name w:val="page number"/>
    <w:basedOn w:val="DefaultParagraphFont"/>
    <w:rsid w:val="00063576"/>
  </w:style>
  <w:style w:type="character" w:styleId="CommentReference">
    <w:name w:val="annotation reference"/>
    <w:semiHidden/>
    <w:rsid w:val="00A75C74"/>
    <w:rPr>
      <w:sz w:val="16"/>
      <w:szCs w:val="16"/>
    </w:rPr>
  </w:style>
  <w:style w:type="paragraph" w:styleId="CommentText">
    <w:name w:val="annotation text"/>
    <w:basedOn w:val="Normal"/>
    <w:semiHidden/>
    <w:rsid w:val="00A75C74"/>
    <w:rPr>
      <w:sz w:val="20"/>
    </w:rPr>
  </w:style>
  <w:style w:type="paragraph" w:styleId="CommentSubject">
    <w:name w:val="annotation subject"/>
    <w:basedOn w:val="CommentText"/>
    <w:next w:val="CommentText"/>
    <w:semiHidden/>
    <w:rsid w:val="00A75C74"/>
    <w:rPr>
      <w:b/>
      <w:bCs/>
    </w:rPr>
  </w:style>
  <w:style w:type="paragraph" w:styleId="BalloonText">
    <w:name w:val="Balloon Text"/>
    <w:basedOn w:val="Normal"/>
    <w:semiHidden/>
    <w:rsid w:val="00A75C74"/>
    <w:rPr>
      <w:rFonts w:ascii="Tahoma" w:hAnsi="Tahoma" w:cs="Tahoma"/>
      <w:sz w:val="16"/>
      <w:szCs w:val="16"/>
    </w:rPr>
  </w:style>
  <w:style w:type="character" w:customStyle="1" w:styleId="HeaderChar">
    <w:name w:val="Header Char"/>
    <w:link w:val="Header"/>
    <w:rsid w:val="00E368C2"/>
    <w:rPr>
      <w:sz w:val="24"/>
    </w:rPr>
  </w:style>
  <w:style w:type="paragraph" w:styleId="BodyTextIndent2">
    <w:name w:val="Body Text Indent 2"/>
    <w:basedOn w:val="Normal"/>
    <w:link w:val="BodyTextIndent2Char"/>
    <w:rsid w:val="00E368C2"/>
    <w:pPr>
      <w:tabs>
        <w:tab w:val="left" w:pos="720"/>
      </w:tabs>
      <w:ind w:left="720"/>
    </w:pPr>
    <w:rPr>
      <w:rFonts w:ascii="Arial" w:hAnsi="Arial" w:cs="Arial"/>
      <w:i/>
      <w:iCs/>
      <w:sz w:val="20"/>
    </w:rPr>
  </w:style>
  <w:style w:type="character" w:customStyle="1" w:styleId="BodyTextIndent2Char">
    <w:name w:val="Body Text Indent 2 Char"/>
    <w:link w:val="BodyTextIndent2"/>
    <w:rsid w:val="00E368C2"/>
    <w:rPr>
      <w:rFonts w:ascii="Arial" w:hAnsi="Arial" w:cs="Arial"/>
      <w:i/>
      <w:iCs/>
    </w:rPr>
  </w:style>
  <w:style w:type="character" w:styleId="FollowedHyperlink">
    <w:name w:val="FollowedHyperlink"/>
    <w:basedOn w:val="DefaultParagraphFont"/>
    <w:uiPriority w:val="99"/>
    <w:semiHidden/>
    <w:unhideWhenUsed/>
    <w:rsid w:val="00920310"/>
    <w:rPr>
      <w:color w:val="800080" w:themeColor="followedHyperlink"/>
      <w:u w:val="single"/>
    </w:rPr>
  </w:style>
  <w:style w:type="paragraph" w:styleId="ListParagraph">
    <w:name w:val="List Paragraph"/>
    <w:basedOn w:val="Normal"/>
    <w:uiPriority w:val="34"/>
    <w:qFormat/>
    <w:rsid w:val="00EF0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66"/>
    <w:pPr>
      <w:spacing w:after="240"/>
    </w:pPr>
    <w:rPr>
      <w:sz w:val="24"/>
    </w:rPr>
  </w:style>
  <w:style w:type="paragraph" w:styleId="Heading1">
    <w:name w:val="heading 1"/>
    <w:basedOn w:val="Normal"/>
    <w:next w:val="Normal"/>
    <w:qFormat/>
    <w:rsid w:val="004D7E66"/>
    <w:pPr>
      <w:keepNext/>
      <w:spacing w:after="120"/>
      <w:contextualSpacing/>
      <w:jc w:val="center"/>
      <w:outlineLvl w:val="0"/>
    </w:pPr>
    <w:rPr>
      <w:rFonts w:ascii="Arial" w:hAnsi="Arial"/>
      <w:b/>
      <w:sz w:val="28"/>
    </w:rPr>
  </w:style>
  <w:style w:type="paragraph" w:styleId="Heading2">
    <w:name w:val="heading 2"/>
    <w:basedOn w:val="Normal"/>
    <w:next w:val="Normal"/>
    <w:qFormat/>
    <w:rsid w:val="004D7E66"/>
    <w:pPr>
      <w:keepNext/>
      <w:spacing w:after="120"/>
      <w:outlineLvl w:val="1"/>
    </w:pPr>
    <w:rPr>
      <w:rFonts w:ascii="Arial" w:hAnsi="Arial"/>
      <w:b/>
      <w:i/>
      <w:sz w:val="28"/>
    </w:rPr>
  </w:style>
  <w:style w:type="paragraph" w:styleId="Heading3">
    <w:name w:val="heading 3"/>
    <w:basedOn w:val="Normal"/>
    <w:next w:val="Normal"/>
    <w:qFormat/>
    <w:rsid w:val="00F279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49A"/>
    <w:pPr>
      <w:tabs>
        <w:tab w:val="center" w:pos="4320"/>
        <w:tab w:val="right" w:pos="8640"/>
      </w:tabs>
    </w:pPr>
  </w:style>
  <w:style w:type="paragraph" w:styleId="Footer">
    <w:name w:val="footer"/>
    <w:basedOn w:val="Normal"/>
    <w:rsid w:val="006A549A"/>
    <w:pPr>
      <w:tabs>
        <w:tab w:val="center" w:pos="4320"/>
        <w:tab w:val="right" w:pos="8640"/>
      </w:tabs>
    </w:pPr>
  </w:style>
  <w:style w:type="table" w:styleId="TableGrid">
    <w:name w:val="Table Grid"/>
    <w:basedOn w:val="TableNormal"/>
    <w:semiHidden/>
    <w:rsid w:val="007D6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FAnswer">
    <w:name w:val="DCF_Answer"/>
    <w:basedOn w:val="Normal"/>
    <w:rsid w:val="007D64A0"/>
    <w:pPr>
      <w:widowControl w:val="0"/>
      <w:tabs>
        <w:tab w:val="left" w:pos="612"/>
      </w:tabs>
      <w:suppressAutoHyphens/>
      <w:spacing w:before="40" w:after="40"/>
      <w:ind w:left="270" w:hanging="270"/>
    </w:pPr>
    <w:rPr>
      <w:rFonts w:ascii="Arial" w:hAnsi="Arial" w:cs="Arial"/>
      <w:sz w:val="20"/>
    </w:rPr>
  </w:style>
  <w:style w:type="paragraph" w:customStyle="1" w:styleId="DCFQuestion">
    <w:name w:val="DCF_Question"/>
    <w:basedOn w:val="Normal"/>
    <w:rsid w:val="00742AA6"/>
    <w:pPr>
      <w:widowControl w:val="0"/>
      <w:tabs>
        <w:tab w:val="left" w:pos="342"/>
        <w:tab w:val="left" w:pos="540"/>
        <w:tab w:val="left" w:pos="1140"/>
      </w:tabs>
      <w:suppressAutoHyphens/>
      <w:spacing w:before="40" w:after="40" w:line="280" w:lineRule="exact"/>
      <w:ind w:left="346" w:hanging="346"/>
    </w:pPr>
    <w:rPr>
      <w:rFonts w:ascii="Arial" w:hAnsi="Arial" w:cs="Arial"/>
      <w:sz w:val="20"/>
    </w:rPr>
  </w:style>
  <w:style w:type="character" w:styleId="Hyperlink">
    <w:name w:val="Hyperlink"/>
    <w:rsid w:val="00FA0E9A"/>
    <w:rPr>
      <w:color w:val="0000FF"/>
      <w:u w:val="single"/>
    </w:rPr>
  </w:style>
  <w:style w:type="character" w:styleId="PageNumber">
    <w:name w:val="page number"/>
    <w:basedOn w:val="DefaultParagraphFont"/>
    <w:rsid w:val="00063576"/>
  </w:style>
  <w:style w:type="character" w:styleId="CommentReference">
    <w:name w:val="annotation reference"/>
    <w:semiHidden/>
    <w:rsid w:val="00A75C74"/>
    <w:rPr>
      <w:sz w:val="16"/>
      <w:szCs w:val="16"/>
    </w:rPr>
  </w:style>
  <w:style w:type="paragraph" w:styleId="CommentText">
    <w:name w:val="annotation text"/>
    <w:basedOn w:val="Normal"/>
    <w:semiHidden/>
    <w:rsid w:val="00A75C74"/>
    <w:rPr>
      <w:sz w:val="20"/>
    </w:rPr>
  </w:style>
  <w:style w:type="paragraph" w:styleId="CommentSubject">
    <w:name w:val="annotation subject"/>
    <w:basedOn w:val="CommentText"/>
    <w:next w:val="CommentText"/>
    <w:semiHidden/>
    <w:rsid w:val="00A75C74"/>
    <w:rPr>
      <w:b/>
      <w:bCs/>
    </w:rPr>
  </w:style>
  <w:style w:type="paragraph" w:styleId="BalloonText">
    <w:name w:val="Balloon Text"/>
    <w:basedOn w:val="Normal"/>
    <w:semiHidden/>
    <w:rsid w:val="00A75C74"/>
    <w:rPr>
      <w:rFonts w:ascii="Tahoma" w:hAnsi="Tahoma" w:cs="Tahoma"/>
      <w:sz w:val="16"/>
      <w:szCs w:val="16"/>
    </w:rPr>
  </w:style>
  <w:style w:type="character" w:customStyle="1" w:styleId="HeaderChar">
    <w:name w:val="Header Char"/>
    <w:link w:val="Header"/>
    <w:rsid w:val="00E368C2"/>
    <w:rPr>
      <w:sz w:val="24"/>
    </w:rPr>
  </w:style>
  <w:style w:type="paragraph" w:styleId="BodyTextIndent2">
    <w:name w:val="Body Text Indent 2"/>
    <w:basedOn w:val="Normal"/>
    <w:link w:val="BodyTextIndent2Char"/>
    <w:rsid w:val="00E368C2"/>
    <w:pPr>
      <w:tabs>
        <w:tab w:val="left" w:pos="720"/>
      </w:tabs>
      <w:ind w:left="720"/>
    </w:pPr>
    <w:rPr>
      <w:rFonts w:ascii="Arial" w:hAnsi="Arial" w:cs="Arial"/>
      <w:i/>
      <w:iCs/>
      <w:sz w:val="20"/>
    </w:rPr>
  </w:style>
  <w:style w:type="character" w:customStyle="1" w:styleId="BodyTextIndent2Char">
    <w:name w:val="Body Text Indent 2 Char"/>
    <w:link w:val="BodyTextIndent2"/>
    <w:rsid w:val="00E368C2"/>
    <w:rPr>
      <w:rFonts w:ascii="Arial" w:hAnsi="Arial" w:cs="Arial"/>
      <w:i/>
      <w:iCs/>
    </w:rPr>
  </w:style>
  <w:style w:type="character" w:styleId="FollowedHyperlink">
    <w:name w:val="FollowedHyperlink"/>
    <w:basedOn w:val="DefaultParagraphFont"/>
    <w:uiPriority w:val="99"/>
    <w:semiHidden/>
    <w:unhideWhenUsed/>
    <w:rsid w:val="00920310"/>
    <w:rPr>
      <w:color w:val="800080" w:themeColor="followedHyperlink"/>
      <w:u w:val="single"/>
    </w:rPr>
  </w:style>
  <w:style w:type="paragraph" w:styleId="ListParagraph">
    <w:name w:val="List Paragraph"/>
    <w:basedOn w:val="Normal"/>
    <w:uiPriority w:val="34"/>
    <w:qFormat/>
    <w:rsid w:val="00EF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UHC\UHCColo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15EED9FB28843A91792DCA258B6DF" ma:contentTypeVersion="0" ma:contentTypeDescription="Create a new document." ma:contentTypeScope="" ma:versionID="affbe4c9b2e6bc25b40aae6a18347b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1847-4589-4B37-AA4F-B9C2A1CC47BE}">
  <ds:schemaRefs>
    <ds:schemaRef ds:uri="http://schemas.microsoft.com/office/2006/metadata/properties"/>
  </ds:schemaRefs>
</ds:datastoreItem>
</file>

<file path=customXml/itemProps2.xml><?xml version="1.0" encoding="utf-8"?>
<ds:datastoreItem xmlns:ds="http://schemas.openxmlformats.org/officeDocument/2006/customXml" ds:itemID="{5A4118FC-EF05-47D2-AF1E-0EC6775F3F3A}">
  <ds:schemaRefs>
    <ds:schemaRef ds:uri="http://schemas.microsoft.com/sharepoint/v3/contenttype/forms"/>
  </ds:schemaRefs>
</ds:datastoreItem>
</file>

<file path=customXml/itemProps3.xml><?xml version="1.0" encoding="utf-8"?>
<ds:datastoreItem xmlns:ds="http://schemas.openxmlformats.org/officeDocument/2006/customXml" ds:itemID="{7B40F246-B25F-4890-93A3-C1E05B009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36826B-672E-4D45-801C-1357773C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UHCColorLetterhead.dot</Template>
  <TotalTime>2</TotalTime>
  <Pages>1</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9472</CharactersWithSpaces>
  <SharedDoc>false</SharedDoc>
  <HLinks>
    <vt:vector size="6" baseType="variant">
      <vt:variant>
        <vt:i4>2162770</vt:i4>
      </vt:variant>
      <vt:variant>
        <vt:i4>0</vt:i4>
      </vt:variant>
      <vt:variant>
        <vt:i4>0</vt:i4>
      </vt:variant>
      <vt:variant>
        <vt:i4>5</vt:i4>
      </vt:variant>
      <vt:variant>
        <vt:lpwstr>http://www.jointcommission.org/NR/rdonlyres/31666E86-E7F4-423E-9BE8-F05BD1CB0AA8/0/HAP_NPSG.pdf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XPSP2-Default</dc:creator>
  <cp:lastModifiedBy>Rachel Burns</cp:lastModifiedBy>
  <cp:revision>5</cp:revision>
  <cp:lastPrinted>2010-01-21T17:42:00Z</cp:lastPrinted>
  <dcterms:created xsi:type="dcterms:W3CDTF">2011-12-01T19:41:00Z</dcterms:created>
  <dcterms:modified xsi:type="dcterms:W3CDTF">2011-12-01T20:08:00Z</dcterms:modified>
</cp:coreProperties>
</file>