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5464" w14:textId="77777777" w:rsidR="00DF3DEB" w:rsidRDefault="00DF3DEB">
      <w:pPr>
        <w:pStyle w:val="CoverPage"/>
        <w:rPr>
          <w:b/>
          <w:sz w:val="52"/>
          <w:szCs w:val="52"/>
        </w:rPr>
      </w:pPr>
    </w:p>
    <w:p w14:paraId="557E78A9" w14:textId="77777777" w:rsidR="00DF3DEB" w:rsidRDefault="00DF3DEB">
      <w:pPr>
        <w:pStyle w:val="CoverPage"/>
        <w:rPr>
          <w:b/>
          <w:sz w:val="52"/>
          <w:szCs w:val="52"/>
        </w:rPr>
      </w:pPr>
    </w:p>
    <w:p w14:paraId="6FE7E0CE" w14:textId="77777777" w:rsidR="00DF3DEB" w:rsidRDefault="00DF3DEB">
      <w:pPr>
        <w:pStyle w:val="CoverPage"/>
        <w:rPr>
          <w:b/>
          <w:sz w:val="52"/>
          <w:szCs w:val="52"/>
        </w:rPr>
      </w:pPr>
    </w:p>
    <w:p w14:paraId="2DA830E1" w14:textId="77777777" w:rsidR="00DF3DEB" w:rsidRDefault="00DF3DEB">
      <w:pPr>
        <w:pStyle w:val="CoverPage"/>
        <w:rPr>
          <w:b/>
          <w:sz w:val="52"/>
          <w:szCs w:val="52"/>
        </w:rPr>
      </w:pPr>
    </w:p>
    <w:p w14:paraId="2867ECE6" w14:textId="77777777" w:rsidR="00DF3DEB" w:rsidRDefault="00DF3DEB">
      <w:pPr>
        <w:pStyle w:val="CoverPage"/>
        <w:rPr>
          <w:b/>
          <w:sz w:val="52"/>
          <w:szCs w:val="52"/>
        </w:rPr>
      </w:pPr>
    </w:p>
    <w:p w14:paraId="35F80022" w14:textId="72B35074" w:rsidR="00DF3DEB" w:rsidRDefault="00DF3DEB" w:rsidP="000C36B4">
      <w:pPr>
        <w:pStyle w:val="CoverPage"/>
        <w:pBdr>
          <w:top w:val="single" w:sz="2" w:space="1" w:color="auto"/>
          <w:bottom w:val="single" w:sz="2" w:space="1" w:color="auto"/>
        </w:pBdr>
        <w:outlineLvl w:val="0"/>
        <w:rPr>
          <w:b/>
          <w:sz w:val="52"/>
          <w:szCs w:val="52"/>
        </w:rPr>
      </w:pPr>
      <w:r>
        <w:rPr>
          <w:b/>
          <w:sz w:val="56"/>
        </w:rPr>
        <w:t>CAHPS</w:t>
      </w:r>
      <w:r>
        <w:rPr>
          <w:b/>
          <w:sz w:val="52"/>
          <w:szCs w:val="52"/>
        </w:rPr>
        <w:t xml:space="preserve"> </w:t>
      </w:r>
      <w:r w:rsidR="00E04A83">
        <w:rPr>
          <w:b/>
          <w:sz w:val="52"/>
          <w:szCs w:val="52"/>
        </w:rPr>
        <w:t>Clinician &amp; Group Survey</w:t>
      </w:r>
    </w:p>
    <w:p w14:paraId="0629E442" w14:textId="77777777" w:rsidR="00DF3DEB" w:rsidRDefault="00DF3DEB">
      <w:pPr>
        <w:pStyle w:val="CoverPage"/>
        <w:rPr>
          <w:b/>
          <w:sz w:val="44"/>
          <w:szCs w:val="44"/>
        </w:rPr>
      </w:pPr>
    </w:p>
    <w:p w14:paraId="10266B88" w14:textId="791157F8" w:rsidR="00DF3DEB" w:rsidRDefault="00DF3DEB">
      <w:pPr>
        <w:pStyle w:val="CoverPage"/>
        <w:ind w:left="1944" w:hanging="1944"/>
        <w:rPr>
          <w:b/>
          <w:sz w:val="44"/>
          <w:szCs w:val="44"/>
        </w:rPr>
      </w:pPr>
      <w:r>
        <w:rPr>
          <w:b/>
          <w:sz w:val="44"/>
          <w:szCs w:val="44"/>
        </w:rPr>
        <w:t>Version:</w:t>
      </w:r>
      <w:r>
        <w:rPr>
          <w:b/>
          <w:sz w:val="44"/>
          <w:szCs w:val="44"/>
        </w:rPr>
        <w:tab/>
      </w:r>
      <w:r w:rsidR="00C3581E">
        <w:rPr>
          <w:b/>
          <w:sz w:val="44"/>
          <w:szCs w:val="44"/>
        </w:rPr>
        <w:t xml:space="preserve">Adult Visit </w:t>
      </w:r>
      <w:r w:rsidR="000F7809">
        <w:rPr>
          <w:b/>
          <w:sz w:val="44"/>
          <w:szCs w:val="44"/>
        </w:rPr>
        <w:t xml:space="preserve">Survey </w:t>
      </w:r>
      <w:r w:rsidR="009C3640">
        <w:rPr>
          <w:b/>
          <w:sz w:val="44"/>
          <w:szCs w:val="44"/>
        </w:rPr>
        <w:t>4</w:t>
      </w:r>
      <w:r w:rsidR="00E04A83">
        <w:rPr>
          <w:b/>
          <w:sz w:val="44"/>
          <w:szCs w:val="44"/>
        </w:rPr>
        <w:t>.0</w:t>
      </w:r>
      <w:r w:rsidR="009C3640">
        <w:rPr>
          <w:b/>
          <w:sz w:val="44"/>
          <w:szCs w:val="44"/>
        </w:rPr>
        <w:t xml:space="preserve"> </w:t>
      </w:r>
      <w:r w:rsidR="000F7809">
        <w:rPr>
          <w:b/>
          <w:sz w:val="44"/>
          <w:szCs w:val="44"/>
        </w:rPr>
        <w:t>(b</w:t>
      </w:r>
      <w:r w:rsidR="009C3640">
        <w:rPr>
          <w:b/>
          <w:sz w:val="44"/>
          <w:szCs w:val="44"/>
        </w:rPr>
        <w:t>eta</w:t>
      </w:r>
      <w:r w:rsidR="000F7809">
        <w:rPr>
          <w:b/>
          <w:sz w:val="44"/>
          <w:szCs w:val="44"/>
        </w:rPr>
        <w:t>)</w:t>
      </w:r>
    </w:p>
    <w:p w14:paraId="2CF7F2AF" w14:textId="77777777" w:rsidR="00F87738" w:rsidRDefault="00F87738">
      <w:pPr>
        <w:pStyle w:val="CoverPage"/>
        <w:ind w:left="1944" w:hanging="1944"/>
        <w:rPr>
          <w:b/>
          <w:sz w:val="44"/>
          <w:szCs w:val="44"/>
        </w:rPr>
      </w:pPr>
    </w:p>
    <w:p w14:paraId="540E8BC5" w14:textId="77777777" w:rsidR="00DF3DEB" w:rsidRDefault="00DF3DEB">
      <w:pPr>
        <w:pStyle w:val="CoverPage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Language: </w:t>
      </w:r>
      <w:r w:rsidR="00E04A83">
        <w:rPr>
          <w:b/>
          <w:sz w:val="44"/>
          <w:szCs w:val="44"/>
        </w:rPr>
        <w:t>English</w:t>
      </w:r>
    </w:p>
    <w:p w14:paraId="4D14E24D" w14:textId="77777777" w:rsidR="00DF3DEB" w:rsidRDefault="00DF3DEB">
      <w:pPr>
        <w:pStyle w:val="CoverPage"/>
        <w:rPr>
          <w:b/>
          <w:sz w:val="44"/>
          <w:szCs w:val="44"/>
        </w:rPr>
      </w:pPr>
    </w:p>
    <w:p w14:paraId="353A86BB" w14:textId="2AC82887" w:rsidR="00DF3DEB" w:rsidRDefault="00DF3DEB">
      <w:pPr>
        <w:pStyle w:val="CoverPage"/>
        <w:rPr>
          <w:b/>
          <w:sz w:val="44"/>
          <w:szCs w:val="44"/>
        </w:rPr>
      </w:pPr>
    </w:p>
    <w:p w14:paraId="214F76D9" w14:textId="77777777" w:rsidR="00DF3DEB" w:rsidRDefault="00DF3DEB">
      <w:pPr>
        <w:pStyle w:val="CoverPage"/>
        <w:rPr>
          <w:b/>
          <w:sz w:val="44"/>
          <w:szCs w:val="44"/>
        </w:rPr>
      </w:pPr>
    </w:p>
    <w:p w14:paraId="008F1E2E" w14:textId="77777777" w:rsidR="00E04A83" w:rsidRPr="0037582C" w:rsidRDefault="00E04A83" w:rsidP="00E04A83">
      <w:pPr>
        <w:pStyle w:val="CoverPage"/>
        <w:rPr>
          <w:b/>
          <w:szCs w:val="24"/>
        </w:rPr>
      </w:pPr>
      <w:r w:rsidRPr="0037582C">
        <w:rPr>
          <w:b/>
          <w:szCs w:val="24"/>
        </w:rPr>
        <w:t>Notes</w:t>
      </w:r>
    </w:p>
    <w:p w14:paraId="122AD22E" w14:textId="54B1BEF5" w:rsidR="009B1758" w:rsidRPr="0037582C" w:rsidRDefault="000F7809" w:rsidP="000F7809">
      <w:pPr>
        <w:pStyle w:val="Instructions-Survey"/>
        <w:numPr>
          <w:ilvl w:val="0"/>
          <w:numId w:val="30"/>
        </w:numPr>
        <w:spacing w:after="120"/>
        <w:rPr>
          <w:rStyle w:val="Hyperlink"/>
          <w:rFonts w:cs="Arial"/>
          <w:color w:val="auto"/>
          <w:szCs w:val="22"/>
        </w:rPr>
      </w:pPr>
      <w:r w:rsidRPr="0037582C">
        <w:rPr>
          <w:rFonts w:cs="Arial"/>
          <w:b/>
          <w:szCs w:val="22"/>
        </w:rPr>
        <w:t xml:space="preserve">Purpose of </w:t>
      </w:r>
      <w:r w:rsidR="00C3581E" w:rsidRPr="0037582C">
        <w:rPr>
          <w:rFonts w:cs="Arial"/>
          <w:b/>
          <w:szCs w:val="22"/>
        </w:rPr>
        <w:t xml:space="preserve">Visit </w:t>
      </w:r>
      <w:r w:rsidRPr="0037582C">
        <w:rPr>
          <w:rFonts w:cs="Arial"/>
          <w:b/>
          <w:szCs w:val="22"/>
        </w:rPr>
        <w:t xml:space="preserve">Survey </w:t>
      </w:r>
      <w:r w:rsidR="00C3581E" w:rsidRPr="0037582C">
        <w:rPr>
          <w:rFonts w:cs="Arial"/>
          <w:b/>
          <w:szCs w:val="22"/>
        </w:rPr>
        <w:t xml:space="preserve">4.0 </w:t>
      </w:r>
      <w:r w:rsidRPr="0037582C">
        <w:rPr>
          <w:rFonts w:cs="Arial"/>
          <w:b/>
          <w:szCs w:val="22"/>
        </w:rPr>
        <w:t>(b</w:t>
      </w:r>
      <w:r w:rsidR="00C3581E" w:rsidRPr="0037582C">
        <w:rPr>
          <w:rFonts w:cs="Arial"/>
          <w:b/>
          <w:szCs w:val="22"/>
        </w:rPr>
        <w:t>eta</w:t>
      </w:r>
      <w:r w:rsidRPr="0037582C">
        <w:rPr>
          <w:rFonts w:cs="Arial"/>
          <w:b/>
          <w:szCs w:val="22"/>
        </w:rPr>
        <w:t>)</w:t>
      </w:r>
      <w:r w:rsidR="00C3581E" w:rsidRPr="0037582C">
        <w:rPr>
          <w:rFonts w:cs="Arial"/>
          <w:b/>
          <w:szCs w:val="22"/>
        </w:rPr>
        <w:t xml:space="preserve">: </w:t>
      </w:r>
      <w:r w:rsidRPr="0037582C">
        <w:rPr>
          <w:rFonts w:cs="Arial"/>
          <w:szCs w:val="22"/>
        </w:rPr>
        <w:t>T</w:t>
      </w:r>
      <w:r w:rsidR="00C3581E" w:rsidRPr="0037582C">
        <w:rPr>
          <w:rFonts w:cs="Arial"/>
          <w:szCs w:val="22"/>
        </w:rPr>
        <w:t xml:space="preserve">his </w:t>
      </w:r>
      <w:r w:rsidRPr="0037582C">
        <w:rPr>
          <w:rFonts w:cs="Arial"/>
          <w:szCs w:val="22"/>
        </w:rPr>
        <w:t>new version of the Clinician &amp; Group S</w:t>
      </w:r>
      <w:r w:rsidR="00C3581E" w:rsidRPr="0037582C">
        <w:rPr>
          <w:rFonts w:cs="Arial"/>
          <w:szCs w:val="22"/>
        </w:rPr>
        <w:t xml:space="preserve">urvey </w:t>
      </w:r>
      <w:proofErr w:type="gramStart"/>
      <w:r w:rsidRPr="0037582C">
        <w:rPr>
          <w:rFonts w:cs="Arial"/>
          <w:szCs w:val="22"/>
        </w:rPr>
        <w:t>asks</w:t>
      </w:r>
      <w:proofErr w:type="gramEnd"/>
      <w:r w:rsidRPr="0037582C">
        <w:rPr>
          <w:rFonts w:cs="Arial"/>
          <w:szCs w:val="22"/>
        </w:rPr>
        <w:t xml:space="preserve"> patients about their experiences with care at their most recent visit with an ambulatory care provider. The CAHPS team developed</w:t>
      </w:r>
      <w:r w:rsidRPr="0037582C" w:rsidDel="000F7809">
        <w:rPr>
          <w:rFonts w:cs="Arial"/>
          <w:szCs w:val="22"/>
        </w:rPr>
        <w:t xml:space="preserve"> </w:t>
      </w:r>
      <w:r w:rsidRPr="0037582C">
        <w:rPr>
          <w:rFonts w:cs="Arial"/>
          <w:szCs w:val="22"/>
        </w:rPr>
        <w:t xml:space="preserve">this version </w:t>
      </w:r>
      <w:r w:rsidR="004905A0" w:rsidRPr="0037582C">
        <w:rPr>
          <w:rFonts w:cs="Arial"/>
          <w:szCs w:val="22"/>
        </w:rPr>
        <w:t xml:space="preserve">to support users in </w:t>
      </w:r>
      <w:r w:rsidRPr="0037582C">
        <w:rPr>
          <w:rFonts w:cs="Arial"/>
          <w:szCs w:val="22"/>
        </w:rPr>
        <w:t xml:space="preserve">asking about all synchronous visits, </w:t>
      </w:r>
      <w:r w:rsidR="00673080">
        <w:rPr>
          <w:rFonts w:cs="Arial"/>
          <w:szCs w:val="22"/>
        </w:rPr>
        <w:t>including</w:t>
      </w:r>
      <w:r w:rsidRPr="0037582C">
        <w:rPr>
          <w:rFonts w:cs="Arial"/>
          <w:szCs w:val="22"/>
        </w:rPr>
        <w:t xml:space="preserve"> interaction</w:t>
      </w:r>
      <w:r w:rsidR="00673080">
        <w:rPr>
          <w:rFonts w:cs="Arial"/>
          <w:szCs w:val="22"/>
        </w:rPr>
        <w:t>s</w:t>
      </w:r>
      <w:r w:rsidRPr="0037582C">
        <w:rPr>
          <w:rFonts w:cs="Arial"/>
          <w:szCs w:val="22"/>
        </w:rPr>
        <w:t xml:space="preserve"> </w:t>
      </w:r>
      <w:r w:rsidR="00C3581E" w:rsidRPr="0037582C">
        <w:rPr>
          <w:rFonts w:cs="Arial"/>
          <w:szCs w:val="22"/>
        </w:rPr>
        <w:t xml:space="preserve">in person, by phone, </w:t>
      </w:r>
      <w:r w:rsidRPr="0037582C">
        <w:rPr>
          <w:rFonts w:cs="Arial"/>
          <w:szCs w:val="22"/>
        </w:rPr>
        <w:t xml:space="preserve">or </w:t>
      </w:r>
      <w:r w:rsidR="00C3581E" w:rsidRPr="0037582C">
        <w:rPr>
          <w:rFonts w:cs="Arial"/>
          <w:szCs w:val="22"/>
        </w:rPr>
        <w:t xml:space="preserve">by video. </w:t>
      </w:r>
    </w:p>
    <w:p w14:paraId="796F083D" w14:textId="41F7A06F" w:rsidR="009B1758" w:rsidRPr="0037582C" w:rsidRDefault="00CD4AE3" w:rsidP="00C3581E">
      <w:pPr>
        <w:pStyle w:val="Instructions-Survey"/>
        <w:numPr>
          <w:ilvl w:val="0"/>
          <w:numId w:val="30"/>
        </w:numPr>
        <w:spacing w:after="120"/>
        <w:rPr>
          <w:rFonts w:cs="Arial"/>
          <w:b/>
          <w:i/>
          <w:szCs w:val="22"/>
        </w:rPr>
      </w:pPr>
      <w:r w:rsidRPr="0037582C">
        <w:rPr>
          <w:b/>
        </w:rPr>
        <w:t xml:space="preserve">Beta designation: </w:t>
      </w:r>
      <w:r w:rsidRPr="0037582C">
        <w:t xml:space="preserve">The “beta” designation means that the instrument has not yet been </w:t>
      </w:r>
      <w:r w:rsidR="00673080">
        <w:t xml:space="preserve">field </w:t>
      </w:r>
      <w:r w:rsidRPr="0037582C">
        <w:t>tested by the CAHPS Consortium or approved as a CAHPS survey.</w:t>
      </w:r>
    </w:p>
    <w:p w14:paraId="0BE40093" w14:textId="17E0723F" w:rsidR="00C3581E" w:rsidRPr="00C3581E" w:rsidRDefault="00C3581E" w:rsidP="00C3581E">
      <w:pPr>
        <w:pStyle w:val="Instructions-Survey"/>
        <w:numPr>
          <w:ilvl w:val="0"/>
          <w:numId w:val="30"/>
        </w:numPr>
        <w:rPr>
          <w:rFonts w:cs="Arial"/>
          <w:b/>
          <w:szCs w:val="22"/>
        </w:rPr>
      </w:pPr>
      <w:r>
        <w:rPr>
          <w:rFonts w:cs="Arial"/>
          <w:b/>
          <w:bCs/>
          <w:szCs w:val="22"/>
        </w:rPr>
        <w:t>Front cover</w:t>
      </w:r>
      <w:r>
        <w:rPr>
          <w:rFonts w:cs="Arial"/>
          <w:szCs w:val="22"/>
        </w:rPr>
        <w:t>: Users should replace the cover of this document with their own front cover, with a user-friendly title and their own logo.</w:t>
      </w:r>
    </w:p>
    <w:p w14:paraId="188BA884" w14:textId="77777777" w:rsidR="00C3581E" w:rsidRDefault="00C3581E" w:rsidP="00C3581E">
      <w:pPr>
        <w:pStyle w:val="Instructions-Survey"/>
        <w:ind w:left="360"/>
        <w:rPr>
          <w:rFonts w:cs="Arial"/>
          <w:b/>
          <w:szCs w:val="22"/>
        </w:rPr>
      </w:pPr>
    </w:p>
    <w:p w14:paraId="13D053F0" w14:textId="25ADAF58" w:rsidR="00DF3DEB" w:rsidRDefault="000F7809" w:rsidP="00E04A83">
      <w:pPr>
        <w:pStyle w:val="Instructions-Survey"/>
        <w:spacing w:before="120" w:after="120"/>
      </w:pPr>
      <w:r w:rsidRPr="009B1758">
        <w:rPr>
          <w:rFonts w:cs="Arial"/>
          <w:szCs w:val="22"/>
        </w:rPr>
        <w:t>Learn more</w:t>
      </w:r>
      <w:r>
        <w:rPr>
          <w:rFonts w:cs="Arial"/>
          <w:szCs w:val="22"/>
        </w:rPr>
        <w:t xml:space="preserve"> about this survey</w:t>
      </w:r>
      <w:r w:rsidRPr="009B1758">
        <w:rPr>
          <w:rFonts w:cs="Arial"/>
          <w:szCs w:val="22"/>
        </w:rPr>
        <w:t xml:space="preserve"> at </w:t>
      </w:r>
      <w:hyperlink r:id="rId7" w:history="1">
        <w:r w:rsidRPr="009B1758">
          <w:rPr>
            <w:rStyle w:val="Hyperlink"/>
            <w:rFonts w:cs="Arial"/>
            <w:szCs w:val="22"/>
          </w:rPr>
          <w:t>https://www.ahrq.gov/cahps/surveys-guidance/cg/index.html</w:t>
        </w:r>
      </w:hyperlink>
      <w:r w:rsidR="006F6267">
        <w:rPr>
          <w:rFonts w:cs="Arial"/>
          <w:szCs w:val="22"/>
        </w:rPr>
        <w:t>. F</w:t>
      </w:r>
      <w:r w:rsidR="00E04A83" w:rsidRPr="007F09E9">
        <w:rPr>
          <w:rFonts w:cs="Arial"/>
          <w:szCs w:val="22"/>
        </w:rPr>
        <w:t xml:space="preserve">or assistance </w:t>
      </w:r>
      <w:r w:rsidR="00E04A83">
        <w:rPr>
          <w:rFonts w:cs="Arial"/>
          <w:szCs w:val="22"/>
        </w:rPr>
        <w:t>with this survey</w:t>
      </w:r>
      <w:r w:rsidR="00E04A83" w:rsidRPr="007F09E9">
        <w:rPr>
          <w:rFonts w:cs="Arial"/>
          <w:szCs w:val="22"/>
        </w:rPr>
        <w:t xml:space="preserve">, please contact the CAHPS Help Line at 800-492-9261 or </w:t>
      </w:r>
      <w:hyperlink r:id="rId8" w:history="1">
        <w:r w:rsidR="00E04A83" w:rsidRPr="00E66652">
          <w:rPr>
            <w:rStyle w:val="Hyperlink"/>
            <w:szCs w:val="22"/>
          </w:rPr>
          <w:t>cahps1@westat.com</w:t>
        </w:r>
      </w:hyperlink>
      <w:r w:rsidR="00E04A83" w:rsidRPr="007F09E9">
        <w:rPr>
          <w:rFonts w:cs="Arial"/>
          <w:szCs w:val="22"/>
        </w:rPr>
        <w:t>.</w:t>
      </w:r>
      <w:r w:rsidR="00E04A83">
        <w:rPr>
          <w:rFonts w:cs="Arial"/>
          <w:szCs w:val="22"/>
        </w:rPr>
        <w:t xml:space="preserve"> </w:t>
      </w:r>
    </w:p>
    <w:tbl>
      <w:tblPr>
        <w:tblpPr w:topFromText="288" w:horzAnchor="margin" w:tblpYSpec="bottom"/>
        <w:tblOverlap w:val="never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8424"/>
      </w:tblGrid>
      <w:tr w:rsidR="00DF3DEB" w14:paraId="60949B0E" w14:textId="77777777" w:rsidTr="009150BA">
        <w:trPr>
          <w:cantSplit/>
        </w:trPr>
        <w:tc>
          <w:tcPr>
            <w:tcW w:w="1656" w:type="dxa"/>
            <w:vAlign w:val="center"/>
          </w:tcPr>
          <w:p w14:paraId="3A30E020" w14:textId="77777777" w:rsidR="00DF3DEB" w:rsidRDefault="00E04A83">
            <w:pPr>
              <w:pStyle w:val="CoverPage"/>
            </w:pPr>
            <w:r>
              <w:rPr>
                <w:noProof/>
              </w:rPr>
              <w:drawing>
                <wp:inline distT="0" distB="0" distL="0" distR="0" wp14:anchorId="178CAA96" wp14:editId="0A78FF8E">
                  <wp:extent cx="920115" cy="364490"/>
                  <wp:effectExtent l="0" t="0" r="0" b="0"/>
                  <wp:docPr id="2" name="Picture 1" descr="Consumer Assessment of Healthcare Providers and System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umer Assessment of Healthcare Providers and System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14:paraId="0012FF79" w14:textId="6A2E7189" w:rsidR="00DF3DEB" w:rsidRDefault="00DF3DEB">
            <w:pPr>
              <w:pStyle w:val="CoverPage"/>
              <w:rPr>
                <w:sz w:val="28"/>
              </w:rPr>
            </w:pPr>
            <w:r>
              <w:rPr>
                <w:sz w:val="28"/>
              </w:rPr>
              <w:t xml:space="preserve">File name: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FILENAME   \* MERGEFORMAT </w:instrText>
            </w:r>
            <w:r>
              <w:rPr>
                <w:sz w:val="28"/>
              </w:rPr>
              <w:fldChar w:fldCharType="separate"/>
            </w:r>
            <w:r w:rsidR="006F6267">
              <w:rPr>
                <w:noProof/>
                <w:sz w:val="28"/>
              </w:rPr>
              <w:t>a</w:t>
            </w:r>
            <w:r w:rsidR="00E05586">
              <w:rPr>
                <w:noProof/>
                <w:sz w:val="28"/>
              </w:rPr>
              <w:t>dult</w:t>
            </w:r>
            <w:r w:rsidR="006F6267">
              <w:rPr>
                <w:noProof/>
                <w:sz w:val="28"/>
              </w:rPr>
              <w:t>-e</w:t>
            </w:r>
            <w:r w:rsidR="00E05586">
              <w:rPr>
                <w:noProof/>
                <w:sz w:val="28"/>
              </w:rPr>
              <w:t>ng</w:t>
            </w:r>
            <w:r w:rsidR="006F6267">
              <w:rPr>
                <w:noProof/>
                <w:sz w:val="28"/>
              </w:rPr>
              <w:t>-cg</w:t>
            </w:r>
            <w:r w:rsidR="00654D98">
              <w:rPr>
                <w:noProof/>
                <w:sz w:val="28"/>
              </w:rPr>
              <w:t>4</w:t>
            </w:r>
            <w:r w:rsidR="00E05586">
              <w:rPr>
                <w:noProof/>
                <w:sz w:val="28"/>
              </w:rPr>
              <w:t>0</w:t>
            </w:r>
            <w:r w:rsidR="006F6267">
              <w:rPr>
                <w:noProof/>
                <w:sz w:val="28"/>
              </w:rPr>
              <w:t>-3</w:t>
            </w:r>
            <w:r w:rsidR="00E05586">
              <w:rPr>
                <w:noProof/>
                <w:sz w:val="28"/>
              </w:rPr>
              <w:t>351a.docx</w:t>
            </w:r>
            <w:r>
              <w:rPr>
                <w:sz w:val="28"/>
              </w:rPr>
              <w:fldChar w:fldCharType="end"/>
            </w:r>
          </w:p>
          <w:p w14:paraId="73DF823F" w14:textId="42649F52" w:rsidR="00DF3DEB" w:rsidRDefault="00DF3DEB" w:rsidP="00654D98">
            <w:pPr>
              <w:pStyle w:val="CoverPage"/>
            </w:pPr>
            <w:r>
              <w:rPr>
                <w:sz w:val="28"/>
              </w:rPr>
              <w:t xml:space="preserve">Last updated: </w:t>
            </w:r>
            <w:r w:rsidR="00654D98">
              <w:rPr>
                <w:sz w:val="28"/>
              </w:rPr>
              <w:t>October 30, 2020</w:t>
            </w:r>
          </w:p>
        </w:tc>
      </w:tr>
    </w:tbl>
    <w:p w14:paraId="400D4C6A" w14:textId="77777777" w:rsidR="00DF3DEB" w:rsidRDefault="00DF3DEB">
      <w:pPr>
        <w:pStyle w:val="CoverPage"/>
        <w:sectPr w:rsidR="00DF3DEB" w:rsidSect="003758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80" w:bottom="936" w:left="1080" w:header="720" w:footer="576" w:gutter="0"/>
          <w:cols w:space="720"/>
          <w:titlePg/>
          <w:docGrid w:linePitch="254"/>
        </w:sectPr>
      </w:pPr>
    </w:p>
    <w:p w14:paraId="7D589473" w14:textId="77777777" w:rsidR="000C36B4" w:rsidRPr="00D3643C" w:rsidRDefault="000C36B4" w:rsidP="000C36B4">
      <w:pPr>
        <w:pStyle w:val="ST-Subtitle-Survey"/>
        <w:outlineLvl w:val="0"/>
      </w:pPr>
      <w:proofErr w:type="gramStart"/>
      <w:r w:rsidRPr="00D3643C">
        <w:lastRenderedPageBreak/>
        <w:t>Your</w:t>
      </w:r>
      <w:proofErr w:type="gramEnd"/>
      <w:r w:rsidRPr="00D3643C">
        <w:t xml:space="preserve"> </w:t>
      </w:r>
      <w:r>
        <w:t>Provider</w:t>
      </w:r>
    </w:p>
    <w:p w14:paraId="42D0EE5F" w14:textId="77777777" w:rsidR="00654D98" w:rsidRPr="00CB4081" w:rsidRDefault="00654D98" w:rsidP="00654D98">
      <w:pPr>
        <w:pStyle w:val="Q1-Survey-Question"/>
        <w:rPr>
          <w:b/>
        </w:rPr>
      </w:pPr>
      <w:r w:rsidRPr="00CB4081">
        <w:rPr>
          <w:b/>
        </w:rPr>
        <w:t>1.</w:t>
      </w:r>
      <w:r w:rsidRPr="00CB4081">
        <w:rPr>
          <w:b/>
        </w:rPr>
        <w:tab/>
      </w:r>
      <w:r w:rsidRPr="00CB4081">
        <w:rPr>
          <w:bCs/>
        </w:rPr>
        <w:t>Visits with a health care provider</w:t>
      </w:r>
      <w:r w:rsidRPr="00CB4081">
        <w:rPr>
          <w:b/>
        </w:rPr>
        <w:t xml:space="preserve"> </w:t>
      </w:r>
      <w:r w:rsidRPr="00CB4081">
        <w:t>can be</w:t>
      </w:r>
      <w:r w:rsidRPr="00CB4081">
        <w:rPr>
          <w:b/>
        </w:rPr>
        <w:t xml:space="preserve"> in</w:t>
      </w:r>
      <w:r>
        <w:rPr>
          <w:b/>
        </w:rPr>
        <w:t xml:space="preserve"> </w:t>
      </w:r>
      <w:r w:rsidRPr="00CB4081">
        <w:rPr>
          <w:b/>
        </w:rPr>
        <w:t xml:space="preserve">person, by phone, or by video. </w:t>
      </w:r>
      <w:r w:rsidRPr="00CB4081">
        <w:t>Our records show that you had a recent visit with the provider named below.</w:t>
      </w:r>
    </w:p>
    <w:p w14:paraId="64557AD1" w14:textId="77777777" w:rsidR="00654D98" w:rsidRPr="00CB4081" w:rsidRDefault="00654D98" w:rsidP="00654D98">
      <w:pPr>
        <w:pStyle w:val="DL-DoctorLabel"/>
      </w:pPr>
    </w:p>
    <w:p w14:paraId="3E5588A1" w14:textId="77777777" w:rsidR="00654D98" w:rsidRPr="00CB4081" w:rsidRDefault="00654D98" w:rsidP="00654D98">
      <w:pPr>
        <w:pStyle w:val="DL-DoctorLabel"/>
      </w:pPr>
      <w:r w:rsidRPr="00CB4081">
        <w:t>Name of provider label goes here</w:t>
      </w:r>
    </w:p>
    <w:p w14:paraId="7267671F" w14:textId="77777777" w:rsidR="00654D98" w:rsidRPr="00CB4081" w:rsidRDefault="00654D98" w:rsidP="00654D98">
      <w:pPr>
        <w:pStyle w:val="DL-DoctorLabel"/>
      </w:pPr>
    </w:p>
    <w:p w14:paraId="03EBF9EA" w14:textId="77777777" w:rsidR="00654D98" w:rsidRPr="00CB4081" w:rsidRDefault="00654D98" w:rsidP="00654D98">
      <w:pPr>
        <w:pStyle w:val="Q1-Survey-Question"/>
      </w:pPr>
      <w:r w:rsidRPr="00CB4081">
        <w:tab/>
        <w:t>Is that right?</w:t>
      </w:r>
    </w:p>
    <w:p w14:paraId="0EDF3DFC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bookmarkStart w:id="1" w:name="Check3"/>
      <w:r w:rsidRPr="00CB408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instrText xml:space="preserve"> FORMCHECKBOX </w:instrText>
      </w:r>
      <w:r w:rsidR="0080618A">
        <w:fldChar w:fldCharType="separate"/>
      </w:r>
      <w:r w:rsidRPr="00CB4081">
        <w:fldChar w:fldCharType="end"/>
      </w:r>
      <w:bookmarkEnd w:id="1"/>
      <w:r w:rsidRPr="00CB4081">
        <w:tab/>
        <w:t>Yes</w:t>
      </w:r>
    </w:p>
    <w:p w14:paraId="255993F6" w14:textId="77777777" w:rsidR="00654D98" w:rsidRPr="00CB4081" w:rsidRDefault="00654D98" w:rsidP="00654D98">
      <w:pPr>
        <w:pStyle w:val="A1-Survey1DigitRespOptBox"/>
        <w:rPr>
          <w:b/>
        </w:rPr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rPr>
          <w:szCs w:val="24"/>
        </w:rPr>
        <w:tab/>
      </w:r>
      <w:r w:rsidRPr="00CB4081"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</w:rPr>
        <w:t>If No, go to #2</w:t>
      </w:r>
      <w:r>
        <w:rPr>
          <w:b/>
        </w:rPr>
        <w:t>5 on page 3</w:t>
      </w:r>
    </w:p>
    <w:p w14:paraId="788E0CAB" w14:textId="77777777" w:rsidR="00654D98" w:rsidRPr="00CB4081" w:rsidRDefault="00654D98" w:rsidP="00654D98">
      <w:pPr>
        <w:pStyle w:val="SL-FlLftSgl"/>
      </w:pPr>
    </w:p>
    <w:p w14:paraId="7C89072F" w14:textId="77777777" w:rsidR="00654D98" w:rsidRPr="00CB4081" w:rsidRDefault="00654D98" w:rsidP="00654D98">
      <w:pPr>
        <w:pStyle w:val="SL-FlLftSgl"/>
      </w:pPr>
      <w:r w:rsidRPr="00CB4081">
        <w:t xml:space="preserve">Please think of </w:t>
      </w:r>
      <w:r>
        <w:t>this provider</w:t>
      </w:r>
      <w:r w:rsidRPr="00CB4081">
        <w:t xml:space="preserve"> as you answer the survey.</w:t>
      </w:r>
    </w:p>
    <w:p w14:paraId="2FE59B13" w14:textId="77777777" w:rsidR="00654D98" w:rsidRPr="00CB4081" w:rsidRDefault="00654D98" w:rsidP="00654D98">
      <w:pPr>
        <w:pStyle w:val="SL-FlLftSgl"/>
      </w:pPr>
    </w:p>
    <w:p w14:paraId="167AEB44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2.</w:t>
      </w:r>
      <w:r w:rsidRPr="00CB4081">
        <w:rPr>
          <w:b/>
        </w:rPr>
        <w:tab/>
      </w:r>
      <w:r w:rsidRPr="00CB4081">
        <w:t>Is this the provider you usually talk to if you need a check-up, want advice about a health problem, or get sick or hurt?</w:t>
      </w:r>
    </w:p>
    <w:p w14:paraId="04A04E7F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rPr>
          <w:szCs w:val="24"/>
        </w:rPr>
        <w:tab/>
      </w:r>
      <w:r w:rsidRPr="00CB4081">
        <w:t xml:space="preserve">Yes </w:t>
      </w:r>
    </w:p>
    <w:p w14:paraId="14F019DC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5A1CB77B" w14:textId="77777777" w:rsidR="00654D98" w:rsidRPr="00CB4081" w:rsidRDefault="00654D98" w:rsidP="00AE6690">
      <w:pPr>
        <w:pStyle w:val="Q1-Survey-Question"/>
      </w:pPr>
    </w:p>
    <w:p w14:paraId="1AB7CA1E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3.</w:t>
      </w:r>
      <w:r w:rsidRPr="00CB4081">
        <w:tab/>
        <w:t xml:space="preserve">How long has it been since your most recent in-person, phone, or video visit with this provider? </w:t>
      </w:r>
    </w:p>
    <w:p w14:paraId="17D1B1F9" w14:textId="77777777" w:rsidR="00654D98" w:rsidRPr="00CB4081" w:rsidRDefault="00654D98" w:rsidP="00654D98">
      <w:pPr>
        <w:pStyle w:val="A1-Survey1DigitRespOptBox"/>
        <w:keepNext/>
        <w:keepLines/>
      </w:pPr>
      <w:r w:rsidRPr="00CB4081">
        <w:rPr>
          <w:vertAlign w:val="superscript"/>
        </w:rPr>
        <w:t>1</w:t>
      </w:r>
      <w:r w:rsidRPr="00CB408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CB4081">
        <w:rPr>
          <w:b/>
        </w:rPr>
        <w:fldChar w:fldCharType="end"/>
      </w:r>
      <w:r w:rsidRPr="00CB4081">
        <w:rPr>
          <w:sz w:val="32"/>
        </w:rPr>
        <w:tab/>
      </w:r>
      <w:r w:rsidRPr="00CB4081">
        <w:t>Less than 1 month</w:t>
      </w:r>
    </w:p>
    <w:p w14:paraId="62A56576" w14:textId="77777777" w:rsidR="00654D98" w:rsidRPr="00CB4081" w:rsidRDefault="00654D98" w:rsidP="00654D98">
      <w:pPr>
        <w:pStyle w:val="A1-Survey1DigitRespOptBox"/>
        <w:keepNext/>
        <w:keepLines/>
      </w:pPr>
      <w:r w:rsidRPr="00CB4081">
        <w:rPr>
          <w:vertAlign w:val="superscript"/>
        </w:rPr>
        <w:t>2</w:t>
      </w:r>
      <w:r w:rsidRPr="00CB408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CB4081">
        <w:rPr>
          <w:b/>
        </w:rPr>
        <w:fldChar w:fldCharType="end"/>
      </w:r>
      <w:r w:rsidRPr="00CB4081">
        <w:rPr>
          <w:sz w:val="32"/>
        </w:rPr>
        <w:tab/>
      </w:r>
      <w:r w:rsidRPr="00CB4081">
        <w:t>At least 1 months but less than 3 months</w:t>
      </w:r>
    </w:p>
    <w:p w14:paraId="7E324F0F" w14:textId="77777777" w:rsidR="00654D98" w:rsidRPr="00CB4081" w:rsidRDefault="00654D98" w:rsidP="00654D98">
      <w:pPr>
        <w:pStyle w:val="A1-Survey1DigitRespOptBox"/>
        <w:keepNext/>
        <w:keepLines/>
      </w:pPr>
      <w:r w:rsidRPr="00CB4081">
        <w:rPr>
          <w:vertAlign w:val="superscript"/>
        </w:rPr>
        <w:t>3</w:t>
      </w:r>
      <w:r w:rsidRPr="00CB408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CB4081">
        <w:rPr>
          <w:b/>
        </w:rPr>
        <w:fldChar w:fldCharType="end"/>
      </w:r>
      <w:r w:rsidRPr="00CB4081">
        <w:rPr>
          <w:sz w:val="32"/>
        </w:rPr>
        <w:tab/>
      </w:r>
      <w:r w:rsidRPr="00CB4081">
        <w:t>At least 3 months but less than 6 months</w:t>
      </w:r>
    </w:p>
    <w:p w14:paraId="6B0FE191" w14:textId="77777777" w:rsidR="00654D98" w:rsidRPr="00CB4081" w:rsidRDefault="00654D98" w:rsidP="00654D98">
      <w:pPr>
        <w:pStyle w:val="A1-Survey1DigitRespOptBox"/>
        <w:keepNext/>
        <w:keepLines/>
      </w:pPr>
      <w:r w:rsidRPr="00CB4081">
        <w:rPr>
          <w:vertAlign w:val="superscript"/>
        </w:rPr>
        <w:t>4</w:t>
      </w:r>
      <w:r w:rsidRPr="00CB408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CB4081">
        <w:rPr>
          <w:b/>
        </w:rPr>
        <w:fldChar w:fldCharType="end"/>
      </w:r>
      <w:r w:rsidRPr="00CB4081">
        <w:rPr>
          <w:sz w:val="32"/>
        </w:rPr>
        <w:tab/>
      </w:r>
      <w:r w:rsidRPr="00CB4081">
        <w:t>At least 6 months but less than 1 year</w:t>
      </w:r>
    </w:p>
    <w:p w14:paraId="5B4D5FE6" w14:textId="77777777" w:rsidR="00654D98" w:rsidRPr="00CB4081" w:rsidRDefault="00654D98" w:rsidP="00654D98">
      <w:pPr>
        <w:pStyle w:val="A1-Survey1DigitRespOptBox"/>
        <w:keepNext/>
        <w:keepLines/>
      </w:pPr>
      <w:r w:rsidRPr="00CB4081">
        <w:rPr>
          <w:vertAlign w:val="superscript"/>
        </w:rPr>
        <w:t>5</w:t>
      </w:r>
      <w:r w:rsidRPr="00CB408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CB4081">
        <w:rPr>
          <w:b/>
        </w:rPr>
        <w:fldChar w:fldCharType="end"/>
      </w:r>
      <w:r w:rsidRPr="00CB4081">
        <w:rPr>
          <w:sz w:val="32"/>
        </w:rPr>
        <w:tab/>
      </w:r>
      <w:r w:rsidRPr="00CB4081">
        <w:t>1 year or more</w:t>
      </w:r>
    </w:p>
    <w:p w14:paraId="4264EDDF" w14:textId="77777777" w:rsidR="00654D98" w:rsidRPr="00CB4081" w:rsidRDefault="00654D98" w:rsidP="00654D98">
      <w:pPr>
        <w:pStyle w:val="BQ-BeforeQuestion-6ptAfter"/>
        <w:rPr>
          <w:color w:val="1F497D" w:themeColor="text2"/>
        </w:rPr>
      </w:pPr>
    </w:p>
    <w:p w14:paraId="35064C65" w14:textId="77777777" w:rsidR="00654D98" w:rsidRPr="00CB4081" w:rsidRDefault="00654D98" w:rsidP="00654D98">
      <w:pPr>
        <w:pStyle w:val="SL-FlLftSgl"/>
      </w:pPr>
      <w:r w:rsidRPr="00CB4081">
        <w:t xml:space="preserve">These questions ask about your most recent visit with this provider. </w:t>
      </w:r>
    </w:p>
    <w:p w14:paraId="4DAD8400" w14:textId="77777777" w:rsidR="00654D98" w:rsidRPr="00CB4081" w:rsidRDefault="00654D98" w:rsidP="00654D98">
      <w:pPr>
        <w:pStyle w:val="SL-FlLftSgl"/>
      </w:pPr>
    </w:p>
    <w:p w14:paraId="14ADCE84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4.</w:t>
      </w:r>
      <w:r w:rsidRPr="00CB4081">
        <w:rPr>
          <w:b/>
        </w:rPr>
        <w:tab/>
      </w:r>
      <w:r w:rsidRPr="00CB4081">
        <w:t xml:space="preserve">Was your most recent visit with this provider </w:t>
      </w:r>
      <w:r w:rsidRPr="00CB4081">
        <w:rPr>
          <w:b/>
        </w:rPr>
        <w:t>in person?</w:t>
      </w:r>
      <w:r w:rsidRPr="00CB4081">
        <w:t xml:space="preserve"> </w:t>
      </w:r>
    </w:p>
    <w:p w14:paraId="6AD8619C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rPr>
          <w:szCs w:val="24"/>
        </w:rPr>
        <w:tab/>
      </w:r>
      <w:r w:rsidRPr="00CB4081">
        <w:t xml:space="preserve">Yes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</w:rPr>
        <w:t xml:space="preserve">If </w:t>
      </w:r>
      <w:proofErr w:type="gramStart"/>
      <w:r w:rsidRPr="00CB4081">
        <w:rPr>
          <w:b/>
        </w:rPr>
        <w:t>Yes</w:t>
      </w:r>
      <w:proofErr w:type="gramEnd"/>
      <w:r w:rsidRPr="00CB4081">
        <w:rPr>
          <w:b/>
        </w:rPr>
        <w:t>, go to #11</w:t>
      </w:r>
      <w:r w:rsidRPr="00CB4081">
        <w:t xml:space="preserve"> </w:t>
      </w:r>
      <w:r w:rsidRPr="00982A29">
        <w:rPr>
          <w:b/>
          <w:bCs/>
        </w:rPr>
        <w:t>on page 2</w:t>
      </w:r>
    </w:p>
    <w:p w14:paraId="0A259EB4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</w:p>
    <w:p w14:paraId="518C7BFB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5.</w:t>
      </w:r>
      <w:r w:rsidRPr="00CB4081">
        <w:rPr>
          <w:b/>
        </w:rPr>
        <w:tab/>
      </w:r>
      <w:r w:rsidRPr="00CB4081">
        <w:t xml:space="preserve">Was your most recent visit with this provider a </w:t>
      </w:r>
      <w:r w:rsidRPr="00CB4081">
        <w:rPr>
          <w:b/>
        </w:rPr>
        <w:t>video</w:t>
      </w:r>
      <w:r w:rsidRPr="00CB4081">
        <w:t xml:space="preserve"> </w:t>
      </w:r>
      <w:r w:rsidRPr="00CB4081">
        <w:rPr>
          <w:b/>
        </w:rPr>
        <w:t>visit?</w:t>
      </w:r>
      <w:r w:rsidRPr="00CB4081">
        <w:t xml:space="preserve"> </w:t>
      </w:r>
    </w:p>
    <w:p w14:paraId="157D2E45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rPr>
          <w:szCs w:val="24"/>
        </w:rPr>
        <w:tab/>
      </w:r>
      <w:r w:rsidRPr="00CB4081">
        <w:t xml:space="preserve">Yes </w:t>
      </w:r>
    </w:p>
    <w:p w14:paraId="7E64B79F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</w:rPr>
        <w:t>If No, go to #9</w:t>
      </w:r>
      <w:r>
        <w:rPr>
          <w:b/>
        </w:rPr>
        <w:t xml:space="preserve"> </w:t>
      </w:r>
    </w:p>
    <w:p w14:paraId="78E5558E" w14:textId="77777777" w:rsidR="00654D98" w:rsidRPr="00CB4081" w:rsidRDefault="00654D98" w:rsidP="00654D98">
      <w:pPr>
        <w:pStyle w:val="BQ-BeforeQuestion-6ptAfter"/>
      </w:pPr>
    </w:p>
    <w:p w14:paraId="1110201A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6.</w:t>
      </w:r>
      <w:r w:rsidRPr="00CB4081">
        <w:rPr>
          <w:b/>
        </w:rPr>
        <w:tab/>
      </w:r>
      <w:r w:rsidRPr="00CB4081">
        <w:t>Did you need instructions from this provider’s office about how to use video for this visit</w:t>
      </w:r>
      <w:r w:rsidRPr="00E85509">
        <w:t xml:space="preserve">? </w:t>
      </w:r>
    </w:p>
    <w:p w14:paraId="32AC2E22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rPr>
          <w:szCs w:val="24"/>
        </w:rPr>
        <w:tab/>
      </w:r>
      <w:r w:rsidRPr="00CB4081">
        <w:t xml:space="preserve">Yes </w:t>
      </w:r>
    </w:p>
    <w:p w14:paraId="12729A08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>
        <w:rPr>
          <w:b/>
        </w:rPr>
        <w:t>If No,</w:t>
      </w:r>
      <w:r w:rsidRPr="00CB4081">
        <w:rPr>
          <w:b/>
        </w:rPr>
        <w:t xml:space="preserve"> go to #8</w:t>
      </w:r>
      <w:r>
        <w:rPr>
          <w:b/>
        </w:rPr>
        <w:t xml:space="preserve"> </w:t>
      </w:r>
    </w:p>
    <w:p w14:paraId="518BE9EA" w14:textId="77777777" w:rsidR="00654D98" w:rsidRPr="00CB4081" w:rsidRDefault="00654D98" w:rsidP="00654D98">
      <w:pPr>
        <w:pStyle w:val="BQ-BeforeQuestion-6ptAfter"/>
      </w:pPr>
    </w:p>
    <w:p w14:paraId="7F999B02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7.</w:t>
      </w:r>
      <w:r w:rsidRPr="00CB4081">
        <w:rPr>
          <w:b/>
        </w:rPr>
        <w:tab/>
      </w:r>
      <w:r w:rsidRPr="00CB4081">
        <w:t xml:space="preserve">Did this provider’s office give you </w:t>
      </w:r>
      <w:r>
        <w:t xml:space="preserve">all </w:t>
      </w:r>
      <w:r w:rsidRPr="00CB4081">
        <w:t xml:space="preserve">the instructions you needed to use video for this visit? </w:t>
      </w:r>
    </w:p>
    <w:p w14:paraId="42DC963C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237C550A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73D720EB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1F16D1BB" w14:textId="77777777" w:rsidR="00654D98" w:rsidRPr="00AE6690" w:rsidRDefault="00654D98" w:rsidP="00AE6690">
      <w:pPr>
        <w:pStyle w:val="BQ-BeforeQuestion-6ptAfter"/>
        <w:rPr>
          <w:color w:val="1F497D" w:themeColor="text2"/>
        </w:rPr>
      </w:pPr>
    </w:p>
    <w:p w14:paraId="4978BE3C" w14:textId="77777777" w:rsidR="00654D98" w:rsidRPr="00CB4081" w:rsidRDefault="00654D98" w:rsidP="00654D98">
      <w:pPr>
        <w:pStyle w:val="Q1-Survey-Question"/>
        <w:tabs>
          <w:tab w:val="clear" w:pos="432"/>
          <w:tab w:val="left" w:pos="540"/>
        </w:tabs>
        <w:ind w:left="450" w:hanging="450"/>
      </w:pPr>
      <w:r w:rsidRPr="00CB4081">
        <w:rPr>
          <w:b/>
        </w:rPr>
        <w:t>8.</w:t>
      </w:r>
      <w:r w:rsidRPr="00CB4081">
        <w:rPr>
          <w:b/>
        </w:rPr>
        <w:tab/>
      </w:r>
      <w:proofErr w:type="gramStart"/>
      <w:r w:rsidRPr="00CB4081">
        <w:t>During</w:t>
      </w:r>
      <w:proofErr w:type="gramEnd"/>
      <w:r w:rsidRPr="00CB4081">
        <w:t xml:space="preserve"> your most recent visit, was the video easy to use? </w:t>
      </w:r>
    </w:p>
    <w:p w14:paraId="3826F2B1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Yes, definitely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proofErr w:type="gramStart"/>
      <w:r w:rsidRPr="00CB4081">
        <w:rPr>
          <w:b/>
          <w:bCs/>
          <w:szCs w:val="24"/>
        </w:rPr>
        <w:t>G</w:t>
      </w:r>
      <w:r w:rsidRPr="00CB4081">
        <w:rPr>
          <w:b/>
        </w:rPr>
        <w:t>o</w:t>
      </w:r>
      <w:proofErr w:type="gramEnd"/>
      <w:r w:rsidRPr="00CB4081">
        <w:rPr>
          <w:b/>
        </w:rPr>
        <w:t xml:space="preserve"> to #10</w:t>
      </w:r>
    </w:p>
    <w:p w14:paraId="4939438C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Yes, somewhat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  <w:bCs/>
          <w:szCs w:val="24"/>
        </w:rPr>
        <w:t>G</w:t>
      </w:r>
      <w:r w:rsidRPr="00CB4081">
        <w:rPr>
          <w:b/>
        </w:rPr>
        <w:t>o to #10</w:t>
      </w:r>
    </w:p>
    <w:p w14:paraId="34E12422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  <w:bCs/>
          <w:szCs w:val="24"/>
        </w:rPr>
        <w:t>G</w:t>
      </w:r>
      <w:r w:rsidRPr="00CB4081">
        <w:rPr>
          <w:b/>
        </w:rPr>
        <w:t>o to #10</w:t>
      </w:r>
    </w:p>
    <w:p w14:paraId="3C33F0C3" w14:textId="77777777" w:rsidR="00654D98" w:rsidRPr="00CB4081" w:rsidRDefault="00654D98" w:rsidP="00AE6690">
      <w:pPr>
        <w:pStyle w:val="Q1-Survey-Question"/>
      </w:pPr>
    </w:p>
    <w:p w14:paraId="2FA83C76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9.</w:t>
      </w:r>
      <w:r w:rsidRPr="00CB4081">
        <w:rPr>
          <w:b/>
        </w:rPr>
        <w:tab/>
      </w:r>
      <w:r w:rsidRPr="00CB4081">
        <w:t xml:space="preserve">Was your most recent visit with this provider by </w:t>
      </w:r>
      <w:r w:rsidRPr="00CB4081">
        <w:rPr>
          <w:b/>
        </w:rPr>
        <w:t>phone</w:t>
      </w:r>
      <w:r w:rsidRPr="00CB4081">
        <w:t xml:space="preserve">? </w:t>
      </w:r>
    </w:p>
    <w:p w14:paraId="6424499D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rPr>
          <w:szCs w:val="24"/>
        </w:rPr>
        <w:tab/>
      </w:r>
      <w:r w:rsidRPr="00CB4081">
        <w:t xml:space="preserve">Yes </w:t>
      </w:r>
    </w:p>
    <w:p w14:paraId="5F290890" w14:textId="77777777" w:rsidR="00654D98" w:rsidRPr="00CB4081" w:rsidRDefault="00654D98" w:rsidP="00654D98">
      <w:pPr>
        <w:pStyle w:val="A1-Survey1DigitRespOptBox"/>
        <w:rPr>
          <w:b/>
        </w:rPr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</w:rPr>
        <w:t>If No, go to #11</w:t>
      </w:r>
      <w:r>
        <w:rPr>
          <w:b/>
        </w:rPr>
        <w:t xml:space="preserve"> on page 2</w:t>
      </w:r>
    </w:p>
    <w:p w14:paraId="443A782B" w14:textId="77777777" w:rsidR="00654D98" w:rsidRPr="00CB4081" w:rsidRDefault="00654D98" w:rsidP="00AE6690">
      <w:pPr>
        <w:pStyle w:val="Q1-Survey-Question"/>
      </w:pPr>
    </w:p>
    <w:p w14:paraId="1220ED21" w14:textId="77777777" w:rsidR="00654D98" w:rsidRPr="00CB4081" w:rsidRDefault="00654D98" w:rsidP="00654D98">
      <w:pPr>
        <w:pStyle w:val="Q1-Survey-Question"/>
      </w:pPr>
      <w:r w:rsidRPr="00CB4081">
        <w:rPr>
          <w:b/>
        </w:rPr>
        <w:t>10.</w:t>
      </w:r>
      <w:r w:rsidRPr="00CB4081">
        <w:rPr>
          <w:b/>
        </w:rPr>
        <w:tab/>
      </w:r>
      <w:r w:rsidRPr="00CB4081">
        <w:t xml:space="preserve">During your most recent visit, were you and this provider able to hear each other clearly? </w:t>
      </w:r>
    </w:p>
    <w:p w14:paraId="1435C6DC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6E1A9E6A" w14:textId="77777777" w:rsidR="00654D98" w:rsidRPr="00CB4081" w:rsidRDefault="00654D98" w:rsidP="00654D9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0E3C4711" w14:textId="77777777" w:rsidR="00654D98" w:rsidRPr="00A57E07" w:rsidRDefault="00654D98" w:rsidP="00654D98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6852254D" w14:textId="67DB1C66" w:rsidR="000C36B4" w:rsidRDefault="000C36B4" w:rsidP="000C36B4">
      <w:pPr>
        <w:pStyle w:val="SL-FlLftSgl"/>
      </w:pPr>
    </w:p>
    <w:p w14:paraId="561F9F03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lastRenderedPageBreak/>
        <w:t>11.</w:t>
      </w:r>
      <w:r w:rsidRPr="00CB4081">
        <w:rPr>
          <w:b/>
        </w:rPr>
        <w:tab/>
      </w:r>
      <w:r w:rsidRPr="00CB4081">
        <w:t xml:space="preserve">Was your most recent visit for an illness, injury, or condition that </w:t>
      </w:r>
      <w:r w:rsidRPr="00CB4081">
        <w:rPr>
          <w:b/>
        </w:rPr>
        <w:t>needed care right away</w:t>
      </w:r>
      <w:r w:rsidRPr="00CB4081">
        <w:t xml:space="preserve">? </w:t>
      </w:r>
    </w:p>
    <w:p w14:paraId="16241B19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</w:t>
      </w:r>
    </w:p>
    <w:p w14:paraId="02303BDE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</w:rPr>
        <w:t>If No, go to #13</w:t>
      </w:r>
    </w:p>
    <w:p w14:paraId="0F756674" w14:textId="77777777" w:rsidR="00437FC3" w:rsidRPr="00CB4081" w:rsidRDefault="00437FC3" w:rsidP="00AE6690">
      <w:pPr>
        <w:pStyle w:val="Q1-Survey-Question"/>
      </w:pPr>
    </w:p>
    <w:p w14:paraId="25E82977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12.</w:t>
      </w:r>
      <w:r w:rsidRPr="00CB4081">
        <w:rPr>
          <w:b/>
        </w:rPr>
        <w:tab/>
      </w:r>
      <w:r>
        <w:t>Was that</w:t>
      </w:r>
      <w:r w:rsidRPr="00CB4081">
        <w:t xml:space="preserve"> recent visit as soon as you needed?</w:t>
      </w:r>
    </w:p>
    <w:p w14:paraId="568B82FC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412CE5B3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7274C9EF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0573C1BA" w14:textId="77777777" w:rsidR="00437FC3" w:rsidRPr="00AE6690" w:rsidRDefault="00437FC3" w:rsidP="00AE6690">
      <w:pPr>
        <w:pStyle w:val="BQ-BeforeQuestion-6ptAfter"/>
        <w:rPr>
          <w:color w:val="1F497D" w:themeColor="text2"/>
        </w:rPr>
      </w:pPr>
    </w:p>
    <w:p w14:paraId="44DB9F43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13.</w:t>
      </w:r>
      <w:r w:rsidRPr="00CB4081">
        <w:rPr>
          <w:b/>
        </w:rPr>
        <w:tab/>
      </w:r>
      <w:r w:rsidRPr="00CB4081">
        <w:t>Did your most recent visit start on time?</w:t>
      </w:r>
    </w:p>
    <w:p w14:paraId="3879AB00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2EA1FACA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171EDE6B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164769D8" w14:textId="77777777" w:rsidR="00437FC3" w:rsidRPr="00AE6690" w:rsidRDefault="00437FC3" w:rsidP="00AE6690">
      <w:pPr>
        <w:pStyle w:val="BQ-BeforeQuestion-6ptAfter"/>
      </w:pPr>
    </w:p>
    <w:p w14:paraId="4CB43512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14.</w:t>
      </w:r>
      <w:r w:rsidRPr="00CB4081">
        <w:rPr>
          <w:b/>
        </w:rPr>
        <w:tab/>
      </w:r>
      <w:r w:rsidRPr="00CB4081">
        <w:t xml:space="preserve">During your most recent visit, did this provider explain things in a way that was easy to understand? </w:t>
      </w:r>
    </w:p>
    <w:p w14:paraId="3864D6D2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0F92039E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6FA18941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231B800C" w14:textId="77777777" w:rsidR="00437FC3" w:rsidRPr="00AE6690" w:rsidRDefault="00437FC3" w:rsidP="00AE6690">
      <w:pPr>
        <w:pStyle w:val="BQ-BeforeQuestion-6ptAfter"/>
      </w:pPr>
    </w:p>
    <w:p w14:paraId="710C0288" w14:textId="77777777" w:rsidR="00437FC3" w:rsidRPr="00CB4081" w:rsidRDefault="00437FC3" w:rsidP="00437FC3">
      <w:pPr>
        <w:pStyle w:val="Q1-Survey-Question"/>
        <w:rPr>
          <w:b/>
        </w:rPr>
      </w:pPr>
      <w:r w:rsidRPr="00CB4081">
        <w:rPr>
          <w:b/>
        </w:rPr>
        <w:t>15.</w:t>
      </w:r>
      <w:r w:rsidRPr="00CB4081">
        <w:rPr>
          <w:b/>
        </w:rPr>
        <w:tab/>
      </w:r>
      <w:r w:rsidRPr="00CB4081">
        <w:t>During your most recent visit, did this provider listen carefully to you?</w:t>
      </w:r>
      <w:r w:rsidRPr="00CB4081">
        <w:rPr>
          <w:b/>
        </w:rPr>
        <w:t xml:space="preserve"> </w:t>
      </w:r>
    </w:p>
    <w:p w14:paraId="74CA01C1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04B24E1D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476B71E5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7FFD4357" w14:textId="77777777" w:rsidR="00437FC3" w:rsidRPr="00CB4081" w:rsidRDefault="00437FC3" w:rsidP="00437FC3">
      <w:pPr>
        <w:pStyle w:val="BQ-BeforeQuestion-6ptAfter"/>
      </w:pPr>
    </w:p>
    <w:p w14:paraId="320D690D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16.</w:t>
      </w:r>
      <w:r w:rsidRPr="00CB4081">
        <w:tab/>
        <w:t>During your most recent visit, did this provider show respect for what you had to say?</w:t>
      </w:r>
    </w:p>
    <w:p w14:paraId="4783E8B8" w14:textId="77777777" w:rsidR="00437FC3" w:rsidRPr="00CB4081" w:rsidRDefault="00437FC3" w:rsidP="00437FC3">
      <w:pPr>
        <w:pStyle w:val="A1-Survey1DigitRespOptBox"/>
        <w:keepNext/>
        <w:keepLines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2A83C23F" w14:textId="77777777" w:rsidR="00437FC3" w:rsidRPr="00CB4081" w:rsidRDefault="00437FC3" w:rsidP="00437FC3">
      <w:pPr>
        <w:pStyle w:val="A1-Survey1DigitRespOptBox"/>
        <w:keepNext/>
        <w:keepLines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1BBFB7D7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5BDD61ED" w14:textId="40DAF04D" w:rsidR="00437FC3" w:rsidRDefault="00437FC3" w:rsidP="000C36B4">
      <w:pPr>
        <w:pStyle w:val="SL-FlLftSgl"/>
      </w:pPr>
    </w:p>
    <w:p w14:paraId="01D40E57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17.</w:t>
      </w:r>
      <w:r w:rsidRPr="00CB4081">
        <w:rPr>
          <w:b/>
        </w:rPr>
        <w:tab/>
      </w:r>
      <w:r w:rsidRPr="00CB4081">
        <w:t xml:space="preserve">During your most recent visit, did this provider spend enough time with you? </w:t>
      </w:r>
    </w:p>
    <w:p w14:paraId="3F36C406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330AEF4B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458AEFA1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7E17D617" w14:textId="77777777" w:rsidR="00437FC3" w:rsidRPr="00CB4081" w:rsidRDefault="00437FC3" w:rsidP="00AE6690">
      <w:pPr>
        <w:pStyle w:val="Q1-Survey-Question"/>
      </w:pPr>
    </w:p>
    <w:p w14:paraId="737D320E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18.</w:t>
      </w:r>
      <w:r w:rsidRPr="00CB4081">
        <w:tab/>
        <w:t>During your most recent visit, did this provider have the medical information they needed about you?</w:t>
      </w:r>
    </w:p>
    <w:p w14:paraId="24F62D1D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132D65EA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4FAB7436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7F9609EA" w14:textId="77777777" w:rsidR="00437FC3" w:rsidRPr="00CB4081" w:rsidRDefault="00437FC3" w:rsidP="00AE6690">
      <w:pPr>
        <w:pStyle w:val="Q1-Survey-Question"/>
      </w:pPr>
    </w:p>
    <w:p w14:paraId="3A074F18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19.</w:t>
      </w:r>
      <w:r w:rsidRPr="00CB4081">
        <w:rPr>
          <w:b/>
        </w:rPr>
        <w:tab/>
      </w:r>
      <w:r w:rsidRPr="00CB4081">
        <w:t xml:space="preserve">During your most recent visit, did this provider order a blood test, x-ray, or other test for you? </w:t>
      </w:r>
    </w:p>
    <w:p w14:paraId="45721393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</w:t>
      </w:r>
    </w:p>
    <w:p w14:paraId="4465CFA9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</w:rPr>
        <w:t>If No, go to #21</w:t>
      </w:r>
    </w:p>
    <w:p w14:paraId="10DC5765" w14:textId="77777777" w:rsidR="00437FC3" w:rsidRPr="00AE6690" w:rsidRDefault="00437FC3" w:rsidP="00AE6690">
      <w:pPr>
        <w:pStyle w:val="BQ-BeforeQuestion-6ptAfter"/>
      </w:pPr>
    </w:p>
    <w:p w14:paraId="70117EBA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20.</w:t>
      </w:r>
      <w:r w:rsidRPr="00CB4081">
        <w:tab/>
        <w:t>Did someone from this provider’s office follow up to give you those results?</w:t>
      </w:r>
    </w:p>
    <w:p w14:paraId="6A3798E2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</w:t>
      </w:r>
    </w:p>
    <w:p w14:paraId="4ACCAC8A" w14:textId="4DECD0B6" w:rsidR="00C66D1E" w:rsidRDefault="00437FC3" w:rsidP="003B1AB8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110FB834" w14:textId="77777777" w:rsidR="0037582C" w:rsidRPr="00CB4081" w:rsidRDefault="0037582C" w:rsidP="0037582C">
      <w:pPr>
        <w:pStyle w:val="BQ-BeforeQuestion-6ptAfter"/>
      </w:pPr>
    </w:p>
    <w:p w14:paraId="46569E03" w14:textId="77777777" w:rsidR="00437FC3" w:rsidRPr="00CB4081" w:rsidRDefault="00437FC3" w:rsidP="00437FC3">
      <w:pPr>
        <w:pStyle w:val="A1-Survey1DigitRespOptBox"/>
        <w:tabs>
          <w:tab w:val="clear" w:pos="1008"/>
          <w:tab w:val="left" w:pos="450"/>
        </w:tabs>
        <w:ind w:left="450" w:hanging="450"/>
      </w:pPr>
      <w:r w:rsidRPr="00CB4081">
        <w:rPr>
          <w:b/>
        </w:rPr>
        <w:t>21.</w:t>
      </w:r>
      <w:r w:rsidRPr="00CB4081">
        <w:rPr>
          <w:b/>
        </w:rPr>
        <w:tab/>
      </w:r>
      <w:r w:rsidRPr="00CB4081">
        <w:t xml:space="preserve">Using any number from 0 to 10, where 0 is the worst visit possible and 10 is the best visit possible, what number would you use to rate </w:t>
      </w:r>
      <w:proofErr w:type="gramStart"/>
      <w:r w:rsidRPr="00CB4081">
        <w:t>your</w:t>
      </w:r>
      <w:proofErr w:type="gramEnd"/>
      <w:r w:rsidRPr="00CB4081">
        <w:t xml:space="preserve"> </w:t>
      </w:r>
      <w:r w:rsidRPr="00CB4081">
        <w:rPr>
          <w:b/>
        </w:rPr>
        <w:t>most recent visit</w:t>
      </w:r>
      <w:r w:rsidRPr="00CB4081">
        <w:t>?</w:t>
      </w:r>
    </w:p>
    <w:p w14:paraId="03F8AFA3" w14:textId="77777777" w:rsidR="00437FC3" w:rsidRPr="00CB4081" w:rsidRDefault="00437FC3" w:rsidP="00437FC3">
      <w:pPr>
        <w:pStyle w:val="A1-Survey1DigitRespOptBox"/>
        <w:tabs>
          <w:tab w:val="clear" w:pos="1008"/>
          <w:tab w:val="left" w:pos="450"/>
        </w:tabs>
        <w:ind w:left="450" w:hanging="450"/>
      </w:pPr>
    </w:p>
    <w:p w14:paraId="7676ABD2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0</w:t>
      </w:r>
      <w:r w:rsidRPr="00CB4081">
        <w:t> </w:t>
      </w:r>
      <w:r w:rsidRPr="00CB4081">
        <w:t>Worst visit possible</w:t>
      </w:r>
    </w:p>
    <w:p w14:paraId="41AA8C8D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1</w:t>
      </w:r>
    </w:p>
    <w:p w14:paraId="46DEE167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2</w:t>
      </w:r>
    </w:p>
    <w:p w14:paraId="6F7A00A3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3</w:t>
      </w:r>
    </w:p>
    <w:p w14:paraId="36774D59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4</w:t>
      </w:r>
    </w:p>
    <w:p w14:paraId="19DF2AF9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5</w:t>
      </w:r>
    </w:p>
    <w:p w14:paraId="21804B8E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6</w:t>
      </w:r>
    </w:p>
    <w:p w14:paraId="51DF49CC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7</w:t>
      </w:r>
    </w:p>
    <w:p w14:paraId="7E1EEE53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8</w:t>
      </w:r>
    </w:p>
    <w:p w14:paraId="03A9D07B" w14:textId="77777777" w:rsidR="00437FC3" w:rsidRPr="00CB4081" w:rsidRDefault="00437FC3" w:rsidP="00437FC3">
      <w:pPr>
        <w:pStyle w:val="A0-Survey0DigitRespOptBox"/>
        <w:keepNext/>
        <w:keepLines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9</w:t>
      </w:r>
    </w:p>
    <w:p w14:paraId="24AFA892" w14:textId="77777777" w:rsidR="00437FC3" w:rsidRPr="00CB4081" w:rsidRDefault="00437FC3" w:rsidP="00437FC3">
      <w:pPr>
        <w:pStyle w:val="A0-Survey0DigitRespOptBox"/>
      </w:pP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10</w:t>
      </w:r>
      <w:r w:rsidRPr="00CB4081">
        <w:t> </w:t>
      </w:r>
      <w:r w:rsidRPr="00CB4081">
        <w:t>Best visit possible</w:t>
      </w:r>
    </w:p>
    <w:p w14:paraId="13ECCCC8" w14:textId="4C54DC81" w:rsidR="000C36B4" w:rsidRDefault="000C36B4" w:rsidP="00437FC3">
      <w:pPr>
        <w:pStyle w:val="ST-Subtitle-Survey"/>
      </w:pPr>
      <w:r>
        <w:br w:type="column"/>
      </w:r>
      <w:r w:rsidR="00437FC3" w:rsidRPr="00CB4081">
        <w:t>Staff at Provider’s Office</w:t>
      </w:r>
    </w:p>
    <w:p w14:paraId="644AF31C" w14:textId="14F4EFB4" w:rsidR="00437FC3" w:rsidRPr="00CB4081" w:rsidRDefault="00437FC3" w:rsidP="00437FC3">
      <w:pPr>
        <w:pStyle w:val="Q1-Survey-Question"/>
        <w:rPr>
          <w:b/>
        </w:rPr>
      </w:pPr>
      <w:r w:rsidRPr="00CB4081">
        <w:rPr>
          <w:b/>
        </w:rPr>
        <w:t>22.</w:t>
      </w:r>
      <w:r w:rsidRPr="00CB4081">
        <w:rPr>
          <w:b/>
        </w:rPr>
        <w:tab/>
      </w:r>
      <w:r>
        <w:t xml:space="preserve">Staff at a provider’s office may talk with you about your visit, help set it up, and remind you about your appointment. </w:t>
      </w:r>
      <w:r w:rsidRPr="00CB4081">
        <w:t>Thinking about your most recent visit, did you talk to staff from this provider’s office?</w:t>
      </w:r>
      <w:r w:rsidRPr="00CB4081">
        <w:rPr>
          <w:b/>
        </w:rPr>
        <w:t xml:space="preserve"> </w:t>
      </w:r>
    </w:p>
    <w:p w14:paraId="2A5D6765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</w:t>
      </w:r>
    </w:p>
    <w:p w14:paraId="5C544895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 xml:space="preserve">No </w:t>
      </w:r>
      <w:r w:rsidRPr="00CB4081">
        <w:rPr>
          <w:b/>
          <w:bCs/>
          <w:szCs w:val="24"/>
        </w:rPr>
        <w:sym w:font="Symbol" w:char="F0AE"/>
      </w:r>
      <w:r w:rsidRPr="00CB4081">
        <w:rPr>
          <w:b/>
          <w:bCs/>
          <w:szCs w:val="24"/>
        </w:rPr>
        <w:t> </w:t>
      </w:r>
      <w:r w:rsidRPr="00CB4081">
        <w:rPr>
          <w:b/>
        </w:rPr>
        <w:t>If No, go to #25</w:t>
      </w:r>
      <w:r>
        <w:rPr>
          <w:b/>
        </w:rPr>
        <w:t xml:space="preserve"> </w:t>
      </w:r>
    </w:p>
    <w:p w14:paraId="2871737E" w14:textId="77777777" w:rsidR="00437FC3" w:rsidRPr="00CB4081" w:rsidRDefault="00437FC3" w:rsidP="00437FC3">
      <w:pPr>
        <w:pStyle w:val="Q1-Survey-Question"/>
        <w:rPr>
          <w:b/>
        </w:rPr>
      </w:pPr>
    </w:p>
    <w:p w14:paraId="236869D0" w14:textId="77777777" w:rsidR="00437FC3" w:rsidRPr="00CB4081" w:rsidRDefault="00437FC3" w:rsidP="00437FC3">
      <w:pPr>
        <w:pStyle w:val="Q1-Survey-Question"/>
        <w:rPr>
          <w:b/>
        </w:rPr>
      </w:pPr>
      <w:r w:rsidRPr="00CB4081">
        <w:rPr>
          <w:b/>
        </w:rPr>
        <w:t>23.</w:t>
      </w:r>
      <w:r w:rsidRPr="00CB4081">
        <w:rPr>
          <w:b/>
        </w:rPr>
        <w:tab/>
      </w:r>
      <w:r w:rsidRPr="00CB4081">
        <w:t>Thinking about your most recent visit, was the staff from this provider’s office as helpful as you thought they should be?</w:t>
      </w:r>
      <w:r w:rsidRPr="00CB4081">
        <w:rPr>
          <w:b/>
        </w:rPr>
        <w:t xml:space="preserve"> </w:t>
      </w:r>
    </w:p>
    <w:p w14:paraId="77B01D83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3A691956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6CFDBDB3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5D63647A" w14:textId="77777777" w:rsidR="00437FC3" w:rsidRPr="00CB4081" w:rsidRDefault="00437FC3" w:rsidP="00437FC3">
      <w:pPr>
        <w:pStyle w:val="BQ-BeforeQuestion-6ptAfter"/>
      </w:pPr>
    </w:p>
    <w:p w14:paraId="49127E40" w14:textId="77777777" w:rsidR="00437FC3" w:rsidRPr="00CB4081" w:rsidRDefault="00437FC3" w:rsidP="00437FC3">
      <w:pPr>
        <w:pStyle w:val="Q1-Survey-Question"/>
      </w:pPr>
      <w:r w:rsidRPr="00CB4081">
        <w:rPr>
          <w:b/>
        </w:rPr>
        <w:t>24.</w:t>
      </w:r>
      <w:r w:rsidRPr="00CB4081">
        <w:tab/>
        <w:t>Thinking about your most recent visit, did the staff from this provider’s office treat you with courtesy and respect?</w:t>
      </w:r>
    </w:p>
    <w:p w14:paraId="65824699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1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definitely</w:t>
      </w:r>
    </w:p>
    <w:p w14:paraId="51DB4442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2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Yes, somewhat</w:t>
      </w:r>
    </w:p>
    <w:p w14:paraId="63D6684C" w14:textId="77777777" w:rsidR="00437FC3" w:rsidRPr="00CB4081" w:rsidRDefault="00437FC3" w:rsidP="00437FC3">
      <w:pPr>
        <w:pStyle w:val="A1-Survey1DigitRespOptBox"/>
      </w:pPr>
      <w:r w:rsidRPr="00CB4081">
        <w:rPr>
          <w:vertAlign w:val="superscript"/>
        </w:rPr>
        <w:t>3</w:t>
      </w:r>
      <w:r w:rsidRPr="00CB408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B4081">
        <w:rPr>
          <w:szCs w:val="24"/>
        </w:rPr>
        <w:instrText xml:space="preserve"> FORMCHECKBOX </w:instrText>
      </w:r>
      <w:r w:rsidR="0080618A">
        <w:rPr>
          <w:szCs w:val="24"/>
        </w:rPr>
      </w:r>
      <w:r w:rsidR="0080618A">
        <w:rPr>
          <w:szCs w:val="24"/>
        </w:rPr>
        <w:fldChar w:fldCharType="separate"/>
      </w:r>
      <w:r w:rsidRPr="00CB4081">
        <w:rPr>
          <w:szCs w:val="24"/>
        </w:rPr>
        <w:fldChar w:fldCharType="end"/>
      </w:r>
      <w:r w:rsidRPr="00CB4081">
        <w:tab/>
        <w:t>No</w:t>
      </w:r>
    </w:p>
    <w:p w14:paraId="70FCAF0D" w14:textId="77777777" w:rsidR="000C36B4" w:rsidRDefault="000C36B4" w:rsidP="000C36B4">
      <w:pPr>
        <w:pStyle w:val="SL-FlLftSgl"/>
      </w:pPr>
    </w:p>
    <w:p w14:paraId="28D46B41" w14:textId="77777777" w:rsidR="000C36B4" w:rsidRDefault="000C36B4" w:rsidP="000C36B4">
      <w:pPr>
        <w:pStyle w:val="SL-FlLftSgl"/>
      </w:pPr>
    </w:p>
    <w:p w14:paraId="782354E2" w14:textId="77777777" w:rsidR="000C36B4" w:rsidRDefault="000C36B4" w:rsidP="000C36B4">
      <w:pPr>
        <w:pStyle w:val="ST-Subtitle-Survey"/>
        <w:outlineLvl w:val="0"/>
      </w:pPr>
      <w:r>
        <w:br w:type="column"/>
        <w:t>About You</w:t>
      </w:r>
    </w:p>
    <w:p w14:paraId="7E7C4BBF" w14:textId="56806491" w:rsidR="000C36B4" w:rsidRDefault="000C36B4" w:rsidP="000C36B4">
      <w:pPr>
        <w:pStyle w:val="Q1-Survey-Question"/>
      </w:pPr>
      <w:r w:rsidRPr="00A90867">
        <w:rPr>
          <w:b/>
        </w:rPr>
        <w:t>2</w:t>
      </w:r>
      <w:r w:rsidR="00437FC3">
        <w:rPr>
          <w:b/>
        </w:rPr>
        <w:t>5</w:t>
      </w:r>
      <w:r w:rsidRPr="00A90867">
        <w:rPr>
          <w:b/>
        </w:rPr>
        <w:t>.</w:t>
      </w:r>
      <w:r>
        <w:tab/>
        <w:t>In general, how would you rate your overall health?</w:t>
      </w:r>
    </w:p>
    <w:p w14:paraId="0172E317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Excellent</w:t>
      </w:r>
    </w:p>
    <w:p w14:paraId="2F7E90D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Very good</w:t>
      </w:r>
    </w:p>
    <w:p w14:paraId="25877DB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Good</w:t>
      </w:r>
    </w:p>
    <w:p w14:paraId="59EFCE1B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Fair</w:t>
      </w:r>
    </w:p>
    <w:p w14:paraId="5FC2CF77" w14:textId="77777777" w:rsidR="000C36B4" w:rsidRDefault="000C36B4" w:rsidP="000C36B4">
      <w:pPr>
        <w:pStyle w:val="A1-Survey1DigitRespOptBox"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Poor</w:t>
      </w:r>
    </w:p>
    <w:p w14:paraId="4F9DEEBB" w14:textId="77777777" w:rsidR="000C36B4" w:rsidRDefault="000C36B4" w:rsidP="000C36B4">
      <w:pPr>
        <w:pStyle w:val="BQ-BeforeQuestion-6ptAfter"/>
      </w:pPr>
    </w:p>
    <w:p w14:paraId="78DC685A" w14:textId="385E9DF9" w:rsidR="000C36B4" w:rsidRDefault="000C36B4" w:rsidP="000C36B4">
      <w:pPr>
        <w:pStyle w:val="Q1-Survey-Question"/>
      </w:pPr>
      <w:r w:rsidRPr="00A90867">
        <w:rPr>
          <w:b/>
        </w:rPr>
        <w:t>2</w:t>
      </w:r>
      <w:r w:rsidR="00437FC3">
        <w:rPr>
          <w:b/>
        </w:rPr>
        <w:t>6</w:t>
      </w:r>
      <w:r w:rsidRPr="00A90867">
        <w:rPr>
          <w:b/>
        </w:rPr>
        <w:t>.</w:t>
      </w:r>
      <w:r>
        <w:tab/>
        <w:t xml:space="preserve">In general, how would you rate your overall </w:t>
      </w:r>
      <w:r w:rsidRPr="008B326A">
        <w:rPr>
          <w:b/>
        </w:rPr>
        <w:t>mental or emotional</w:t>
      </w:r>
      <w:r>
        <w:t xml:space="preserve"> health?</w:t>
      </w:r>
    </w:p>
    <w:p w14:paraId="3A9C3E8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Excellent</w:t>
      </w:r>
    </w:p>
    <w:p w14:paraId="1717A85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Very good</w:t>
      </w:r>
    </w:p>
    <w:p w14:paraId="01A30A80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Good</w:t>
      </w:r>
    </w:p>
    <w:p w14:paraId="66D676A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Fair</w:t>
      </w:r>
    </w:p>
    <w:p w14:paraId="4C923683" w14:textId="77777777" w:rsidR="000C36B4" w:rsidRDefault="000C36B4" w:rsidP="000C36B4">
      <w:pPr>
        <w:pStyle w:val="A1-Survey1DigitRespOptBox"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Poor</w:t>
      </w:r>
    </w:p>
    <w:p w14:paraId="20422917" w14:textId="77777777" w:rsidR="000C36B4" w:rsidRDefault="000C36B4" w:rsidP="000C36B4">
      <w:pPr>
        <w:pStyle w:val="BQ-BeforeQuestion-6ptAfter"/>
      </w:pPr>
    </w:p>
    <w:p w14:paraId="252F279B" w14:textId="6A1BE605" w:rsidR="000C36B4" w:rsidRDefault="00437FC3" w:rsidP="000C36B4">
      <w:pPr>
        <w:pStyle w:val="Q1-Survey-Question"/>
      </w:pPr>
      <w:r>
        <w:rPr>
          <w:b/>
        </w:rPr>
        <w:t>27</w:t>
      </w:r>
      <w:r w:rsidR="000C36B4" w:rsidRPr="00A90867">
        <w:rPr>
          <w:b/>
        </w:rPr>
        <w:t>.</w:t>
      </w:r>
      <w:r w:rsidR="000C36B4">
        <w:tab/>
        <w:t>What is your age?</w:t>
      </w:r>
    </w:p>
    <w:p w14:paraId="1D0F2D64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18 to 24</w:t>
      </w:r>
    </w:p>
    <w:p w14:paraId="6A4D2520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25 to 34</w:t>
      </w:r>
    </w:p>
    <w:p w14:paraId="2C9627A0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35 to 44</w:t>
      </w:r>
    </w:p>
    <w:p w14:paraId="177AE74A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45 to 54</w:t>
      </w:r>
    </w:p>
    <w:p w14:paraId="6107C44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55 to 64</w:t>
      </w:r>
    </w:p>
    <w:p w14:paraId="0201625D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6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65 to 74</w:t>
      </w:r>
    </w:p>
    <w:p w14:paraId="0A272E5B" w14:textId="77777777" w:rsidR="000C36B4" w:rsidRDefault="000C36B4" w:rsidP="000C36B4">
      <w:pPr>
        <w:pStyle w:val="A1-Survey1DigitRespOptBox"/>
      </w:pPr>
      <w:r>
        <w:rPr>
          <w:vertAlign w:val="superscript"/>
        </w:rPr>
        <w:t>7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75 or older</w:t>
      </w:r>
    </w:p>
    <w:p w14:paraId="1C29FEC1" w14:textId="77777777" w:rsidR="000C36B4" w:rsidRDefault="000C36B4" w:rsidP="000C36B4">
      <w:pPr>
        <w:pStyle w:val="BQ-BeforeQuestion-6ptAfter"/>
      </w:pPr>
    </w:p>
    <w:p w14:paraId="121EE43C" w14:textId="53B83224" w:rsidR="000C36B4" w:rsidRDefault="00437FC3" w:rsidP="000C36B4">
      <w:pPr>
        <w:pStyle w:val="Q1-Survey-Question"/>
      </w:pPr>
      <w:r>
        <w:rPr>
          <w:b/>
        </w:rPr>
        <w:t>28</w:t>
      </w:r>
      <w:r w:rsidR="000C36B4" w:rsidRPr="00A90867">
        <w:rPr>
          <w:b/>
        </w:rPr>
        <w:t>.</w:t>
      </w:r>
      <w:r w:rsidR="000C36B4">
        <w:tab/>
        <w:t>Are you male or female?</w:t>
      </w:r>
    </w:p>
    <w:p w14:paraId="462689E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Male</w:t>
      </w:r>
    </w:p>
    <w:p w14:paraId="4F846826" w14:textId="77777777" w:rsidR="000C36B4" w:rsidRDefault="000C36B4" w:rsidP="000C36B4">
      <w:pPr>
        <w:pStyle w:val="A1-Survey1DigitRespOptBox"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Female</w:t>
      </w:r>
    </w:p>
    <w:p w14:paraId="259C4F13" w14:textId="77777777" w:rsidR="000C36B4" w:rsidRDefault="000C36B4" w:rsidP="000C36B4">
      <w:pPr>
        <w:pStyle w:val="BQ-BeforeQuestion-6ptAfter"/>
      </w:pPr>
    </w:p>
    <w:p w14:paraId="78925A80" w14:textId="77777777" w:rsidR="000C36B4" w:rsidRDefault="000C36B4" w:rsidP="000C36B4">
      <w:pPr>
        <w:pStyle w:val="BQ-BeforeQuestion-6ptAfter"/>
        <w:sectPr w:rsidR="000C36B4" w:rsidSect="0037582C">
          <w:headerReference w:type="default" r:id="rId16"/>
          <w:footerReference w:type="default" r:id="rId17"/>
          <w:pgSz w:w="12240" w:h="15840" w:code="1"/>
          <w:pgMar w:top="1152" w:right="1080" w:bottom="1152" w:left="1080" w:header="720" w:footer="576" w:gutter="0"/>
          <w:pgNumType w:start="1"/>
          <w:cols w:num="2" w:space="720"/>
        </w:sectPr>
      </w:pPr>
    </w:p>
    <w:p w14:paraId="21A6CF19" w14:textId="1EB4A475" w:rsidR="000C36B4" w:rsidRDefault="00437FC3" w:rsidP="000C36B4">
      <w:pPr>
        <w:pStyle w:val="Q1-Survey-Question"/>
      </w:pPr>
      <w:r>
        <w:rPr>
          <w:b/>
        </w:rPr>
        <w:t>29</w:t>
      </w:r>
      <w:r w:rsidR="000C36B4" w:rsidRPr="00A90867">
        <w:rPr>
          <w:b/>
        </w:rPr>
        <w:t>.</w:t>
      </w:r>
      <w:r w:rsidR="000C36B4">
        <w:tab/>
        <w:t>What is the highest grade or level of school that you have completed?</w:t>
      </w:r>
    </w:p>
    <w:p w14:paraId="1763A97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8</w:t>
      </w:r>
      <w:r w:rsidRPr="00DD5636">
        <w:rPr>
          <w:szCs w:val="24"/>
        </w:rPr>
        <w:t>th</w:t>
      </w:r>
      <w:r>
        <w:t xml:space="preserve"> grade or less</w:t>
      </w:r>
    </w:p>
    <w:p w14:paraId="6568A9E5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 high school, but did not graduate</w:t>
      </w:r>
    </w:p>
    <w:p w14:paraId="7B4A9F76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High school graduate or GED</w:t>
      </w:r>
    </w:p>
    <w:p w14:paraId="78D479EF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Some college or 2-year degree</w:t>
      </w:r>
    </w:p>
    <w:p w14:paraId="0A56C0A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4-year college graduate</w:t>
      </w:r>
    </w:p>
    <w:p w14:paraId="3D28D59A" w14:textId="77777777" w:rsidR="000C36B4" w:rsidRDefault="000C36B4" w:rsidP="000C36B4">
      <w:pPr>
        <w:pStyle w:val="A1-Survey1DigitRespOptBox"/>
      </w:pPr>
      <w:r>
        <w:rPr>
          <w:vertAlign w:val="superscript"/>
        </w:rPr>
        <w:t>6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More than 4-year college degree</w:t>
      </w:r>
    </w:p>
    <w:p w14:paraId="62974B1C" w14:textId="77777777" w:rsidR="000C36B4" w:rsidRDefault="000C36B4" w:rsidP="000C36B4">
      <w:pPr>
        <w:pStyle w:val="BQ-BeforeQuestion-6ptAfter"/>
      </w:pPr>
    </w:p>
    <w:p w14:paraId="61296D07" w14:textId="597577D7" w:rsidR="000C36B4" w:rsidRDefault="00437FC3" w:rsidP="000C36B4">
      <w:pPr>
        <w:pStyle w:val="Q1-Survey-Question"/>
      </w:pPr>
      <w:r>
        <w:rPr>
          <w:b/>
        </w:rPr>
        <w:t>30</w:t>
      </w:r>
      <w:r w:rsidR="000C36B4" w:rsidRPr="00A90867">
        <w:rPr>
          <w:b/>
        </w:rPr>
        <w:t>.</w:t>
      </w:r>
      <w:r w:rsidR="000C36B4">
        <w:tab/>
        <w:t>Are you of Hispanic or Latino origin or descent?</w:t>
      </w:r>
    </w:p>
    <w:p w14:paraId="0D48890D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Yes, Hispanic or Latino</w:t>
      </w:r>
    </w:p>
    <w:p w14:paraId="32BE7397" w14:textId="77777777" w:rsidR="000C36B4" w:rsidRDefault="000C36B4" w:rsidP="000C36B4">
      <w:pPr>
        <w:pStyle w:val="A1-Survey1DigitRespOptBox"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No, not Hispanic or Latino</w:t>
      </w:r>
    </w:p>
    <w:p w14:paraId="4F6546B7" w14:textId="77777777" w:rsidR="000C36B4" w:rsidRDefault="000C36B4" w:rsidP="000C36B4">
      <w:pPr>
        <w:pStyle w:val="BQ-BeforeQuestion-6ptAfter"/>
      </w:pPr>
    </w:p>
    <w:p w14:paraId="7B56B2AB" w14:textId="344BD171" w:rsidR="000C36B4" w:rsidRDefault="00437FC3" w:rsidP="000C36B4">
      <w:pPr>
        <w:pStyle w:val="Q1-Survey-Question"/>
        <w:ind w:right="-144"/>
      </w:pPr>
      <w:r>
        <w:rPr>
          <w:b/>
        </w:rPr>
        <w:t>31</w:t>
      </w:r>
      <w:r w:rsidR="000C36B4" w:rsidRPr="00A90867">
        <w:rPr>
          <w:b/>
        </w:rPr>
        <w:t>.</w:t>
      </w:r>
      <w:r w:rsidR="000C36B4">
        <w:tab/>
        <w:t>What is your race? Mark one or more.</w:t>
      </w:r>
    </w:p>
    <w:p w14:paraId="4811424E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White</w:t>
      </w:r>
    </w:p>
    <w:p w14:paraId="592991A9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Black or African American</w:t>
      </w:r>
    </w:p>
    <w:p w14:paraId="2AC5ECBE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Asian</w:t>
      </w:r>
    </w:p>
    <w:p w14:paraId="06180187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Native Hawaiian or Other Pacific Islander</w:t>
      </w:r>
    </w:p>
    <w:p w14:paraId="61FF5CFA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American Indian or Alaska Native</w:t>
      </w:r>
    </w:p>
    <w:p w14:paraId="1C9EC0DC" w14:textId="77777777" w:rsidR="000C36B4" w:rsidRDefault="000C36B4" w:rsidP="000C36B4">
      <w:pPr>
        <w:pStyle w:val="A1-Survey1DigitRespOptBox"/>
      </w:pPr>
      <w:r>
        <w:rPr>
          <w:vertAlign w:val="superscript"/>
        </w:rPr>
        <w:t>6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rPr>
          <w:sz w:val="32"/>
        </w:rPr>
        <w:tab/>
      </w:r>
      <w:r>
        <w:t>Other</w:t>
      </w:r>
    </w:p>
    <w:p w14:paraId="115969D4" w14:textId="69AC8864" w:rsidR="000C36B4" w:rsidRDefault="000C36B4" w:rsidP="000C36B4">
      <w:pPr>
        <w:pStyle w:val="Q1-Survey-Question"/>
      </w:pPr>
      <w:r>
        <w:rPr>
          <w:b/>
        </w:rPr>
        <w:br w:type="column"/>
      </w:r>
      <w:r w:rsidRPr="00CD1338">
        <w:rPr>
          <w:b/>
        </w:rPr>
        <w:t>3</w:t>
      </w:r>
      <w:r w:rsidR="00437FC3">
        <w:rPr>
          <w:b/>
        </w:rPr>
        <w:t>2</w:t>
      </w:r>
      <w:r w:rsidRPr="00CD1338">
        <w:rPr>
          <w:b/>
        </w:rPr>
        <w:t>.</w:t>
      </w:r>
      <w:r>
        <w:tab/>
        <w:t>Did someone help you complete this survey?</w:t>
      </w:r>
    </w:p>
    <w:p w14:paraId="2E3D9C72" w14:textId="77777777" w:rsidR="000C36B4" w:rsidRDefault="000C36B4" w:rsidP="000C36B4">
      <w:pPr>
        <w:pStyle w:val="A1-Survey1DigitRespOptBox"/>
        <w:keepNext/>
        <w:keepLines/>
        <w:rPr>
          <w:b/>
        </w:rPr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Yes</w:t>
      </w:r>
    </w:p>
    <w:p w14:paraId="0CA77E42" w14:textId="77777777" w:rsidR="000C36B4" w:rsidRDefault="000C36B4" w:rsidP="000C36B4">
      <w:pPr>
        <w:pStyle w:val="A1-Survey1DigitRespOptBox"/>
        <w:ind w:left="1728" w:hanging="1152"/>
        <w:rPr>
          <w:b/>
        </w:rPr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</w:r>
      <w:r>
        <w:rPr>
          <w:rFonts w:cs="Arial"/>
          <w:szCs w:val="24"/>
        </w:rPr>
        <w:t xml:space="preserve">No </w:t>
      </w:r>
      <w:r>
        <w:rPr>
          <w:rFonts w:cs="Arial"/>
          <w:b/>
          <w:bCs/>
          <w:szCs w:val="24"/>
        </w:rPr>
        <w:sym w:font="Symbol" w:char="F0AE"/>
      </w:r>
      <w:r>
        <w:rPr>
          <w:b/>
        </w:rPr>
        <w:tab/>
        <w:t>Thank you.</w:t>
      </w:r>
    </w:p>
    <w:p w14:paraId="10A37056" w14:textId="77777777" w:rsidR="000C36B4" w:rsidRDefault="000C36B4" w:rsidP="000C36B4">
      <w:pPr>
        <w:pStyle w:val="A1-Survey1DigitRespOptBox"/>
        <w:ind w:left="1728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 w:rsidRPr="00CD1338">
        <w:rPr>
          <w:b/>
        </w:rPr>
        <w:t>Please return the completed survey in the postage-paid envelope.</w:t>
      </w:r>
    </w:p>
    <w:p w14:paraId="69195C38" w14:textId="77777777" w:rsidR="000C36B4" w:rsidRDefault="000C36B4" w:rsidP="000C36B4">
      <w:pPr>
        <w:pStyle w:val="BQ-BeforeQuestion-6ptAfter"/>
      </w:pPr>
    </w:p>
    <w:p w14:paraId="0CF3CD67" w14:textId="3BE988EE" w:rsidR="000C36B4" w:rsidRDefault="000C36B4" w:rsidP="000C36B4">
      <w:pPr>
        <w:pStyle w:val="Q1-Survey-Question"/>
      </w:pPr>
      <w:r w:rsidRPr="00F45837">
        <w:rPr>
          <w:b/>
        </w:rPr>
        <w:t>3</w:t>
      </w:r>
      <w:r w:rsidR="00437FC3">
        <w:rPr>
          <w:b/>
        </w:rPr>
        <w:t>3</w:t>
      </w:r>
      <w:r w:rsidRPr="00F45837">
        <w:rPr>
          <w:b/>
        </w:rPr>
        <w:t>.</w:t>
      </w:r>
      <w:r>
        <w:tab/>
        <w:t>How did that person help you? Mark one or more.</w:t>
      </w:r>
    </w:p>
    <w:p w14:paraId="001BA1F8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1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Read the questions to me</w:t>
      </w:r>
    </w:p>
    <w:p w14:paraId="3F214763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2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Wrote down the answers I gave</w:t>
      </w:r>
    </w:p>
    <w:p w14:paraId="7ABC85D1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3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Answered the questions for me</w:t>
      </w:r>
    </w:p>
    <w:p w14:paraId="2D669DE2" w14:textId="77777777" w:rsidR="000C36B4" w:rsidRDefault="000C36B4" w:rsidP="000C36B4">
      <w:pPr>
        <w:pStyle w:val="A1-Survey1DigitRespOptBox"/>
        <w:keepNext/>
        <w:keepLines/>
      </w:pPr>
      <w:r>
        <w:rPr>
          <w:vertAlign w:val="superscript"/>
        </w:rPr>
        <w:t>4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Translated the questions into my language</w:t>
      </w:r>
    </w:p>
    <w:p w14:paraId="703BAEF0" w14:textId="264C1CB0" w:rsidR="000C36B4" w:rsidRDefault="000C36B4" w:rsidP="00FB3E3C">
      <w:pPr>
        <w:pStyle w:val="A1-Survey1DigitRespOptBox"/>
        <w:keepNext/>
        <w:keepLines/>
        <w:sectPr w:rsidR="000C36B4">
          <w:headerReference w:type="default" r:id="rId18"/>
          <w:pgSz w:w="12240" w:h="15840" w:code="1"/>
          <w:pgMar w:top="1440" w:right="1080" w:bottom="1440" w:left="1080" w:header="720" w:footer="576" w:gutter="0"/>
          <w:cols w:num="2" w:space="720"/>
        </w:sectPr>
      </w:pPr>
      <w:r>
        <w:rPr>
          <w:vertAlign w:val="superscript"/>
        </w:rPr>
        <w:t>5</w:t>
      </w:r>
      <w:r w:rsidRPr="00DD563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5636">
        <w:rPr>
          <w:b/>
        </w:rPr>
        <w:instrText xml:space="preserve"> FORMCHECKBOX </w:instrText>
      </w:r>
      <w:r w:rsidR="0080618A">
        <w:rPr>
          <w:b/>
        </w:rPr>
      </w:r>
      <w:r w:rsidR="0080618A">
        <w:rPr>
          <w:b/>
        </w:rPr>
        <w:fldChar w:fldCharType="separate"/>
      </w:r>
      <w:r w:rsidRPr="00DD5636">
        <w:rPr>
          <w:b/>
        </w:rPr>
        <w:fldChar w:fldCharType="end"/>
      </w:r>
      <w:r>
        <w:tab/>
        <w:t>Helped in some other way</w:t>
      </w:r>
    </w:p>
    <w:p w14:paraId="3CB33016" w14:textId="77777777" w:rsidR="000C36B4" w:rsidRDefault="000C36B4" w:rsidP="000C36B4">
      <w:pPr>
        <w:pStyle w:val="C2-CtrSglSp"/>
      </w:pPr>
    </w:p>
    <w:p w14:paraId="4148A26B" w14:textId="77777777" w:rsidR="000C36B4" w:rsidRDefault="000C36B4" w:rsidP="000C36B4">
      <w:pPr>
        <w:pStyle w:val="C2-CtrSglSp"/>
      </w:pPr>
    </w:p>
    <w:p w14:paraId="1A8BC854" w14:textId="77777777" w:rsidR="000C36B4" w:rsidRPr="00FD1A4D" w:rsidRDefault="000C36B4" w:rsidP="000C36B4">
      <w:pPr>
        <w:pStyle w:val="C2-CtrSglSp"/>
        <w:rPr>
          <w:b/>
        </w:rPr>
      </w:pPr>
      <w:r w:rsidRPr="00FD1A4D">
        <w:rPr>
          <w:b/>
        </w:rPr>
        <w:t>Thank you</w:t>
      </w:r>
      <w:r>
        <w:rPr>
          <w:b/>
        </w:rPr>
        <w:t>.</w:t>
      </w:r>
    </w:p>
    <w:p w14:paraId="7F90EFBD" w14:textId="77777777" w:rsidR="000C36B4" w:rsidRPr="00FD1A4D" w:rsidRDefault="000C36B4" w:rsidP="000C36B4">
      <w:pPr>
        <w:pStyle w:val="C2-CtrSglSp"/>
        <w:rPr>
          <w:b/>
        </w:rPr>
      </w:pPr>
    </w:p>
    <w:p w14:paraId="764A32D2" w14:textId="77777777" w:rsidR="000C36B4" w:rsidRPr="00FD1A4D" w:rsidRDefault="000C36B4" w:rsidP="000C36B4">
      <w:pPr>
        <w:pStyle w:val="C2-CtrSglSp"/>
        <w:rPr>
          <w:b/>
        </w:rPr>
      </w:pPr>
      <w:r w:rsidRPr="00FD1A4D">
        <w:rPr>
          <w:b/>
        </w:rPr>
        <w:t>Please return the completed survey in the postage-paid envelope.</w:t>
      </w:r>
    </w:p>
    <w:sectPr w:rsidR="000C36B4" w:rsidRPr="00FD1A4D" w:rsidSect="000C36B4">
      <w:headerReference w:type="default" r:id="rId19"/>
      <w:footerReference w:type="default" r:id="rId20"/>
      <w:type w:val="continuous"/>
      <w:pgSz w:w="12240" w:h="15840" w:code="1"/>
      <w:pgMar w:top="1440" w:right="1080" w:bottom="1440" w:left="1080" w:header="720" w:footer="57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3494" w16cex:dateUtc="2020-10-22T20:40:00Z"/>
  <w16cex:commentExtensible w16cex:durableId="233C351B" w16cex:dateUtc="2020-10-22T20:43:00Z"/>
  <w16cex:commentExtensible w16cex:durableId="233C37CD" w16cex:dateUtc="2020-10-22T2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80ED3F" w16cid:durableId="233C2FF7"/>
  <w16cid:commentId w16cid:paraId="78539C41" w16cid:durableId="233C2FF8"/>
  <w16cid:commentId w16cid:paraId="62B5561D" w16cid:durableId="233C2FF9"/>
  <w16cid:commentId w16cid:paraId="1B339E9A" w16cid:durableId="233C31FF"/>
  <w16cid:commentId w16cid:paraId="4955C538" w16cid:durableId="233C3494"/>
  <w16cid:commentId w16cid:paraId="26508516" w16cid:durableId="233C2FFA"/>
  <w16cid:commentId w16cid:paraId="573BC4E7" w16cid:durableId="233C351B"/>
  <w16cid:commentId w16cid:paraId="2129EB06" w16cid:durableId="233C37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3761" w14:textId="77777777" w:rsidR="007E1540" w:rsidRDefault="007E1540">
      <w:r>
        <w:separator/>
      </w:r>
    </w:p>
  </w:endnote>
  <w:endnote w:type="continuationSeparator" w:id="0">
    <w:p w14:paraId="301F7986" w14:textId="77777777" w:rsidR="007E1540" w:rsidRDefault="007E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0C45" w14:textId="77777777" w:rsidR="0080618A" w:rsidRDefault="00806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5FAF" w14:textId="77777777" w:rsidR="000F7809" w:rsidRDefault="007E1540" w:rsidP="00587CA9">
    <w:pPr>
      <w:pStyle w:val="Footer"/>
    </w:pPr>
    <w:fldSimple w:instr=" FILENAME   \* MERGEFORMAT ">
      <w:r w:rsidR="000F7809">
        <w:rPr>
          <w:noProof/>
        </w:rPr>
        <w:t>Adult_Eng_CG30_2351a.docx</w:t>
      </w:r>
    </w:fldSimple>
    <w:r w:rsidR="000F7809">
      <w:tab/>
    </w:r>
    <w:r w:rsidR="000F7809">
      <w:tab/>
      <w:t>07/01/2015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5742" w14:textId="77777777" w:rsidR="0080618A" w:rsidRDefault="008061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9A6D" w14:textId="1259DE0B" w:rsidR="000F7809" w:rsidRDefault="007E1540">
    <w:pPr>
      <w:pStyle w:val="Footer"/>
    </w:pPr>
    <w:fldSimple w:instr=" FILENAME   \* MERGEFORMAT ">
      <w:r w:rsidR="00CB46F6">
        <w:rPr>
          <w:noProof/>
        </w:rPr>
        <w:t>adult-eng-cg</w:t>
      </w:r>
      <w:r w:rsidR="000F7809">
        <w:rPr>
          <w:noProof/>
        </w:rPr>
        <w:t>40</w:t>
      </w:r>
      <w:r w:rsidR="00CB46F6">
        <w:rPr>
          <w:noProof/>
        </w:rPr>
        <w:t>-3</w:t>
      </w:r>
      <w:r w:rsidR="000F7809">
        <w:rPr>
          <w:noProof/>
        </w:rPr>
        <w:t>351a.docx</w:t>
      </w:r>
    </w:fldSimple>
    <w:r w:rsidR="000F7809">
      <w:tab/>
    </w:r>
    <w:r w:rsidR="000F7809">
      <w:rPr>
        <w:rStyle w:val="PageNumber"/>
      </w:rPr>
      <w:fldChar w:fldCharType="begin"/>
    </w:r>
    <w:r w:rsidR="000F7809">
      <w:rPr>
        <w:rStyle w:val="PageNumber"/>
      </w:rPr>
      <w:instrText xml:space="preserve"> PAGE </w:instrText>
    </w:r>
    <w:r w:rsidR="000F7809">
      <w:rPr>
        <w:rStyle w:val="PageNumber"/>
      </w:rPr>
      <w:fldChar w:fldCharType="separate"/>
    </w:r>
    <w:r w:rsidR="0080618A">
      <w:rPr>
        <w:rStyle w:val="PageNumber"/>
        <w:noProof/>
      </w:rPr>
      <w:t>4</w:t>
    </w:r>
    <w:r w:rsidR="000F7809">
      <w:rPr>
        <w:rStyle w:val="PageNumber"/>
      </w:rPr>
      <w:fldChar w:fldCharType="end"/>
    </w:r>
    <w:r w:rsidR="000F7809">
      <w:tab/>
      <w:t>10/30/2020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DB8B" w14:textId="77777777" w:rsidR="000F7809" w:rsidRPr="00356073" w:rsidRDefault="000F7809" w:rsidP="000C3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9B81" w14:textId="77777777" w:rsidR="007E1540" w:rsidRDefault="007E1540">
      <w:r>
        <w:separator/>
      </w:r>
    </w:p>
  </w:footnote>
  <w:footnote w:type="continuationSeparator" w:id="0">
    <w:p w14:paraId="35EA1C53" w14:textId="77777777" w:rsidR="007E1540" w:rsidRDefault="007E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6679" w14:textId="77777777" w:rsidR="0080618A" w:rsidRDefault="0080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BF86" w14:textId="69F4EA6E" w:rsidR="000F7809" w:rsidRDefault="000F7809" w:rsidP="00587CA9">
    <w:pPr>
      <w:pStyle w:val="Header"/>
    </w:pPr>
    <w:r>
      <w:t>CAHPS Clinician &amp; Group Visit Adult Survey 4.0 Beta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EBB7" w14:textId="12B09D4D" w:rsidR="000F7809" w:rsidRDefault="000F7809">
    <w:pPr>
      <w:pStyle w:val="Head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L:\6129\6129.03.01.04\2015 </w:t>
    </w:r>
    <w:r w:rsidR="00CB46F6">
      <w:rPr>
        <w:noProof/>
        <w:sz w:val="16"/>
        <w:szCs w:val="16"/>
      </w:rPr>
      <w:t>CAHPS Surveys and Instructions\a</w:t>
    </w:r>
    <w:r>
      <w:rPr>
        <w:noProof/>
        <w:sz w:val="16"/>
        <w:szCs w:val="16"/>
      </w:rPr>
      <w:t>dult</w:t>
    </w:r>
    <w:r w:rsidR="00CB46F6">
      <w:rPr>
        <w:noProof/>
        <w:sz w:val="16"/>
        <w:szCs w:val="16"/>
      </w:rPr>
      <w:t>-e</w:t>
    </w:r>
    <w:r>
      <w:rPr>
        <w:noProof/>
        <w:sz w:val="16"/>
        <w:szCs w:val="16"/>
      </w:rPr>
      <w:t>ng</w:t>
    </w:r>
    <w:r w:rsidR="00CB46F6">
      <w:rPr>
        <w:noProof/>
        <w:sz w:val="16"/>
        <w:szCs w:val="16"/>
      </w:rPr>
      <w:t>-cg40-3</w:t>
    </w:r>
    <w:r>
      <w:rPr>
        <w:noProof/>
        <w:sz w:val="16"/>
        <w:szCs w:val="16"/>
      </w:rPr>
      <w:t>351a.docx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</w:instrText>
    </w:r>
    <w:r>
      <w:rPr>
        <w:sz w:val="16"/>
        <w:szCs w:val="16"/>
      </w:rPr>
      <w:fldChar w:fldCharType="separate"/>
    </w:r>
    <w:r w:rsidR="0080618A">
      <w:rPr>
        <w:noProof/>
        <w:sz w:val="16"/>
        <w:szCs w:val="16"/>
      </w:rPr>
      <w:t>10/27/2020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</w:instrText>
    </w:r>
    <w:r>
      <w:rPr>
        <w:sz w:val="16"/>
        <w:szCs w:val="16"/>
      </w:rPr>
      <w:fldChar w:fldCharType="separate"/>
    </w:r>
    <w:r w:rsidR="0080618A">
      <w:rPr>
        <w:noProof/>
        <w:sz w:val="16"/>
        <w:szCs w:val="16"/>
      </w:rPr>
      <w:t xml:space="preserve">2:32 </w:t>
    </w:r>
    <w:r w:rsidR="0080618A">
      <w:rPr>
        <w:noProof/>
        <w:sz w:val="16"/>
        <w:szCs w:val="16"/>
      </w:rPr>
      <w:t>PM</w:t>
    </w:r>
    <w:bookmarkStart w:id="0" w:name="_GoBack"/>
    <w:bookmarkEnd w:id="0"/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proofErr w:type="spellStart"/>
    <w:r>
      <w:rPr>
        <w:sz w:val="16"/>
        <w:szCs w:val="16"/>
      </w:rPr>
      <w:t>ljm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A648" w14:textId="09F4B024" w:rsidR="000F7809" w:rsidRDefault="000F78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60DD7111" wp14:editId="2A478EE4">
              <wp:simplePos x="0" y="0"/>
              <wp:positionH relativeFrom="page">
                <wp:posOffset>3886200</wp:posOffset>
              </wp:positionH>
              <wp:positionV relativeFrom="page">
                <wp:posOffset>914400</wp:posOffset>
              </wp:positionV>
              <wp:extent cx="0" cy="8138160"/>
              <wp:effectExtent l="9525" t="9525" r="9525" b="5715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B6757D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in" to="306pt,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zI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" o:allowoverlap="f">
              <w10:wrap type="topAndBottom" anchorx="page" anchory="page"/>
              <w10:anchorlock/>
            </v:line>
          </w:pict>
        </mc:Fallback>
      </mc:AlternateContent>
    </w:r>
    <w:r w:rsidRPr="001C7745">
      <w:t xml:space="preserve"> </w:t>
    </w:r>
    <w:r>
      <w:t xml:space="preserve">CAHPS Clinician &amp; Group Visit Adult Survey 4.0 </w:t>
    </w:r>
    <w:r w:rsidR="00143FF3">
      <w:t>(b</w:t>
    </w:r>
    <w:r>
      <w:t>eta</w:t>
    </w:r>
    <w:r w:rsidR="00143FF3"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4364" w14:textId="061AE44B" w:rsidR="000F7809" w:rsidRDefault="000F78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0" wp14:anchorId="16418205" wp14:editId="6A25AE57">
              <wp:simplePos x="0" y="0"/>
              <wp:positionH relativeFrom="page">
                <wp:posOffset>3886200</wp:posOffset>
              </wp:positionH>
              <wp:positionV relativeFrom="page">
                <wp:posOffset>914400</wp:posOffset>
              </wp:positionV>
              <wp:extent cx="0" cy="4937760"/>
              <wp:effectExtent l="9525" t="9525" r="9525" b="571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37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668C002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1in" to="306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4AEwIAACg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" o:allowoverlap="f">
              <w10:wrap type="topAndBottom" anchorx="page" anchory="page"/>
              <w10:anchorlock/>
            </v:line>
          </w:pict>
        </mc:Fallback>
      </mc:AlternateContent>
    </w:r>
    <w:r w:rsidRPr="001C7745">
      <w:t xml:space="preserve"> </w:t>
    </w:r>
    <w:r>
      <w:t xml:space="preserve">CAHPS Clinician &amp; Group Visit Adult Survey 4.0 </w:t>
    </w:r>
    <w:r w:rsidR="00CB46F6">
      <w:t>(b</w:t>
    </w:r>
    <w:r>
      <w:t>eta</w:t>
    </w:r>
    <w:r w:rsidR="00CB46F6"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A3FED" w14:textId="77777777" w:rsidR="000F7809" w:rsidRPr="00356073" w:rsidRDefault="000F7809" w:rsidP="000C3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60A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58B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40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C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66C9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264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62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0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7ED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263CC"/>
    <w:multiLevelType w:val="hybridMultilevel"/>
    <w:tmpl w:val="54EC6F48"/>
    <w:lvl w:ilvl="0" w:tplc="75EECFC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641AF"/>
    <w:multiLevelType w:val="hybridMultilevel"/>
    <w:tmpl w:val="241A7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B7DBA"/>
    <w:multiLevelType w:val="hybridMultilevel"/>
    <w:tmpl w:val="85B27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AE224ED"/>
    <w:multiLevelType w:val="hybridMultilevel"/>
    <w:tmpl w:val="B902221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765FAB"/>
    <w:multiLevelType w:val="hybridMultilevel"/>
    <w:tmpl w:val="C1F088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0F4E1C"/>
    <w:multiLevelType w:val="hybridMultilevel"/>
    <w:tmpl w:val="A044D72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70331"/>
    <w:multiLevelType w:val="hybridMultilevel"/>
    <w:tmpl w:val="1618EF26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235A8"/>
    <w:multiLevelType w:val="hybridMultilevel"/>
    <w:tmpl w:val="7B7605A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7A2B16FB"/>
    <w:multiLevelType w:val="hybridMultilevel"/>
    <w:tmpl w:val="BDF87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19"/>
  </w:num>
  <w:num w:numId="7">
    <w:abstractNumId w:val="15"/>
  </w:num>
  <w:num w:numId="8">
    <w:abstractNumId w:val="12"/>
  </w:num>
  <w:num w:numId="9">
    <w:abstractNumId w:val="17"/>
  </w:num>
  <w:num w:numId="10">
    <w:abstractNumId w:val="19"/>
  </w:num>
  <w:num w:numId="11">
    <w:abstractNumId w:val="15"/>
  </w:num>
  <w:num w:numId="12">
    <w:abstractNumId w:val="12"/>
  </w:num>
  <w:num w:numId="13">
    <w:abstractNumId w:val="17"/>
  </w:num>
  <w:num w:numId="14">
    <w:abstractNumId w:val="19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8"/>
  </w:num>
  <w:num w:numId="32">
    <w:abstractNumId w:val="22"/>
  </w:num>
  <w:num w:numId="33">
    <w:abstractNumId w:val="21"/>
  </w:num>
  <w:num w:numId="34">
    <w:abstractNumId w:val="16"/>
  </w:num>
  <w:num w:numId="35">
    <w:abstractNumId w:val="20"/>
  </w:num>
  <w:num w:numId="36">
    <w:abstractNumId w:val="14"/>
  </w:num>
  <w:num w:numId="37">
    <w:abstractNumId w:val="24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83"/>
    <w:rsid w:val="000C01E6"/>
    <w:rsid w:val="000C36B4"/>
    <w:rsid w:val="000F7809"/>
    <w:rsid w:val="00105EB0"/>
    <w:rsid w:val="00120466"/>
    <w:rsid w:val="00136FB8"/>
    <w:rsid w:val="00143FF3"/>
    <w:rsid w:val="00155454"/>
    <w:rsid w:val="001B360D"/>
    <w:rsid w:val="001B3FE7"/>
    <w:rsid w:val="002D4D25"/>
    <w:rsid w:val="0032670D"/>
    <w:rsid w:val="00364E32"/>
    <w:rsid w:val="00370D36"/>
    <w:rsid w:val="0037582C"/>
    <w:rsid w:val="003B1AB8"/>
    <w:rsid w:val="003C4580"/>
    <w:rsid w:val="00432279"/>
    <w:rsid w:val="00437FC3"/>
    <w:rsid w:val="004905A0"/>
    <w:rsid w:val="004C019B"/>
    <w:rsid w:val="00587CA9"/>
    <w:rsid w:val="00597F1B"/>
    <w:rsid w:val="005A338E"/>
    <w:rsid w:val="00654D98"/>
    <w:rsid w:val="00673080"/>
    <w:rsid w:val="006F4673"/>
    <w:rsid w:val="006F6267"/>
    <w:rsid w:val="00773FB2"/>
    <w:rsid w:val="007D1988"/>
    <w:rsid w:val="007E1540"/>
    <w:rsid w:val="0080618A"/>
    <w:rsid w:val="00900C35"/>
    <w:rsid w:val="009150BA"/>
    <w:rsid w:val="009202AF"/>
    <w:rsid w:val="009B1758"/>
    <w:rsid w:val="009C3640"/>
    <w:rsid w:val="009D27C9"/>
    <w:rsid w:val="009F7BEE"/>
    <w:rsid w:val="00A81DEB"/>
    <w:rsid w:val="00A8326E"/>
    <w:rsid w:val="00AE6690"/>
    <w:rsid w:val="00BF74F4"/>
    <w:rsid w:val="00C3581E"/>
    <w:rsid w:val="00C66D1E"/>
    <w:rsid w:val="00C86CEB"/>
    <w:rsid w:val="00CB46F6"/>
    <w:rsid w:val="00CD0B83"/>
    <w:rsid w:val="00CD4AE3"/>
    <w:rsid w:val="00D11C5F"/>
    <w:rsid w:val="00D257B6"/>
    <w:rsid w:val="00D73F9D"/>
    <w:rsid w:val="00DF0D36"/>
    <w:rsid w:val="00DF3DEB"/>
    <w:rsid w:val="00E04A83"/>
    <w:rsid w:val="00E05586"/>
    <w:rsid w:val="00ED022B"/>
    <w:rsid w:val="00EE6F51"/>
    <w:rsid w:val="00F87738"/>
    <w:rsid w:val="00FB3E3C"/>
    <w:rsid w:val="00FB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28C63B"/>
  <w15:docId w15:val="{61DA156E-F573-4C34-83BF-E71FFDF7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uiPriority w:val="99"/>
    <w:pPr>
      <w:keepLines/>
      <w:jc w:val="center"/>
    </w:pPr>
    <w:rPr>
      <w:szCs w:val="24"/>
    </w:rPr>
  </w:style>
  <w:style w:type="paragraph" w:customStyle="1" w:styleId="SL-FlLftSgl">
    <w:name w:val="SL-Fl Lft Sgl"/>
    <w:uiPriority w:val="99"/>
    <w:rPr>
      <w:sz w:val="24"/>
    </w:rPr>
  </w:style>
  <w:style w:type="paragraph" w:customStyle="1" w:styleId="A1-Survey1DigitRespOptBox">
    <w:name w:val="A1-Survey 1 Digit RespOptBox"/>
    <w:basedOn w:val="Normal"/>
    <w:uiPriority w:val="99"/>
    <w:pPr>
      <w:tabs>
        <w:tab w:val="left" w:pos="1008"/>
      </w:tabs>
      <w:spacing w:before="40" w:after="40"/>
      <w:ind w:left="1008" w:hanging="432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uiPriority w:val="99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BQ-BeforeQuestion-6ptAfter">
    <w:name w:val="BQ-BeforeQuestion-6ptAfter"/>
    <w:basedOn w:val="Normal"/>
    <w:uiPriority w:val="99"/>
    <w:pPr>
      <w:spacing w:after="120"/>
    </w:pPr>
    <w:rPr>
      <w:rFonts w:cs="Arial"/>
      <w:szCs w:val="24"/>
    </w:rPr>
  </w:style>
  <w:style w:type="paragraph" w:customStyle="1" w:styleId="CoverPage">
    <w:name w:val="CoverPage"/>
    <w:basedOn w:val="Normal"/>
    <w:uiPriority w:val="99"/>
    <w:rPr>
      <w:rFonts w:ascii="Arial" w:hAnsi="Arial"/>
      <w:szCs w:val="56"/>
    </w:rPr>
  </w:style>
  <w:style w:type="paragraph" w:customStyle="1" w:styleId="DL-DoctorLabel">
    <w:name w:val="DL-DoctorLabel"/>
    <w:basedOn w:val="Normal"/>
    <w:uiPriority w:val="99"/>
    <w:pPr>
      <w:jc w:val="center"/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right" w:pos="10080"/>
      </w:tabs>
    </w:pPr>
    <w:rPr>
      <w:rFonts w:ascii="Arial" w:hAnsi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Instructions-Survey">
    <w:name w:val="Instructions-Survey"/>
    <w:basedOn w:val="Normal"/>
    <w:uiPriority w:val="99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2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70D"/>
    <w:rPr>
      <w:rFonts w:ascii="Tahoma" w:hAnsi="Tahoma" w:cs="Tahoma"/>
      <w:sz w:val="16"/>
      <w:szCs w:val="16"/>
    </w:rPr>
  </w:style>
  <w:style w:type="paragraph" w:customStyle="1" w:styleId="ST-Subtitle-Survey">
    <w:name w:val="ST-Subtitle-Survey"/>
    <w:basedOn w:val="SL-FlLftSgl"/>
    <w:next w:val="SL-FlLftSgl"/>
    <w:uiPriority w:val="99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A0-Survey0DigitRespOptBox">
    <w:name w:val="A0-Survey 0 Digit RespOptBox"/>
    <w:basedOn w:val="A1-Survey1DigitRespOptBox"/>
    <w:uiPriority w:val="99"/>
    <w:pPr>
      <w:tabs>
        <w:tab w:val="clear" w:pos="1008"/>
        <w:tab w:val="left" w:pos="936"/>
      </w:tabs>
      <w:ind w:left="936" w:hanging="360"/>
    </w:pPr>
  </w:style>
  <w:style w:type="paragraph" w:customStyle="1" w:styleId="Q1-Survey-Question">
    <w:name w:val="Q1-Survey-Question"/>
    <w:basedOn w:val="Normal"/>
    <w:uiPriority w:val="99"/>
    <w:pPr>
      <w:keepNext/>
      <w:keepLines/>
      <w:tabs>
        <w:tab w:val="left" w:pos="432"/>
      </w:tabs>
      <w:spacing w:after="180"/>
      <w:ind w:left="432" w:hanging="432"/>
    </w:pPr>
  </w:style>
  <w:style w:type="paragraph" w:styleId="Subtitle">
    <w:name w:val="Subtitle"/>
    <w:basedOn w:val="Normal"/>
    <w:next w:val="Normal"/>
    <w:link w:val="SubtitleChar"/>
    <w:qFormat/>
    <w:rsid w:val="006F4673"/>
    <w:pPr>
      <w:keepNext/>
      <w:spacing w:before="240" w:after="60"/>
      <w:outlineLvl w:val="1"/>
    </w:pPr>
    <w:rPr>
      <w:rFonts w:ascii="Arial" w:hAnsi="Arial" w:cs="Arial"/>
      <w:b/>
      <w:bCs/>
      <w:iCs/>
      <w:color w:val="003300"/>
      <w:szCs w:val="24"/>
    </w:rPr>
  </w:style>
  <w:style w:type="character" w:customStyle="1" w:styleId="SubtitleChar">
    <w:name w:val="Subtitle Char"/>
    <w:basedOn w:val="DefaultParagraphFont"/>
    <w:link w:val="Subtitle"/>
    <w:rsid w:val="006F4673"/>
    <w:rPr>
      <w:rFonts w:ascii="Arial" w:hAnsi="Arial" w:cs="Arial"/>
      <w:b/>
      <w:bCs/>
      <w:iCs/>
      <w:color w:val="0033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36B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36B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rsid w:val="000C36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36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D36"/>
    <w:rPr>
      <w:b/>
      <w:bCs/>
    </w:rPr>
  </w:style>
  <w:style w:type="paragraph" w:styleId="ListParagraph">
    <w:name w:val="List Paragraph"/>
    <w:basedOn w:val="Normal"/>
    <w:uiPriority w:val="34"/>
    <w:qFormat/>
    <w:rsid w:val="009B17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7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ps1@westat.com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hrq.gov/cahps/surveys-guidance/cg/index.html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Survey.dot</Template>
  <TotalTime>13</TotalTime>
  <Pages>5</Pages>
  <Words>1148</Words>
  <Characters>7060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CAHPS Clinician &amp; Group Adult Survey 3.0</vt:lpstr>
    </vt:vector>
  </TitlesOfParts>
  <Company>Westat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CAHPS Clinician &amp; Group Adult Survey 3.0</dc:title>
  <dc:subject>Survey about adults’ experiences with care in a doctor’s office</dc:subject>
  <dc:creator>CAHPS Consortium</dc:creator>
  <cp:keywords>Survey, patient experience, communication, access, doctors, office staff, ratings, English, provider, medical group, Adult, physician, clinician, practice</cp:keywords>
  <cp:lastModifiedBy>Stephanie Fry</cp:lastModifiedBy>
  <cp:revision>2</cp:revision>
  <cp:lastPrinted>2015-06-18T17:39:00Z</cp:lastPrinted>
  <dcterms:created xsi:type="dcterms:W3CDTF">2020-10-27T18:46:00Z</dcterms:created>
  <dcterms:modified xsi:type="dcterms:W3CDTF">2020-10-27T18:46:00Z</dcterms:modified>
</cp:coreProperties>
</file>