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ED3E" w14:textId="77777777" w:rsidR="007973EE" w:rsidRDefault="007973EE" w:rsidP="007973EE">
      <w:pPr>
        <w:pStyle w:val="CoverPage"/>
        <w:rPr>
          <w:b/>
          <w:sz w:val="52"/>
          <w:szCs w:val="52"/>
        </w:rPr>
      </w:pPr>
      <w:bookmarkStart w:id="0" w:name="_GoBack"/>
      <w:bookmarkEnd w:id="0"/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7E0B02F9" w:rsidR="00253870" w:rsidRPr="00A74E9D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A74E9D">
        <w:rPr>
          <w:b/>
          <w:sz w:val="56"/>
        </w:rPr>
        <w:t xml:space="preserve">Health Plan </w:t>
      </w:r>
      <w:r w:rsidR="00A84CED" w:rsidRPr="00A74E9D">
        <w:rPr>
          <w:b/>
          <w:sz w:val="56"/>
        </w:rPr>
        <w:t>Survey</w:t>
      </w:r>
      <w:r w:rsidRPr="00A74E9D">
        <w:rPr>
          <w:b/>
          <w:sz w:val="56"/>
        </w:rPr>
        <w:t xml:space="preserve"> </w:t>
      </w:r>
      <w:r w:rsidR="00A74E9D">
        <w:rPr>
          <w:b/>
          <w:sz w:val="56"/>
        </w:rPr>
        <w:t>5</w:t>
      </w:r>
      <w:r w:rsidRPr="00A74E9D">
        <w:rPr>
          <w:b/>
          <w:sz w:val="56"/>
        </w:rPr>
        <w:t>.0</w:t>
      </w:r>
    </w:p>
    <w:p w14:paraId="0DBF2F6F" w14:textId="77777777" w:rsidR="00253870" w:rsidRPr="00A74E9D" w:rsidRDefault="00253870" w:rsidP="00253870">
      <w:pPr>
        <w:pStyle w:val="CoverPage"/>
        <w:rPr>
          <w:b/>
          <w:sz w:val="44"/>
          <w:szCs w:val="44"/>
        </w:rPr>
      </w:pPr>
    </w:p>
    <w:p w14:paraId="7D964F57" w14:textId="4DFA8CBD" w:rsidR="001572E0" w:rsidRPr="00A74E9D" w:rsidRDefault="001572E0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A74E9D">
        <w:rPr>
          <w:rFonts w:ascii="Arial Bold" w:hAnsi="Arial Bold"/>
          <w:b/>
          <w:color w:val="2E74B5"/>
          <w:sz w:val="44"/>
          <w:szCs w:val="44"/>
        </w:rPr>
        <w:t xml:space="preserve">Topic: </w:t>
      </w:r>
      <w:r w:rsidR="001D6708">
        <w:rPr>
          <w:rFonts w:ascii="Arial Bold" w:hAnsi="Arial Bold"/>
          <w:b/>
          <w:color w:val="2E74B5"/>
          <w:sz w:val="44"/>
          <w:szCs w:val="44"/>
        </w:rPr>
        <w:t>People with Mobility Impairments</w:t>
      </w:r>
    </w:p>
    <w:p w14:paraId="7A8B7D67" w14:textId="67107646" w:rsidR="00253870" w:rsidRPr="00A74E9D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A74E9D"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A74E9D">
        <w:rPr>
          <w:rFonts w:ascii="Arial Bold" w:hAnsi="Arial Bold"/>
          <w:b/>
          <w:color w:val="2E74B5"/>
          <w:sz w:val="44"/>
          <w:szCs w:val="44"/>
        </w:rPr>
        <w:t>ersion: Adult</w:t>
      </w:r>
    </w:p>
    <w:p w14:paraId="5456CE94" w14:textId="77777777" w:rsidR="000A3434" w:rsidRPr="00A74E9D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 w:rsidRPr="00A74E9D">
        <w:rPr>
          <w:rFonts w:ascii="Arial Bold" w:hAnsi="Arial Bold"/>
          <w:b/>
          <w:color w:val="2E74B5"/>
          <w:sz w:val="44"/>
          <w:szCs w:val="44"/>
        </w:rPr>
        <w:t>Language: English</w:t>
      </w:r>
    </w:p>
    <w:p w14:paraId="213FEED7" w14:textId="77777777" w:rsidR="00253870" w:rsidRPr="00A74E9D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3C156F65" w:rsidR="00A47DE3" w:rsidRDefault="00A47DE3" w:rsidP="00DE0C25">
      <w:pPr>
        <w:pStyle w:val="SL-FlLftSgl"/>
        <w:rPr>
          <w:rFonts w:ascii="Arial" w:hAnsi="Arial"/>
        </w:rPr>
      </w:pPr>
      <w:r w:rsidRPr="00A74E9D">
        <w:rPr>
          <w:rFonts w:ascii="Arial" w:hAnsi="Arial"/>
        </w:rPr>
        <w:t>Users of the CAHPS</w:t>
      </w:r>
      <w:r w:rsidR="00C467E0" w:rsidRPr="00A74E9D">
        <w:rPr>
          <w:rFonts w:ascii="Arial" w:hAnsi="Arial"/>
          <w:vertAlign w:val="superscript"/>
        </w:rPr>
        <w:t>®</w:t>
      </w:r>
      <w:r w:rsidRPr="00A74E9D">
        <w:rPr>
          <w:rFonts w:ascii="Arial" w:hAnsi="Arial"/>
        </w:rPr>
        <w:t xml:space="preserve"> </w:t>
      </w:r>
      <w:r w:rsidR="00A74E9D">
        <w:rPr>
          <w:rFonts w:ascii="Arial" w:hAnsi="Arial"/>
        </w:rPr>
        <w:t>Health Plan</w:t>
      </w:r>
      <w:r w:rsidRPr="00A74E9D">
        <w:rPr>
          <w:rFonts w:ascii="Arial" w:hAnsi="Arial"/>
        </w:rPr>
        <w:t xml:space="preserve"> Survey are free to incorporate supplemental items </w:t>
      </w:r>
      <w:proofErr w:type="gramStart"/>
      <w:r w:rsidRPr="00A74E9D">
        <w:rPr>
          <w:rFonts w:ascii="Arial" w:hAnsi="Arial"/>
        </w:rPr>
        <w:t>in order to</w:t>
      </w:r>
      <w:proofErr w:type="gramEnd"/>
      <w:r w:rsidRPr="00A74E9D">
        <w:rPr>
          <w:rFonts w:ascii="Arial" w:hAnsi="Arial"/>
        </w:rPr>
        <w:t xml:space="preserve"> meet the needs of their organizations, local markets, and/or audiences. Some items cover events that occur with low frequency in the general population. You should include them only if your sample design is likely to yield </w:t>
      </w:r>
      <w:proofErr w:type="gramStart"/>
      <w:r w:rsidRPr="00A74E9D">
        <w:rPr>
          <w:rFonts w:ascii="Arial" w:hAnsi="Arial"/>
        </w:rPr>
        <w:t>a sufficient number of</w:t>
      </w:r>
      <w:proofErr w:type="gramEnd"/>
      <w:r w:rsidRPr="00A74E9D">
        <w:rPr>
          <w:rFonts w:ascii="Arial" w:hAnsi="Arial"/>
        </w:rPr>
        <w:t xml:space="preserve"> responses to those questions for statistical analysis and reporting.</w:t>
      </w:r>
    </w:p>
    <w:p w14:paraId="561FDDA7" w14:textId="77777777" w:rsidR="000A24E4" w:rsidRDefault="000A24E4"/>
    <w:p w14:paraId="2C51A446" w14:textId="77777777" w:rsidR="002A6A22" w:rsidRDefault="002A6A22" w:rsidP="002A6A22">
      <w:r>
        <w:rPr>
          <w:rFonts w:ascii="Arial" w:hAnsi="Arial"/>
        </w:rPr>
        <w:t xml:space="preserve">Learn more about </w:t>
      </w:r>
      <w:hyperlink r:id="rId7" w:history="1">
        <w:r w:rsidRPr="004E1A5D">
          <w:rPr>
            <w:rStyle w:val="Hyperlink"/>
            <w:rFonts w:ascii="Arial" w:hAnsi="Arial"/>
          </w:rPr>
          <w:t>CAHPS supplemental items</w:t>
        </w:r>
      </w:hyperlink>
      <w:r>
        <w:rPr>
          <w:rFonts w:ascii="Arial" w:hAnsi="Arial"/>
        </w:rPr>
        <w:t>.</w:t>
      </w:r>
    </w:p>
    <w:p w14:paraId="3EB94EAD" w14:textId="77777777" w:rsidR="00A74E9D" w:rsidRDefault="00A74E9D"/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F05E4A" w:rsidRPr="002833F9" w14:paraId="3FBBFD56" w14:textId="77777777" w:rsidTr="00390AD4">
        <w:trPr>
          <w:cantSplit/>
        </w:trPr>
        <w:tc>
          <w:tcPr>
            <w:tcW w:w="7200" w:type="dxa"/>
          </w:tcPr>
          <w:p w14:paraId="21A0D2AD" w14:textId="3C2149FB" w:rsidR="00F05E4A" w:rsidRDefault="00F05E4A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P-</w:t>
            </w:r>
            <w:r w:rsidR="001D6708">
              <w:rPr>
                <w:rFonts w:eastAsia="Calibri"/>
                <w:b/>
              </w:rPr>
              <w:t>IM</w:t>
            </w:r>
            <w:r>
              <w:rPr>
                <w:rFonts w:eastAsia="Calibri"/>
                <w:b/>
              </w:rPr>
              <w:t>1.</w:t>
            </w:r>
            <w:r>
              <w:rPr>
                <w:rFonts w:eastAsia="Calibri"/>
                <w:b/>
              </w:rPr>
              <w:tab/>
            </w:r>
            <w:r w:rsidRPr="00F05E4A">
              <w:rPr>
                <w:rFonts w:eastAsia="Calibri"/>
              </w:rPr>
              <w:t>In the last 12 months, did you visit your personal doctor for care?</w:t>
            </w:r>
          </w:p>
          <w:p w14:paraId="31BEF38A" w14:textId="77777777" w:rsidR="00F05E4A" w:rsidRDefault="00F05E4A" w:rsidP="00390AD4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0591D3EC" w14:textId="045CA905" w:rsidR="00F05E4A" w:rsidRPr="00DE0C25" w:rsidRDefault="00F05E4A" w:rsidP="00822072">
            <w:pPr>
              <w:pStyle w:val="A4-Supplemental1DigitRespOptBox"/>
              <w:spacing w:after="120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>If No, go to core question 17</w:t>
            </w:r>
          </w:p>
        </w:tc>
        <w:tc>
          <w:tcPr>
            <w:tcW w:w="3096" w:type="dxa"/>
          </w:tcPr>
          <w:p w14:paraId="467BAF98" w14:textId="18CE8AD3" w:rsidR="00F05E4A" w:rsidRDefault="00F05E4A" w:rsidP="00F05E4A">
            <w:pPr>
              <w:pStyle w:val="SL-FlLftSgl"/>
            </w:pPr>
            <w:r w:rsidRPr="002833F9">
              <w:t xml:space="preserve">After </w:t>
            </w:r>
            <w:r>
              <w:t>core question 16</w:t>
            </w:r>
          </w:p>
          <w:p w14:paraId="46B07AA6" w14:textId="292DEB83" w:rsidR="000C141D" w:rsidRDefault="000C141D" w:rsidP="00F05E4A">
            <w:pPr>
              <w:pStyle w:val="SL-FlLftSgl"/>
            </w:pPr>
          </w:p>
          <w:p w14:paraId="61B0D209" w14:textId="1F231C56" w:rsidR="000C141D" w:rsidRPr="002833F9" w:rsidRDefault="000C141D" w:rsidP="00F05E4A">
            <w:pPr>
              <w:pStyle w:val="SL-FlLftSgl"/>
            </w:pPr>
            <w:r>
              <w:t xml:space="preserve">Note: </w:t>
            </w:r>
            <w:r w:rsidR="002A7C15">
              <w:t>Use</w:t>
            </w:r>
            <w:r w:rsidR="00AB5035">
              <w:t xml:space="preserve"> P-IM1 if using P-IM2</w:t>
            </w:r>
            <w:r>
              <w:t>-IM9</w:t>
            </w:r>
          </w:p>
          <w:p w14:paraId="78A07BD8" w14:textId="1FB718A2" w:rsidR="00F05E4A" w:rsidRPr="002833F9" w:rsidRDefault="00F05E4A" w:rsidP="00390AD4">
            <w:pPr>
              <w:pStyle w:val="SL-FlLftSgl"/>
            </w:pPr>
          </w:p>
        </w:tc>
      </w:tr>
      <w:tr w:rsidR="00F05E4A" w:rsidRPr="002833F9" w14:paraId="6ADDB336" w14:textId="77777777" w:rsidTr="00390AD4">
        <w:trPr>
          <w:cantSplit/>
        </w:trPr>
        <w:tc>
          <w:tcPr>
            <w:tcW w:w="7200" w:type="dxa"/>
          </w:tcPr>
          <w:p w14:paraId="29F2AD6D" w14:textId="7E6E3CF6" w:rsidR="00F05E4A" w:rsidRDefault="001D6708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</w:t>
            </w:r>
            <w:r w:rsidR="00F05E4A">
              <w:rPr>
                <w:rFonts w:eastAsia="Calibri"/>
                <w:b/>
              </w:rPr>
              <w:t>2.</w:t>
            </w:r>
            <w:r w:rsidR="00F05E4A">
              <w:rPr>
                <w:rFonts w:eastAsia="Calibri"/>
                <w:b/>
              </w:rPr>
              <w:tab/>
            </w:r>
            <w:r w:rsidR="000C141D" w:rsidRPr="000C141D">
              <w:rPr>
                <w:rFonts w:eastAsia="Calibri"/>
              </w:rPr>
              <w:t>In the last 12 months, when you visited your personal doctor’s office, how often were you examined on the examination table?</w:t>
            </w:r>
          </w:p>
          <w:p w14:paraId="5CB4BADB" w14:textId="77777777" w:rsidR="000C141D" w:rsidRPr="007F33F1" w:rsidRDefault="000C141D" w:rsidP="000C141D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Never</w:t>
            </w:r>
          </w:p>
          <w:p w14:paraId="1C715501" w14:textId="77777777" w:rsidR="000C141D" w:rsidRPr="007F33F1" w:rsidRDefault="000C141D" w:rsidP="000C141D">
            <w:pPr>
              <w:pStyle w:val="A4-Supplemental1DigitRespOptBox"/>
            </w:pPr>
            <w:r w:rsidRPr="007F33F1">
              <w:rPr>
                <w:vertAlign w:val="superscript"/>
              </w:rPr>
              <w:t>2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S</w:t>
            </w:r>
            <w:r w:rsidRPr="007F33F1">
              <w:t>ome</w:t>
            </w:r>
            <w:r>
              <w:t>times</w:t>
            </w:r>
          </w:p>
          <w:p w14:paraId="42D6BAFD" w14:textId="77777777" w:rsidR="000C141D" w:rsidRDefault="000C141D" w:rsidP="000C141D">
            <w:pPr>
              <w:pStyle w:val="A4-Supplemental1DigitRespOptBox"/>
              <w:rPr>
                <w:vertAlign w:val="superscript"/>
              </w:rPr>
            </w:pPr>
            <w:r w:rsidRPr="007F33F1">
              <w:rPr>
                <w:vertAlign w:val="superscript"/>
              </w:rPr>
              <w:t>3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Usually</w:t>
            </w:r>
          </w:p>
          <w:p w14:paraId="7395FDA5" w14:textId="42D05B85" w:rsidR="00F05E4A" w:rsidRPr="00DE0C25" w:rsidRDefault="000C141D" w:rsidP="00822072">
            <w:pPr>
              <w:pStyle w:val="A4-Supplemental1DigitRespOptBox"/>
              <w:spacing w:after="120"/>
              <w:rPr>
                <w:rFonts w:eastAsia="Calibri"/>
              </w:rPr>
            </w:pPr>
            <w:r>
              <w:rPr>
                <w:vertAlign w:val="superscript"/>
              </w:rPr>
              <w:t>4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Always</w:t>
            </w:r>
          </w:p>
        </w:tc>
        <w:tc>
          <w:tcPr>
            <w:tcW w:w="3096" w:type="dxa"/>
          </w:tcPr>
          <w:p w14:paraId="194FBB45" w14:textId="77777777" w:rsidR="00F05E4A" w:rsidRDefault="00F05E4A" w:rsidP="000C141D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 w:rsidR="000C141D">
              <w:rPr>
                <w:rFonts w:eastAsia="Calibri"/>
              </w:rPr>
              <w:t>IM</w:t>
            </w:r>
            <w:r>
              <w:rPr>
                <w:rFonts w:eastAsia="Calibri"/>
              </w:rPr>
              <w:t>1</w:t>
            </w:r>
          </w:p>
          <w:p w14:paraId="404224DB" w14:textId="77777777" w:rsidR="000C141D" w:rsidRDefault="000C141D" w:rsidP="000C141D">
            <w:pPr>
              <w:pStyle w:val="SL-FlLftSgl"/>
              <w:rPr>
                <w:rFonts w:eastAsia="Calibri"/>
              </w:rPr>
            </w:pPr>
          </w:p>
          <w:p w14:paraId="53687F05" w14:textId="207ED983" w:rsidR="000C141D" w:rsidRPr="002833F9" w:rsidRDefault="00AB5035" w:rsidP="004341CA">
            <w:pPr>
              <w:pStyle w:val="SL-FlLftSgl"/>
            </w:pPr>
            <w:r>
              <w:rPr>
                <w:rFonts w:eastAsia="Calibri"/>
              </w:rPr>
              <w:t xml:space="preserve">Note: </w:t>
            </w:r>
            <w:r w:rsidR="002A7C15">
              <w:rPr>
                <w:rFonts w:eastAsia="Calibri"/>
              </w:rPr>
              <w:t>Use</w:t>
            </w:r>
            <w:r w:rsidR="000C141D">
              <w:rPr>
                <w:rFonts w:eastAsia="Calibri"/>
              </w:rPr>
              <w:t xml:space="preserve"> </w:t>
            </w:r>
            <w:r w:rsidR="004341CA">
              <w:rPr>
                <w:rFonts w:eastAsia="Calibri"/>
              </w:rPr>
              <w:t xml:space="preserve">with </w:t>
            </w:r>
            <w:r w:rsidR="000C141D">
              <w:rPr>
                <w:rFonts w:eastAsia="Calibri"/>
              </w:rPr>
              <w:t>P-IM</w:t>
            </w:r>
            <w:r w:rsidR="004341CA">
              <w:rPr>
                <w:rFonts w:eastAsia="Calibri"/>
              </w:rPr>
              <w:t>1</w:t>
            </w:r>
          </w:p>
        </w:tc>
      </w:tr>
      <w:tr w:rsidR="00F05E4A" w:rsidRPr="002833F9" w14:paraId="2B5B0F8E" w14:textId="77777777" w:rsidTr="00390AD4">
        <w:trPr>
          <w:cantSplit/>
        </w:trPr>
        <w:tc>
          <w:tcPr>
            <w:tcW w:w="7200" w:type="dxa"/>
          </w:tcPr>
          <w:p w14:paraId="56311AFF" w14:textId="5BE420AE" w:rsidR="00F05E4A" w:rsidRDefault="001D6708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</w:t>
            </w:r>
            <w:r w:rsidR="00F05E4A">
              <w:rPr>
                <w:rFonts w:eastAsia="Calibri"/>
                <w:b/>
              </w:rPr>
              <w:t>3.</w:t>
            </w:r>
            <w:r w:rsidR="00F05E4A">
              <w:rPr>
                <w:rFonts w:eastAsia="Calibri"/>
                <w:b/>
              </w:rPr>
              <w:tab/>
            </w:r>
            <w:r w:rsidR="000C141D" w:rsidRPr="000C141D">
              <w:rPr>
                <w:rFonts w:eastAsia="Calibri"/>
              </w:rPr>
              <w:t>In the last 12 months, when you visited your personal doctor's office, how often did someone weigh you?</w:t>
            </w:r>
          </w:p>
          <w:p w14:paraId="261FA166" w14:textId="77777777" w:rsidR="000C141D" w:rsidRPr="007F33F1" w:rsidRDefault="000C141D" w:rsidP="000C141D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Never</w:t>
            </w:r>
          </w:p>
          <w:p w14:paraId="267F812D" w14:textId="77777777" w:rsidR="000C141D" w:rsidRPr="007F33F1" w:rsidRDefault="000C141D" w:rsidP="000C141D">
            <w:pPr>
              <w:pStyle w:val="A4-Supplemental1DigitRespOptBox"/>
            </w:pPr>
            <w:r w:rsidRPr="007F33F1">
              <w:rPr>
                <w:vertAlign w:val="superscript"/>
              </w:rPr>
              <w:t>2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S</w:t>
            </w:r>
            <w:r w:rsidRPr="007F33F1">
              <w:t>ome</w:t>
            </w:r>
            <w:r>
              <w:t>times</w:t>
            </w:r>
          </w:p>
          <w:p w14:paraId="048B5AE4" w14:textId="77777777" w:rsidR="000C141D" w:rsidRDefault="000C141D" w:rsidP="000C141D">
            <w:pPr>
              <w:pStyle w:val="A4-Supplemental1DigitRespOptBox"/>
              <w:rPr>
                <w:vertAlign w:val="superscript"/>
              </w:rPr>
            </w:pPr>
            <w:r w:rsidRPr="007F33F1">
              <w:rPr>
                <w:vertAlign w:val="superscript"/>
              </w:rPr>
              <w:t>3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Usually</w:t>
            </w:r>
          </w:p>
          <w:p w14:paraId="7C18EB5B" w14:textId="712A9180" w:rsidR="00F05E4A" w:rsidRPr="00DE0C25" w:rsidRDefault="000C141D" w:rsidP="00822072">
            <w:pPr>
              <w:pStyle w:val="A4-Supplemental1DigitRespOptBox"/>
              <w:spacing w:after="120"/>
              <w:rPr>
                <w:rFonts w:eastAsia="Calibri"/>
              </w:rPr>
            </w:pPr>
            <w:r>
              <w:rPr>
                <w:vertAlign w:val="superscript"/>
              </w:rPr>
              <w:t>4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Always</w:t>
            </w:r>
          </w:p>
        </w:tc>
        <w:tc>
          <w:tcPr>
            <w:tcW w:w="3096" w:type="dxa"/>
          </w:tcPr>
          <w:p w14:paraId="4234B601" w14:textId="77777777" w:rsidR="00F05E4A" w:rsidRDefault="00F05E4A" w:rsidP="000C141D">
            <w:pPr>
              <w:pStyle w:val="SL-FlLftSgl"/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 w:rsidR="000C141D">
              <w:rPr>
                <w:rFonts w:eastAsia="Calibri"/>
              </w:rPr>
              <w:t>IM</w:t>
            </w:r>
            <w:r>
              <w:t>2</w:t>
            </w:r>
          </w:p>
          <w:p w14:paraId="2E907CC8" w14:textId="77777777" w:rsidR="000C141D" w:rsidRDefault="000C141D" w:rsidP="000C141D">
            <w:pPr>
              <w:pStyle w:val="SL-FlLftSgl"/>
            </w:pPr>
          </w:p>
          <w:p w14:paraId="55A162E0" w14:textId="726E8286" w:rsidR="000C141D" w:rsidRPr="002833F9" w:rsidRDefault="000C141D" w:rsidP="004341CA">
            <w:pPr>
              <w:pStyle w:val="SL-FlLftSgl"/>
            </w:pPr>
            <w:r>
              <w:t xml:space="preserve">Note: </w:t>
            </w:r>
            <w:r w:rsidR="002A7C15">
              <w:t>Use</w:t>
            </w:r>
            <w:r>
              <w:t xml:space="preserve"> </w:t>
            </w:r>
            <w:r w:rsidR="004341CA">
              <w:t>with P-IM1</w:t>
            </w:r>
          </w:p>
        </w:tc>
      </w:tr>
      <w:tr w:rsidR="00F05E4A" w:rsidRPr="002833F9" w14:paraId="2A70530F" w14:textId="77777777" w:rsidTr="00390AD4">
        <w:trPr>
          <w:cantSplit/>
        </w:trPr>
        <w:tc>
          <w:tcPr>
            <w:tcW w:w="7200" w:type="dxa"/>
          </w:tcPr>
          <w:p w14:paraId="5F708ECE" w14:textId="4A2263D7" w:rsidR="00F05E4A" w:rsidRPr="00036CFE" w:rsidRDefault="00036CFE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1D6708">
              <w:rPr>
                <w:rFonts w:eastAsia="Calibri"/>
                <w:b/>
              </w:rPr>
              <w:t>-IM</w:t>
            </w:r>
            <w:r w:rsidR="00F05E4A" w:rsidRPr="00036CFE">
              <w:rPr>
                <w:rFonts w:eastAsia="Calibri"/>
                <w:b/>
              </w:rPr>
              <w:t>4.</w:t>
            </w:r>
            <w:r w:rsidR="00F05E4A" w:rsidRPr="00036CFE">
              <w:rPr>
                <w:rFonts w:eastAsia="Calibri"/>
                <w:b/>
              </w:rPr>
              <w:tab/>
            </w:r>
            <w:r w:rsidR="000C141D" w:rsidRPr="000C141D">
              <w:rPr>
                <w:rFonts w:eastAsia="Calibri"/>
              </w:rPr>
              <w:t>In the last 12 months, when you visited your personal doctor's office, did you try to use the restroom?</w:t>
            </w:r>
          </w:p>
          <w:p w14:paraId="1E267B39" w14:textId="77777777" w:rsidR="000C141D" w:rsidRDefault="000C141D" w:rsidP="000C141D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1D0CAAC" w14:textId="245B95CF" w:rsidR="00F05E4A" w:rsidRPr="00F05E4A" w:rsidRDefault="000C141D" w:rsidP="00822072">
            <w:pPr>
              <w:pStyle w:val="A4-Supplemental1DigitRespOptBox"/>
              <w:spacing w:after="120"/>
              <w:rPr>
                <w:rFonts w:eastAsia="Calibri"/>
                <w:highlight w:val="cyan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 xml:space="preserve">If No, go to </w:t>
            </w:r>
            <w:r>
              <w:rPr>
                <w:rFonts w:eastAsia="Calibri"/>
                <w:b/>
                <w:bCs/>
              </w:rPr>
              <w:t>P-IM6</w:t>
            </w:r>
          </w:p>
        </w:tc>
        <w:tc>
          <w:tcPr>
            <w:tcW w:w="3096" w:type="dxa"/>
          </w:tcPr>
          <w:p w14:paraId="61FBFDD3" w14:textId="1B830043" w:rsidR="00F05E4A" w:rsidRDefault="00F05E4A" w:rsidP="00390AD4">
            <w:pPr>
              <w:pStyle w:val="SL-FlLftSgl"/>
            </w:pPr>
            <w:r w:rsidRPr="002833F9">
              <w:t xml:space="preserve">After </w:t>
            </w:r>
            <w:r w:rsidR="00036CFE">
              <w:t>P</w:t>
            </w:r>
            <w:r w:rsidRPr="00953102">
              <w:rPr>
                <w:rFonts w:eastAsia="Calibri"/>
              </w:rPr>
              <w:t>-</w:t>
            </w:r>
            <w:r w:rsidR="000C141D">
              <w:rPr>
                <w:rFonts w:eastAsia="Calibri"/>
              </w:rPr>
              <w:t>IM</w:t>
            </w:r>
            <w:r>
              <w:t>3</w:t>
            </w:r>
          </w:p>
          <w:p w14:paraId="1B458396" w14:textId="77777777" w:rsidR="00F05E4A" w:rsidRDefault="00F05E4A" w:rsidP="00390AD4">
            <w:pPr>
              <w:pStyle w:val="SL-FlLftSgl"/>
            </w:pPr>
          </w:p>
          <w:p w14:paraId="54D5D59A" w14:textId="169A541C" w:rsidR="00F05E4A" w:rsidRPr="002833F9" w:rsidRDefault="000C141D" w:rsidP="006A48A3">
            <w:pPr>
              <w:pStyle w:val="SL-FlLftSgl"/>
            </w:pPr>
            <w:r>
              <w:t xml:space="preserve">Note: </w:t>
            </w:r>
            <w:r w:rsidR="002A7C15">
              <w:t>Use</w:t>
            </w:r>
            <w:r>
              <w:t xml:space="preserve"> </w:t>
            </w:r>
            <w:r w:rsidR="006A48A3">
              <w:t>with P-IM1</w:t>
            </w:r>
          </w:p>
        </w:tc>
      </w:tr>
      <w:tr w:rsidR="00F05E4A" w:rsidRPr="002833F9" w14:paraId="08B61350" w14:textId="77777777" w:rsidTr="00390AD4">
        <w:trPr>
          <w:cantSplit/>
        </w:trPr>
        <w:tc>
          <w:tcPr>
            <w:tcW w:w="7200" w:type="dxa"/>
          </w:tcPr>
          <w:p w14:paraId="322F1F52" w14:textId="0A3BED98" w:rsidR="00F05E4A" w:rsidRDefault="00036CFE" w:rsidP="00390AD4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</w:t>
            </w:r>
            <w:r w:rsidR="001D6708">
              <w:rPr>
                <w:rFonts w:eastAsia="Calibri"/>
                <w:b/>
              </w:rPr>
              <w:t>-IM</w:t>
            </w:r>
            <w:r w:rsidR="00F05E4A">
              <w:rPr>
                <w:rFonts w:eastAsia="Calibri"/>
                <w:b/>
              </w:rPr>
              <w:t>5.</w:t>
            </w:r>
            <w:r w:rsidR="00F05E4A">
              <w:rPr>
                <w:rFonts w:eastAsia="Calibri"/>
                <w:b/>
              </w:rPr>
              <w:tab/>
            </w:r>
            <w:r w:rsidR="00A07258" w:rsidRPr="00A07258">
              <w:rPr>
                <w:rFonts w:eastAsia="Calibri"/>
              </w:rPr>
              <w:t>In the last 12 months, how often was it easy to move around the restroom at your personal doctor’s office?</w:t>
            </w:r>
          </w:p>
          <w:p w14:paraId="752B4D34" w14:textId="77777777" w:rsidR="00A07258" w:rsidRPr="007F33F1" w:rsidRDefault="00A07258" w:rsidP="00A07258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Never</w:t>
            </w:r>
          </w:p>
          <w:p w14:paraId="193DB4F6" w14:textId="77777777" w:rsidR="00A07258" w:rsidRPr="007F33F1" w:rsidRDefault="00A07258" w:rsidP="00A07258">
            <w:pPr>
              <w:pStyle w:val="A4-Supplemental1DigitRespOptBox"/>
            </w:pPr>
            <w:r w:rsidRPr="007F33F1">
              <w:rPr>
                <w:vertAlign w:val="superscript"/>
              </w:rPr>
              <w:t>2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S</w:t>
            </w:r>
            <w:r w:rsidRPr="007F33F1">
              <w:t>ome</w:t>
            </w:r>
            <w:r>
              <w:t>times</w:t>
            </w:r>
          </w:p>
          <w:p w14:paraId="6F53F896" w14:textId="77777777" w:rsidR="00A07258" w:rsidRDefault="00A07258" w:rsidP="00A07258">
            <w:pPr>
              <w:pStyle w:val="A4-Supplemental1DigitRespOptBox"/>
              <w:rPr>
                <w:vertAlign w:val="superscript"/>
              </w:rPr>
            </w:pPr>
            <w:r w:rsidRPr="007F33F1">
              <w:rPr>
                <w:vertAlign w:val="superscript"/>
              </w:rPr>
              <w:t>3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Usually</w:t>
            </w:r>
          </w:p>
          <w:p w14:paraId="052773D5" w14:textId="03748DAE" w:rsidR="00F05E4A" w:rsidRPr="00DE0C25" w:rsidRDefault="00A07258" w:rsidP="00822072">
            <w:pPr>
              <w:pStyle w:val="A4-Supplemental1DigitRespOptBox"/>
              <w:spacing w:after="120"/>
              <w:rPr>
                <w:rFonts w:eastAsia="Calibri"/>
              </w:rPr>
            </w:pPr>
            <w:r>
              <w:rPr>
                <w:vertAlign w:val="superscript"/>
              </w:rPr>
              <w:t>4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Always</w:t>
            </w:r>
          </w:p>
        </w:tc>
        <w:tc>
          <w:tcPr>
            <w:tcW w:w="3096" w:type="dxa"/>
          </w:tcPr>
          <w:p w14:paraId="5DB0962E" w14:textId="75250A74" w:rsidR="00A07258" w:rsidRDefault="00A07258" w:rsidP="00A07258">
            <w:pPr>
              <w:pStyle w:val="SL-FlLftSgl"/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</w:t>
            </w:r>
            <w:r>
              <w:t>4</w:t>
            </w:r>
          </w:p>
          <w:p w14:paraId="5A7E4F48" w14:textId="77777777" w:rsidR="00A07258" w:rsidRDefault="00A07258" w:rsidP="00A07258">
            <w:pPr>
              <w:pStyle w:val="SL-FlLftSgl"/>
            </w:pPr>
          </w:p>
          <w:p w14:paraId="49742B83" w14:textId="2B446312" w:rsidR="00F05E4A" w:rsidRPr="002833F9" w:rsidRDefault="00A07258" w:rsidP="006A48A3">
            <w:pPr>
              <w:pStyle w:val="SL-FlLftSgl"/>
            </w:pPr>
            <w:r>
              <w:t xml:space="preserve">Note: </w:t>
            </w:r>
            <w:r w:rsidR="002A7C15">
              <w:t>Use</w:t>
            </w:r>
            <w:r>
              <w:t xml:space="preserve"> </w:t>
            </w:r>
            <w:r w:rsidR="006A48A3">
              <w:t>with P-IM4</w:t>
            </w:r>
          </w:p>
        </w:tc>
      </w:tr>
      <w:tr w:rsidR="00F05E4A" w:rsidRPr="002833F9" w14:paraId="06A2ECD0" w14:textId="77777777" w:rsidTr="00390AD4">
        <w:trPr>
          <w:cantSplit/>
        </w:trPr>
        <w:tc>
          <w:tcPr>
            <w:tcW w:w="7200" w:type="dxa"/>
          </w:tcPr>
          <w:p w14:paraId="4C0FABEB" w14:textId="3B2D57CA" w:rsidR="00F05E4A" w:rsidRDefault="00036CFE" w:rsidP="00390AD4">
            <w:pPr>
              <w:pStyle w:val="QS-Supplemental-Question"/>
            </w:pPr>
            <w:r>
              <w:rPr>
                <w:rFonts w:eastAsia="Calibri"/>
                <w:b/>
              </w:rPr>
              <w:t>P</w:t>
            </w:r>
            <w:r w:rsidR="00F05E4A">
              <w:rPr>
                <w:rFonts w:eastAsia="Calibri"/>
                <w:b/>
              </w:rPr>
              <w:t>-</w:t>
            </w:r>
            <w:r w:rsidR="001D6708">
              <w:rPr>
                <w:b/>
              </w:rPr>
              <w:t>IM</w:t>
            </w:r>
            <w:r w:rsidR="00F05E4A">
              <w:rPr>
                <w:b/>
              </w:rPr>
              <w:t>6.</w:t>
            </w:r>
            <w:r w:rsidR="00F05E4A">
              <w:rPr>
                <w:b/>
              </w:rPr>
              <w:tab/>
            </w:r>
            <w:r w:rsidR="00A07258" w:rsidRPr="00A07258">
              <w:t>In the last 12 months, how often did pain limit your ability to do the things you needed to do?</w:t>
            </w:r>
          </w:p>
          <w:p w14:paraId="2C96B11E" w14:textId="120B3A69" w:rsidR="00A07258" w:rsidRPr="007F33F1" w:rsidRDefault="00A07258" w:rsidP="00A07258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Never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>If N</w:t>
            </w:r>
            <w:r>
              <w:rPr>
                <w:rFonts w:eastAsia="Calibri"/>
                <w:b/>
                <w:bCs/>
              </w:rPr>
              <w:t>ever</w:t>
            </w:r>
            <w:r w:rsidRPr="00F05E4A">
              <w:rPr>
                <w:rFonts w:eastAsia="Calibri"/>
                <w:b/>
                <w:bCs/>
              </w:rPr>
              <w:t xml:space="preserve">, go to </w:t>
            </w:r>
            <w:r>
              <w:rPr>
                <w:rFonts w:eastAsia="Calibri"/>
                <w:b/>
                <w:bCs/>
              </w:rPr>
              <w:t>P-IM8</w:t>
            </w:r>
          </w:p>
          <w:p w14:paraId="2C159A6D" w14:textId="77777777" w:rsidR="00A07258" w:rsidRPr="007F33F1" w:rsidRDefault="00A07258" w:rsidP="00A07258">
            <w:pPr>
              <w:pStyle w:val="A4-Supplemental1DigitRespOptBox"/>
            </w:pPr>
            <w:r w:rsidRPr="007F33F1">
              <w:rPr>
                <w:vertAlign w:val="superscript"/>
              </w:rPr>
              <w:t>2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S</w:t>
            </w:r>
            <w:r w:rsidRPr="007F33F1">
              <w:t>ome</w:t>
            </w:r>
            <w:r>
              <w:t>times</w:t>
            </w:r>
          </w:p>
          <w:p w14:paraId="53D208DC" w14:textId="77777777" w:rsidR="00A07258" w:rsidRDefault="00A07258" w:rsidP="00A07258">
            <w:pPr>
              <w:pStyle w:val="A4-Supplemental1DigitRespOptBox"/>
              <w:rPr>
                <w:vertAlign w:val="superscript"/>
              </w:rPr>
            </w:pPr>
            <w:r w:rsidRPr="007F33F1">
              <w:rPr>
                <w:vertAlign w:val="superscript"/>
              </w:rPr>
              <w:t>3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Usually</w:t>
            </w:r>
          </w:p>
          <w:p w14:paraId="60B23872" w14:textId="3BAAC1C7" w:rsidR="00F05E4A" w:rsidRPr="00DE0C25" w:rsidRDefault="00A07258" w:rsidP="00822072">
            <w:pPr>
              <w:pStyle w:val="A4-Supplemental1DigitRespOptBox"/>
              <w:spacing w:after="120"/>
            </w:pPr>
            <w:r>
              <w:rPr>
                <w:vertAlign w:val="superscript"/>
              </w:rPr>
              <w:t>4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Always</w:t>
            </w:r>
          </w:p>
        </w:tc>
        <w:tc>
          <w:tcPr>
            <w:tcW w:w="3096" w:type="dxa"/>
          </w:tcPr>
          <w:p w14:paraId="02537FC2" w14:textId="123CCA77" w:rsidR="00A07258" w:rsidRDefault="00A07258" w:rsidP="00A07258">
            <w:pPr>
              <w:pStyle w:val="SL-FlLftSgl"/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</w:t>
            </w:r>
            <w:r>
              <w:t>5</w:t>
            </w:r>
          </w:p>
          <w:p w14:paraId="5858E9A0" w14:textId="77777777" w:rsidR="00A07258" w:rsidRDefault="00A07258" w:rsidP="00A07258">
            <w:pPr>
              <w:pStyle w:val="SL-FlLftSgl"/>
            </w:pPr>
          </w:p>
          <w:p w14:paraId="3D371EBC" w14:textId="32AC3283" w:rsidR="00F05E4A" w:rsidRPr="002833F9" w:rsidRDefault="00A07258" w:rsidP="00430C73">
            <w:pPr>
              <w:pStyle w:val="SL-FlLftSgl"/>
            </w:pPr>
            <w:r>
              <w:t xml:space="preserve">Note: </w:t>
            </w:r>
            <w:r w:rsidR="002A7C15">
              <w:t>Use</w:t>
            </w:r>
            <w:r>
              <w:t xml:space="preserve"> </w:t>
            </w:r>
            <w:r w:rsidR="00430C73">
              <w:t>with P-IM1</w:t>
            </w:r>
          </w:p>
        </w:tc>
      </w:tr>
      <w:tr w:rsidR="00F05E4A" w:rsidRPr="002833F9" w14:paraId="7C396D95" w14:textId="77777777" w:rsidTr="00390AD4">
        <w:trPr>
          <w:cantSplit/>
        </w:trPr>
        <w:tc>
          <w:tcPr>
            <w:tcW w:w="7200" w:type="dxa"/>
          </w:tcPr>
          <w:p w14:paraId="3363AB39" w14:textId="1855ED0A" w:rsidR="00F05E4A" w:rsidRDefault="00036CFE" w:rsidP="00390AD4">
            <w:pPr>
              <w:pStyle w:val="QS-Supplemental-Question"/>
            </w:pPr>
            <w:r>
              <w:rPr>
                <w:rFonts w:eastAsia="Calibri"/>
                <w:b/>
              </w:rPr>
              <w:lastRenderedPageBreak/>
              <w:t>P</w:t>
            </w:r>
            <w:r w:rsidR="001D6708">
              <w:rPr>
                <w:rFonts w:eastAsia="Calibri"/>
                <w:b/>
              </w:rPr>
              <w:t>-IM</w:t>
            </w:r>
            <w:r w:rsidR="00F05E4A">
              <w:rPr>
                <w:b/>
              </w:rPr>
              <w:t>7.</w:t>
            </w:r>
            <w:r w:rsidR="00F05E4A">
              <w:rPr>
                <w:b/>
              </w:rPr>
              <w:tab/>
            </w:r>
            <w:r w:rsidR="00A07258" w:rsidRPr="00A07258">
              <w:t>In the last 12 months, did your personal doctor ask about the impact of pain on your life?</w:t>
            </w:r>
          </w:p>
          <w:p w14:paraId="48F6609B" w14:textId="77777777" w:rsidR="00A07258" w:rsidRDefault="00A07258" w:rsidP="00A07258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25F021C" w14:textId="2EE50130" w:rsidR="00F05E4A" w:rsidRPr="00DE0C25" w:rsidRDefault="00A07258" w:rsidP="00822072">
            <w:pPr>
              <w:pStyle w:val="A4-Supplemental1DigitRespOptBox"/>
              <w:spacing w:after="120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2DF64C78" w14:textId="3E8B8D62" w:rsidR="00A07258" w:rsidRDefault="00A07258" w:rsidP="00A07258">
            <w:pPr>
              <w:pStyle w:val="SL-FlLftSgl"/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</w:t>
            </w:r>
            <w:r>
              <w:t>6</w:t>
            </w:r>
          </w:p>
          <w:p w14:paraId="5CE05B1A" w14:textId="77777777" w:rsidR="00A07258" w:rsidRDefault="00A07258" w:rsidP="00A07258">
            <w:pPr>
              <w:pStyle w:val="SL-FlLftSgl"/>
            </w:pPr>
          </w:p>
          <w:p w14:paraId="1782490E" w14:textId="07398505" w:rsidR="00A07258" w:rsidRPr="002833F9" w:rsidRDefault="00E0530A" w:rsidP="00430C73">
            <w:pPr>
              <w:pStyle w:val="SL-FlLftSgl"/>
              <w:spacing w:after="120"/>
            </w:pPr>
            <w:r>
              <w:t xml:space="preserve">Note: </w:t>
            </w:r>
            <w:r w:rsidR="002A7C15">
              <w:t>Use</w:t>
            </w:r>
            <w:r w:rsidR="00A07258">
              <w:t xml:space="preserve"> </w:t>
            </w:r>
            <w:r w:rsidR="00430C73">
              <w:t>with P-IM6</w:t>
            </w:r>
          </w:p>
        </w:tc>
      </w:tr>
      <w:tr w:rsidR="00340656" w:rsidRPr="002833F9" w14:paraId="555F3658" w14:textId="77777777" w:rsidTr="00C213ED">
        <w:trPr>
          <w:cantSplit/>
        </w:trPr>
        <w:tc>
          <w:tcPr>
            <w:tcW w:w="7200" w:type="dxa"/>
          </w:tcPr>
          <w:p w14:paraId="1C872B62" w14:textId="6910856A" w:rsidR="00340656" w:rsidRDefault="001D6708" w:rsidP="00C213ED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</w:t>
            </w:r>
            <w:r w:rsidR="00340656">
              <w:rPr>
                <w:rFonts w:eastAsia="Calibri"/>
                <w:b/>
              </w:rPr>
              <w:t>8.</w:t>
            </w:r>
            <w:r w:rsidR="00340656">
              <w:rPr>
                <w:rFonts w:eastAsia="Calibri"/>
                <w:b/>
              </w:rPr>
              <w:tab/>
            </w:r>
            <w:r w:rsidR="00A07258" w:rsidRPr="00A07258">
              <w:rPr>
                <w:rFonts w:eastAsia="Calibri"/>
              </w:rPr>
              <w:t>In the last 12 months, how often did fatigue limit your ability to do the things you needed to do?</w:t>
            </w:r>
          </w:p>
          <w:p w14:paraId="20159DB8" w14:textId="0EE4A0EA" w:rsidR="00A07258" w:rsidRPr="007F33F1" w:rsidRDefault="00A07258" w:rsidP="00A07258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Never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>If N</w:t>
            </w:r>
            <w:r>
              <w:rPr>
                <w:rFonts w:eastAsia="Calibri"/>
                <w:b/>
                <w:bCs/>
              </w:rPr>
              <w:t>ever</w:t>
            </w:r>
            <w:r w:rsidRPr="00F05E4A">
              <w:rPr>
                <w:rFonts w:eastAsia="Calibri"/>
                <w:b/>
                <w:bCs/>
              </w:rPr>
              <w:t>, go to</w:t>
            </w:r>
            <w:r>
              <w:rPr>
                <w:rFonts w:eastAsia="Calibri"/>
                <w:b/>
                <w:bCs/>
              </w:rPr>
              <w:t xml:space="preserve"> core question 17</w:t>
            </w:r>
          </w:p>
          <w:p w14:paraId="78506E1D" w14:textId="77777777" w:rsidR="00A07258" w:rsidRPr="007F33F1" w:rsidRDefault="00A07258" w:rsidP="00A07258">
            <w:pPr>
              <w:pStyle w:val="A4-Supplemental1DigitRespOptBox"/>
            </w:pPr>
            <w:r w:rsidRPr="007F33F1">
              <w:rPr>
                <w:vertAlign w:val="superscript"/>
              </w:rPr>
              <w:t>2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S</w:t>
            </w:r>
            <w:r w:rsidRPr="007F33F1">
              <w:t>ome</w:t>
            </w:r>
            <w:r>
              <w:t>times</w:t>
            </w:r>
          </w:p>
          <w:p w14:paraId="409D394F" w14:textId="77777777" w:rsidR="00A07258" w:rsidRDefault="00A07258" w:rsidP="00A07258">
            <w:pPr>
              <w:pStyle w:val="A4-Supplemental1DigitRespOptBox"/>
              <w:rPr>
                <w:vertAlign w:val="superscript"/>
              </w:rPr>
            </w:pPr>
            <w:r w:rsidRPr="007F33F1">
              <w:rPr>
                <w:vertAlign w:val="superscript"/>
              </w:rPr>
              <w:t>3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Usually</w:t>
            </w:r>
          </w:p>
          <w:p w14:paraId="4F6B7333" w14:textId="6AAC5F64" w:rsidR="00340656" w:rsidRPr="00DE0C25" w:rsidRDefault="00A07258" w:rsidP="00822072">
            <w:pPr>
              <w:pStyle w:val="A4-Supplemental1DigitRespOptBox"/>
              <w:spacing w:after="120"/>
              <w:rPr>
                <w:rFonts w:eastAsia="Calibri"/>
              </w:rPr>
            </w:pPr>
            <w:r>
              <w:rPr>
                <w:vertAlign w:val="superscript"/>
              </w:rPr>
              <w:t>4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Always</w:t>
            </w:r>
          </w:p>
        </w:tc>
        <w:tc>
          <w:tcPr>
            <w:tcW w:w="3096" w:type="dxa"/>
          </w:tcPr>
          <w:p w14:paraId="3C638E29" w14:textId="77777777" w:rsidR="00340656" w:rsidRDefault="00340656" w:rsidP="00A07258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 w:rsidR="00A07258">
              <w:rPr>
                <w:rFonts w:eastAsia="Calibri"/>
              </w:rPr>
              <w:t>IM</w:t>
            </w:r>
            <w:r>
              <w:rPr>
                <w:rFonts w:eastAsia="Calibri"/>
              </w:rPr>
              <w:t>7</w:t>
            </w:r>
          </w:p>
          <w:p w14:paraId="2727D46E" w14:textId="77777777" w:rsidR="00A07258" w:rsidRDefault="00A07258" w:rsidP="00A07258">
            <w:pPr>
              <w:pStyle w:val="SL-FlLftSgl"/>
              <w:rPr>
                <w:rFonts w:eastAsia="Calibri"/>
              </w:rPr>
            </w:pPr>
          </w:p>
          <w:p w14:paraId="228EA511" w14:textId="4D13EC86" w:rsidR="00A07258" w:rsidRPr="002833F9" w:rsidRDefault="0018499C" w:rsidP="00C1563F">
            <w:pPr>
              <w:pStyle w:val="SL-FlLftSgl"/>
            </w:pPr>
            <w:r>
              <w:rPr>
                <w:rFonts w:eastAsia="Calibri"/>
              </w:rPr>
              <w:t xml:space="preserve">Note: </w:t>
            </w:r>
            <w:r w:rsidR="002A7C15">
              <w:rPr>
                <w:rFonts w:eastAsia="Calibri"/>
              </w:rPr>
              <w:t>Use</w:t>
            </w:r>
            <w:r>
              <w:rPr>
                <w:rFonts w:eastAsia="Calibri"/>
              </w:rPr>
              <w:t xml:space="preserve"> </w:t>
            </w:r>
            <w:r w:rsidR="00C1563F">
              <w:rPr>
                <w:rFonts w:eastAsia="Calibri"/>
              </w:rPr>
              <w:t>with P-IM1</w:t>
            </w:r>
          </w:p>
        </w:tc>
      </w:tr>
      <w:tr w:rsidR="001D6708" w:rsidRPr="002833F9" w14:paraId="030753B8" w14:textId="77777777" w:rsidTr="00C213ED">
        <w:trPr>
          <w:cantSplit/>
        </w:trPr>
        <w:tc>
          <w:tcPr>
            <w:tcW w:w="7200" w:type="dxa"/>
          </w:tcPr>
          <w:p w14:paraId="16103ED1" w14:textId="445C4CF8" w:rsidR="001D6708" w:rsidRDefault="001D6708" w:rsidP="001D6708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P-IM9.</w:t>
            </w:r>
            <w:r>
              <w:rPr>
                <w:rFonts w:eastAsia="Calibri"/>
                <w:b/>
              </w:rPr>
              <w:tab/>
            </w:r>
            <w:r w:rsidR="00A07258" w:rsidRPr="00A07258">
              <w:rPr>
                <w:rFonts w:eastAsia="Calibri"/>
              </w:rPr>
              <w:t>In the last 12 months, did your personal doctor ask about the impact of fatigue on your life?</w:t>
            </w:r>
          </w:p>
          <w:p w14:paraId="2D7421C7" w14:textId="77777777" w:rsidR="00A07258" w:rsidRDefault="00A07258" w:rsidP="00A07258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8DD6DA9" w14:textId="5B408F48" w:rsidR="001D6708" w:rsidRDefault="00A07258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68EE1C08" w14:textId="0840DEEB" w:rsidR="00A07258" w:rsidRDefault="00A07258" w:rsidP="00A07258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IM8</w:t>
            </w:r>
          </w:p>
          <w:p w14:paraId="11B64F3A" w14:textId="77777777" w:rsidR="00A07258" w:rsidRDefault="00A07258" w:rsidP="00A07258">
            <w:pPr>
              <w:pStyle w:val="SL-FlLftSgl"/>
              <w:rPr>
                <w:rFonts w:eastAsia="Calibri"/>
              </w:rPr>
            </w:pPr>
          </w:p>
          <w:p w14:paraId="51C4B958" w14:textId="46B8242F" w:rsidR="001D6708" w:rsidRPr="002833F9" w:rsidRDefault="00A07258" w:rsidP="00C1563F">
            <w:pPr>
              <w:pStyle w:val="SL-FlLftSgl"/>
              <w:spacing w:after="120"/>
            </w:pPr>
            <w:r>
              <w:rPr>
                <w:rFonts w:eastAsia="Calibri"/>
              </w:rPr>
              <w:t xml:space="preserve">Note: </w:t>
            </w:r>
            <w:r w:rsidR="002A7C15">
              <w:rPr>
                <w:rFonts w:eastAsia="Calibri"/>
              </w:rPr>
              <w:t>Use</w:t>
            </w:r>
            <w:r w:rsidR="00C1563F">
              <w:rPr>
                <w:rFonts w:eastAsia="Calibri"/>
              </w:rPr>
              <w:t xml:space="preserve"> with P-IM8</w:t>
            </w:r>
          </w:p>
        </w:tc>
      </w:tr>
      <w:tr w:rsidR="001D6708" w:rsidRPr="002833F9" w14:paraId="5A9A10BC" w14:textId="77777777" w:rsidTr="00C213ED">
        <w:trPr>
          <w:cantSplit/>
        </w:trPr>
        <w:tc>
          <w:tcPr>
            <w:tcW w:w="7200" w:type="dxa"/>
          </w:tcPr>
          <w:p w14:paraId="592343A2" w14:textId="1E170692" w:rsidR="001D6708" w:rsidRDefault="001D6708" w:rsidP="001D6708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P-IM10.</w:t>
            </w:r>
            <w:r>
              <w:rPr>
                <w:rFonts w:eastAsia="Calibri"/>
                <w:b/>
              </w:rPr>
              <w:tab/>
            </w:r>
            <w:r w:rsidR="00A07258" w:rsidRPr="00A07258">
              <w:rPr>
                <w:rFonts w:eastAsia="Calibri"/>
              </w:rPr>
              <w:t>In the last 12 months, did you need physical or occupational therapy?</w:t>
            </w:r>
          </w:p>
          <w:p w14:paraId="7100E6DC" w14:textId="77777777" w:rsidR="00A07258" w:rsidRDefault="00A07258" w:rsidP="00A07258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47A4D576" w14:textId="5E846E40" w:rsidR="001D6708" w:rsidRDefault="00A07258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 xml:space="preserve">If No, go to </w:t>
            </w:r>
            <w:r>
              <w:rPr>
                <w:rFonts w:eastAsia="Calibri"/>
                <w:b/>
                <w:bCs/>
              </w:rPr>
              <w:t>P-IM</w:t>
            </w:r>
            <w:r w:rsidR="001D5ED0"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3096" w:type="dxa"/>
          </w:tcPr>
          <w:p w14:paraId="199DED01" w14:textId="0F433864" w:rsidR="001D5ED0" w:rsidRPr="002833F9" w:rsidRDefault="001D6708" w:rsidP="001D5ED0">
            <w:pPr>
              <w:pStyle w:val="SL-FlLftSgl"/>
            </w:pPr>
            <w:r w:rsidRPr="002833F9">
              <w:t xml:space="preserve">After </w:t>
            </w:r>
            <w:r w:rsidR="001D5ED0">
              <w:t>core question 26</w:t>
            </w:r>
          </w:p>
        </w:tc>
      </w:tr>
      <w:tr w:rsidR="001D6708" w:rsidRPr="002833F9" w14:paraId="6FD4A1E5" w14:textId="77777777" w:rsidTr="00C213ED">
        <w:trPr>
          <w:cantSplit/>
        </w:trPr>
        <w:tc>
          <w:tcPr>
            <w:tcW w:w="7200" w:type="dxa"/>
          </w:tcPr>
          <w:p w14:paraId="32D20510" w14:textId="328C38BE" w:rsidR="001D6708" w:rsidRDefault="001D6708" w:rsidP="001D6708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P-IM11.</w:t>
            </w:r>
            <w:r>
              <w:rPr>
                <w:rFonts w:eastAsia="Calibri"/>
                <w:b/>
              </w:rPr>
              <w:tab/>
            </w:r>
            <w:r w:rsidR="001D5ED0" w:rsidRPr="001D5ED0">
              <w:rPr>
                <w:rFonts w:eastAsia="Calibri"/>
              </w:rPr>
              <w:t>In the last 12 months, how often was it easy to get this kind of therapy?</w:t>
            </w:r>
          </w:p>
          <w:p w14:paraId="35318517" w14:textId="77777777" w:rsidR="001D5ED0" w:rsidRPr="007F33F1" w:rsidRDefault="001D5ED0" w:rsidP="001D5ED0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Never</w:t>
            </w:r>
          </w:p>
          <w:p w14:paraId="47CB9E18" w14:textId="77777777" w:rsidR="001D5ED0" w:rsidRPr="007F33F1" w:rsidRDefault="001D5ED0" w:rsidP="001D5ED0">
            <w:pPr>
              <w:pStyle w:val="A4-Supplemental1DigitRespOptBox"/>
            </w:pPr>
            <w:r w:rsidRPr="007F33F1">
              <w:rPr>
                <w:vertAlign w:val="superscript"/>
              </w:rPr>
              <w:t>2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S</w:t>
            </w:r>
            <w:r w:rsidRPr="007F33F1">
              <w:t>ome</w:t>
            </w:r>
            <w:r>
              <w:t>times</w:t>
            </w:r>
          </w:p>
          <w:p w14:paraId="697CD748" w14:textId="77777777" w:rsidR="001D5ED0" w:rsidRDefault="001D5ED0" w:rsidP="001D5ED0">
            <w:pPr>
              <w:pStyle w:val="A4-Supplemental1DigitRespOptBox"/>
              <w:rPr>
                <w:vertAlign w:val="superscript"/>
              </w:rPr>
            </w:pPr>
            <w:r w:rsidRPr="007F33F1">
              <w:rPr>
                <w:vertAlign w:val="superscript"/>
              </w:rPr>
              <w:t>3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Usually</w:t>
            </w:r>
          </w:p>
          <w:p w14:paraId="0B95ADB0" w14:textId="755BD9D1" w:rsidR="001D6708" w:rsidRDefault="001D5ED0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>
              <w:rPr>
                <w:vertAlign w:val="superscript"/>
              </w:rPr>
              <w:t>4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Always</w:t>
            </w:r>
          </w:p>
        </w:tc>
        <w:tc>
          <w:tcPr>
            <w:tcW w:w="3096" w:type="dxa"/>
          </w:tcPr>
          <w:p w14:paraId="3AEC9976" w14:textId="6AC5BFC6" w:rsidR="001D5ED0" w:rsidRDefault="001D5ED0" w:rsidP="001D5ED0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IM10</w:t>
            </w:r>
          </w:p>
          <w:p w14:paraId="21C825CD" w14:textId="77777777" w:rsidR="001D5ED0" w:rsidRDefault="001D5ED0" w:rsidP="001D5ED0">
            <w:pPr>
              <w:pStyle w:val="SL-FlLftSgl"/>
              <w:rPr>
                <w:rFonts w:eastAsia="Calibri"/>
              </w:rPr>
            </w:pPr>
          </w:p>
          <w:p w14:paraId="0834E227" w14:textId="55D88606" w:rsidR="001D6708" w:rsidRPr="002833F9" w:rsidRDefault="00FA31CE" w:rsidP="007502EB">
            <w:pPr>
              <w:pStyle w:val="SL-FlLftSgl"/>
            </w:pPr>
            <w:r>
              <w:rPr>
                <w:rFonts w:eastAsia="Calibri"/>
              </w:rPr>
              <w:t xml:space="preserve">Note: </w:t>
            </w:r>
            <w:r w:rsidR="002A7C15">
              <w:rPr>
                <w:rFonts w:eastAsia="Calibri"/>
              </w:rPr>
              <w:t>Use</w:t>
            </w:r>
            <w:r w:rsidR="001D5ED0">
              <w:rPr>
                <w:rFonts w:eastAsia="Calibri"/>
              </w:rPr>
              <w:t xml:space="preserve"> with P-IM10</w:t>
            </w:r>
          </w:p>
        </w:tc>
      </w:tr>
      <w:tr w:rsidR="001D6708" w:rsidRPr="002833F9" w14:paraId="0A91ACD5" w14:textId="77777777" w:rsidTr="00C213ED">
        <w:trPr>
          <w:cantSplit/>
        </w:trPr>
        <w:tc>
          <w:tcPr>
            <w:tcW w:w="7200" w:type="dxa"/>
          </w:tcPr>
          <w:p w14:paraId="28192E8D" w14:textId="267E605F" w:rsidR="001D6708" w:rsidRPr="00036CFE" w:rsidRDefault="001D6708" w:rsidP="001D6708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P-IM12</w:t>
            </w:r>
            <w:r w:rsidRPr="00036CFE">
              <w:rPr>
                <w:rFonts w:eastAsia="Calibri"/>
                <w:b/>
              </w:rPr>
              <w:t>.</w:t>
            </w:r>
            <w:r w:rsidRPr="00036CFE">
              <w:rPr>
                <w:rFonts w:eastAsia="Calibri"/>
                <w:b/>
              </w:rPr>
              <w:tab/>
            </w:r>
            <w:r w:rsidR="001D5ED0" w:rsidRPr="001D5ED0">
              <w:rPr>
                <w:rFonts w:eastAsia="Calibri"/>
              </w:rPr>
              <w:t>In the last 12 months, did you need speech therapy?</w:t>
            </w:r>
          </w:p>
          <w:p w14:paraId="21148C2A" w14:textId="77777777" w:rsidR="001D5ED0" w:rsidRDefault="001D5ED0" w:rsidP="001D5ED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6D3AD00E" w14:textId="756CC25B" w:rsidR="001D6708" w:rsidRDefault="001D5ED0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 xml:space="preserve">If No, go to </w:t>
            </w:r>
            <w:r>
              <w:rPr>
                <w:rFonts w:eastAsia="Calibri"/>
                <w:b/>
                <w:bCs/>
              </w:rPr>
              <w:t>P-IM14</w:t>
            </w:r>
          </w:p>
        </w:tc>
        <w:tc>
          <w:tcPr>
            <w:tcW w:w="3096" w:type="dxa"/>
          </w:tcPr>
          <w:p w14:paraId="044C9F8E" w14:textId="6026EF91" w:rsidR="001D6708" w:rsidRPr="002833F9" w:rsidRDefault="001D6708" w:rsidP="001D5ED0">
            <w:pPr>
              <w:pStyle w:val="SL-FlLftSgl"/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 w:rsidR="001D5ED0">
              <w:rPr>
                <w:rFonts w:eastAsia="Calibri"/>
              </w:rPr>
              <w:t>IM11</w:t>
            </w:r>
          </w:p>
        </w:tc>
      </w:tr>
      <w:tr w:rsidR="001D6708" w:rsidRPr="002833F9" w14:paraId="21CB5654" w14:textId="77777777" w:rsidTr="00C213ED">
        <w:trPr>
          <w:cantSplit/>
        </w:trPr>
        <w:tc>
          <w:tcPr>
            <w:tcW w:w="7200" w:type="dxa"/>
          </w:tcPr>
          <w:p w14:paraId="1CA86315" w14:textId="35EFA97D" w:rsidR="001D6708" w:rsidRDefault="001D6708" w:rsidP="001D6708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P-IM13.</w:t>
            </w:r>
            <w:r>
              <w:rPr>
                <w:rFonts w:eastAsia="Calibri"/>
                <w:b/>
              </w:rPr>
              <w:tab/>
            </w:r>
            <w:r w:rsidR="001D5ED0" w:rsidRPr="001D5ED0">
              <w:rPr>
                <w:rFonts w:eastAsia="Calibri"/>
              </w:rPr>
              <w:t>In the last 12 months, how often was it easy to get speech therapy?</w:t>
            </w:r>
          </w:p>
          <w:p w14:paraId="293D6EE2" w14:textId="77777777" w:rsidR="001D5ED0" w:rsidRPr="007F33F1" w:rsidRDefault="001D5ED0" w:rsidP="001D5ED0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Never</w:t>
            </w:r>
          </w:p>
          <w:p w14:paraId="34D392AB" w14:textId="77777777" w:rsidR="001D5ED0" w:rsidRPr="007F33F1" w:rsidRDefault="001D5ED0" w:rsidP="001D5ED0">
            <w:pPr>
              <w:pStyle w:val="A4-Supplemental1DigitRespOptBox"/>
            </w:pPr>
            <w:r w:rsidRPr="007F33F1">
              <w:rPr>
                <w:vertAlign w:val="superscript"/>
              </w:rPr>
              <w:t>2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S</w:t>
            </w:r>
            <w:r w:rsidRPr="007F33F1">
              <w:t>ome</w:t>
            </w:r>
            <w:r>
              <w:t>times</w:t>
            </w:r>
          </w:p>
          <w:p w14:paraId="33AE774C" w14:textId="77777777" w:rsidR="001D5ED0" w:rsidRDefault="001D5ED0" w:rsidP="001D5ED0">
            <w:pPr>
              <w:pStyle w:val="A4-Supplemental1DigitRespOptBox"/>
              <w:rPr>
                <w:vertAlign w:val="superscript"/>
              </w:rPr>
            </w:pPr>
            <w:r w:rsidRPr="007F33F1">
              <w:rPr>
                <w:vertAlign w:val="superscript"/>
              </w:rPr>
              <w:t>3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Usually</w:t>
            </w:r>
          </w:p>
          <w:p w14:paraId="3F4FD442" w14:textId="47237BE5" w:rsidR="001D6708" w:rsidRDefault="001D5ED0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>
              <w:rPr>
                <w:vertAlign w:val="superscript"/>
              </w:rPr>
              <w:t>4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Always</w:t>
            </w:r>
          </w:p>
        </w:tc>
        <w:tc>
          <w:tcPr>
            <w:tcW w:w="3096" w:type="dxa"/>
          </w:tcPr>
          <w:p w14:paraId="3DF0A7EF" w14:textId="50F95F80" w:rsidR="001D5ED0" w:rsidRDefault="001D5ED0" w:rsidP="001D5ED0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IM12</w:t>
            </w:r>
          </w:p>
          <w:p w14:paraId="54674CD2" w14:textId="77777777" w:rsidR="001D5ED0" w:rsidRDefault="001D5ED0" w:rsidP="001D5ED0">
            <w:pPr>
              <w:pStyle w:val="SL-FlLftSgl"/>
              <w:rPr>
                <w:rFonts w:eastAsia="Calibri"/>
              </w:rPr>
            </w:pPr>
          </w:p>
          <w:p w14:paraId="748EB53A" w14:textId="2CF10250" w:rsidR="001D6708" w:rsidRPr="002833F9" w:rsidRDefault="00FA31CE" w:rsidP="00407FD6">
            <w:pPr>
              <w:pStyle w:val="SL-FlLftSgl"/>
            </w:pPr>
            <w:r>
              <w:rPr>
                <w:rFonts w:eastAsia="Calibri"/>
              </w:rPr>
              <w:t xml:space="preserve">Note: </w:t>
            </w:r>
            <w:r w:rsidR="002A7C15">
              <w:rPr>
                <w:rFonts w:eastAsia="Calibri"/>
              </w:rPr>
              <w:t>Use</w:t>
            </w:r>
            <w:r w:rsidR="001D5ED0">
              <w:rPr>
                <w:rFonts w:eastAsia="Calibri"/>
              </w:rPr>
              <w:t xml:space="preserve"> with P-IM12</w:t>
            </w:r>
          </w:p>
        </w:tc>
      </w:tr>
      <w:tr w:rsidR="001D6708" w:rsidRPr="002833F9" w14:paraId="321CC0FA" w14:textId="77777777" w:rsidTr="00C213ED">
        <w:trPr>
          <w:cantSplit/>
        </w:trPr>
        <w:tc>
          <w:tcPr>
            <w:tcW w:w="7200" w:type="dxa"/>
          </w:tcPr>
          <w:p w14:paraId="6CB0ABEC" w14:textId="599787FD" w:rsidR="001D6708" w:rsidRDefault="001D6708" w:rsidP="001D6708">
            <w:pPr>
              <w:pStyle w:val="QS-Supplemental-Question"/>
            </w:pPr>
            <w:r>
              <w:rPr>
                <w:rFonts w:eastAsia="Calibri"/>
                <w:b/>
              </w:rPr>
              <w:lastRenderedPageBreak/>
              <w:t>P-</w:t>
            </w:r>
            <w:r>
              <w:rPr>
                <w:b/>
              </w:rPr>
              <w:t>IM14.</w:t>
            </w:r>
            <w:r>
              <w:rPr>
                <w:b/>
              </w:rPr>
              <w:tab/>
            </w:r>
            <w:r w:rsidR="00D83A89" w:rsidRPr="00D83A89">
              <w:t>Mobility equipment includes things like a wheelchair, scooter, walker, or cane. In the last 12 months, have you used any mobility equipment?</w:t>
            </w:r>
          </w:p>
          <w:p w14:paraId="43003016" w14:textId="77777777" w:rsidR="00D83A89" w:rsidRDefault="00D83A89" w:rsidP="00D83A89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34DAD4FB" w14:textId="189535B1" w:rsidR="001D6708" w:rsidRDefault="00D83A89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 xml:space="preserve">If No, go to </w:t>
            </w:r>
            <w:r>
              <w:rPr>
                <w:rFonts w:eastAsia="Calibri"/>
                <w:b/>
                <w:bCs/>
              </w:rPr>
              <w:t>core question 27</w:t>
            </w:r>
          </w:p>
        </w:tc>
        <w:tc>
          <w:tcPr>
            <w:tcW w:w="3096" w:type="dxa"/>
          </w:tcPr>
          <w:p w14:paraId="4A296BE3" w14:textId="180289E1" w:rsidR="001D6708" w:rsidRPr="002833F9" w:rsidRDefault="00D83A89" w:rsidP="00D83A89">
            <w:pPr>
              <w:pStyle w:val="SL-FlLftSgl"/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IM13</w:t>
            </w:r>
          </w:p>
        </w:tc>
      </w:tr>
      <w:tr w:rsidR="001D6708" w:rsidRPr="002833F9" w14:paraId="237C954C" w14:textId="77777777" w:rsidTr="00C213ED">
        <w:trPr>
          <w:cantSplit/>
        </w:trPr>
        <w:tc>
          <w:tcPr>
            <w:tcW w:w="7200" w:type="dxa"/>
          </w:tcPr>
          <w:p w14:paraId="34D5CA60" w14:textId="1BEB5819" w:rsidR="001D6708" w:rsidRDefault="001D6708" w:rsidP="001D6708">
            <w:pPr>
              <w:pStyle w:val="QS-Supplemental-Question"/>
            </w:pPr>
            <w:r>
              <w:rPr>
                <w:rFonts w:eastAsia="Calibri"/>
                <w:b/>
              </w:rPr>
              <w:t>P-IM15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 w:rsidR="00D83A89" w:rsidRPr="00D83A89">
              <w:t>In the last 12 months, did you try to get your mobility equipment repaired?</w:t>
            </w:r>
          </w:p>
          <w:p w14:paraId="51CC4D5C" w14:textId="77777777" w:rsidR="00D83A89" w:rsidRDefault="00D83A89" w:rsidP="00D83A89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5827CF7A" w14:textId="6A5230C4" w:rsidR="001D6708" w:rsidRDefault="00D83A89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 xml:space="preserve">If No, go to </w:t>
            </w:r>
            <w:r>
              <w:rPr>
                <w:rFonts w:eastAsia="Calibri"/>
                <w:b/>
                <w:bCs/>
              </w:rPr>
              <w:t>P-IM17</w:t>
            </w:r>
          </w:p>
        </w:tc>
        <w:tc>
          <w:tcPr>
            <w:tcW w:w="3096" w:type="dxa"/>
          </w:tcPr>
          <w:p w14:paraId="2922D969" w14:textId="37060458" w:rsidR="00D83A89" w:rsidRDefault="00D83A89" w:rsidP="00D83A89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IM14</w:t>
            </w:r>
          </w:p>
          <w:p w14:paraId="38FB63CB" w14:textId="77777777" w:rsidR="00D83A89" w:rsidRDefault="00D83A89" w:rsidP="00D83A89">
            <w:pPr>
              <w:pStyle w:val="SL-FlLftSgl"/>
              <w:rPr>
                <w:rFonts w:eastAsia="Calibri"/>
              </w:rPr>
            </w:pPr>
          </w:p>
          <w:p w14:paraId="0A4F6905" w14:textId="6ADA58F0" w:rsidR="001D6708" w:rsidRPr="002833F9" w:rsidRDefault="00D83A89" w:rsidP="00182DF1">
            <w:pPr>
              <w:pStyle w:val="SL-FlLftSgl"/>
            </w:pPr>
            <w:r>
              <w:rPr>
                <w:rFonts w:eastAsia="Calibri"/>
              </w:rPr>
              <w:t xml:space="preserve">Note: Use with </w:t>
            </w:r>
            <w:r w:rsidR="00182DF1">
              <w:rPr>
                <w:rFonts w:eastAsia="Calibri"/>
              </w:rPr>
              <w:t>P-IM14</w:t>
            </w:r>
          </w:p>
        </w:tc>
      </w:tr>
      <w:tr w:rsidR="001D6708" w:rsidRPr="002833F9" w14:paraId="0B59565E" w14:textId="77777777" w:rsidTr="00C213ED">
        <w:trPr>
          <w:cantSplit/>
        </w:trPr>
        <w:tc>
          <w:tcPr>
            <w:tcW w:w="7200" w:type="dxa"/>
          </w:tcPr>
          <w:p w14:paraId="2E73FDF7" w14:textId="149B70C1" w:rsidR="001D6708" w:rsidRDefault="001D6708" w:rsidP="001D6708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P-IM16.</w:t>
            </w:r>
            <w:r>
              <w:rPr>
                <w:rFonts w:eastAsia="Calibri"/>
                <w:b/>
              </w:rPr>
              <w:tab/>
            </w:r>
            <w:r w:rsidR="00D83A89" w:rsidRPr="00D83A89">
              <w:rPr>
                <w:rFonts w:eastAsia="Calibri"/>
              </w:rPr>
              <w:t>In the last 12 months, how often was it easy to get your mobility equipment repaired?</w:t>
            </w:r>
          </w:p>
          <w:p w14:paraId="6C528AF3" w14:textId="77777777" w:rsidR="00D83A89" w:rsidRPr="007F33F1" w:rsidRDefault="00D83A89" w:rsidP="00D83A89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Never</w:t>
            </w:r>
          </w:p>
          <w:p w14:paraId="35A96CB6" w14:textId="77777777" w:rsidR="00D83A89" w:rsidRPr="007F33F1" w:rsidRDefault="00D83A89" w:rsidP="00D83A89">
            <w:pPr>
              <w:pStyle w:val="A4-Supplemental1DigitRespOptBox"/>
            </w:pPr>
            <w:r w:rsidRPr="007F33F1">
              <w:rPr>
                <w:vertAlign w:val="superscript"/>
              </w:rPr>
              <w:t>2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S</w:t>
            </w:r>
            <w:r w:rsidRPr="007F33F1">
              <w:t>ome</w:t>
            </w:r>
            <w:r>
              <w:t>times</w:t>
            </w:r>
          </w:p>
          <w:p w14:paraId="3FBC5344" w14:textId="77777777" w:rsidR="00D83A89" w:rsidRDefault="00D83A89" w:rsidP="00D83A89">
            <w:pPr>
              <w:pStyle w:val="A4-Supplemental1DigitRespOptBox"/>
              <w:rPr>
                <w:vertAlign w:val="superscript"/>
              </w:rPr>
            </w:pPr>
            <w:r w:rsidRPr="007F33F1">
              <w:rPr>
                <w:vertAlign w:val="superscript"/>
              </w:rPr>
              <w:t>3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Usually</w:t>
            </w:r>
          </w:p>
          <w:p w14:paraId="54A4EC12" w14:textId="36D326AE" w:rsidR="001D6708" w:rsidRDefault="00D83A89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>
              <w:rPr>
                <w:vertAlign w:val="superscript"/>
              </w:rPr>
              <w:t>4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Always</w:t>
            </w:r>
          </w:p>
        </w:tc>
        <w:tc>
          <w:tcPr>
            <w:tcW w:w="3096" w:type="dxa"/>
          </w:tcPr>
          <w:p w14:paraId="3C311FED" w14:textId="4A5E6843" w:rsidR="00D83A89" w:rsidRDefault="00D83A89" w:rsidP="00D83A89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IM15</w:t>
            </w:r>
          </w:p>
          <w:p w14:paraId="43A28FA1" w14:textId="77777777" w:rsidR="00D83A89" w:rsidRDefault="00D83A89" w:rsidP="00D83A89">
            <w:pPr>
              <w:pStyle w:val="SL-FlLftSgl"/>
              <w:rPr>
                <w:rFonts w:eastAsia="Calibri"/>
              </w:rPr>
            </w:pPr>
          </w:p>
          <w:p w14:paraId="56014FA5" w14:textId="266A44A1" w:rsidR="001D6708" w:rsidRPr="002833F9" w:rsidRDefault="00D83A89" w:rsidP="005A36AE">
            <w:pPr>
              <w:pStyle w:val="SL-FlLftSgl"/>
            </w:pPr>
            <w:r>
              <w:rPr>
                <w:rFonts w:eastAsia="Calibri"/>
              </w:rPr>
              <w:t>Note: Use with P-IM15</w:t>
            </w:r>
          </w:p>
        </w:tc>
      </w:tr>
      <w:tr w:rsidR="001D6708" w:rsidRPr="002833F9" w14:paraId="415217C1" w14:textId="77777777" w:rsidTr="00C213ED">
        <w:trPr>
          <w:cantSplit/>
        </w:trPr>
        <w:tc>
          <w:tcPr>
            <w:tcW w:w="7200" w:type="dxa"/>
          </w:tcPr>
          <w:p w14:paraId="7D9533BE" w14:textId="4961098D" w:rsidR="001D6708" w:rsidRDefault="001D6708" w:rsidP="001D6708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P-IM17.</w:t>
            </w:r>
            <w:r>
              <w:rPr>
                <w:rFonts w:eastAsia="Calibri"/>
                <w:b/>
              </w:rPr>
              <w:tab/>
            </w:r>
            <w:r w:rsidR="00D83A89" w:rsidRPr="00D83A89">
              <w:rPr>
                <w:rFonts w:eastAsia="Calibri"/>
              </w:rPr>
              <w:t>In the last 12 months, did you try to get or replace any mobility equipment?</w:t>
            </w:r>
          </w:p>
          <w:p w14:paraId="13720F9D" w14:textId="77777777" w:rsidR="00D83A89" w:rsidRDefault="00D83A89" w:rsidP="00D83A89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6837D999" w14:textId="757353DB" w:rsidR="001D6708" w:rsidRDefault="00D83A89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Pr="00F05E4A">
              <w:rPr>
                <w:rFonts w:eastAsia="Calibri"/>
                <w:b/>
                <w:bCs/>
              </w:rPr>
              <w:t xml:space="preserve">If No, go to </w:t>
            </w:r>
            <w:r>
              <w:rPr>
                <w:rFonts w:eastAsia="Calibri"/>
                <w:b/>
                <w:bCs/>
              </w:rPr>
              <w:t>core question 27</w:t>
            </w:r>
          </w:p>
        </w:tc>
        <w:tc>
          <w:tcPr>
            <w:tcW w:w="3096" w:type="dxa"/>
          </w:tcPr>
          <w:p w14:paraId="39029627" w14:textId="62299657" w:rsidR="00D83A89" w:rsidRDefault="00D83A89" w:rsidP="00D83A89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IM16</w:t>
            </w:r>
          </w:p>
          <w:p w14:paraId="334728D1" w14:textId="77777777" w:rsidR="00D83A89" w:rsidRDefault="00D83A89" w:rsidP="00D83A89">
            <w:pPr>
              <w:pStyle w:val="SL-FlLftSgl"/>
              <w:rPr>
                <w:rFonts w:eastAsia="Calibri"/>
              </w:rPr>
            </w:pPr>
          </w:p>
          <w:p w14:paraId="41A3BB38" w14:textId="5090EA66" w:rsidR="001D6708" w:rsidRPr="002833F9" w:rsidRDefault="00D83A89" w:rsidP="005A36AE">
            <w:pPr>
              <w:pStyle w:val="SL-FlLftSgl"/>
            </w:pPr>
            <w:r>
              <w:rPr>
                <w:rFonts w:eastAsia="Calibri"/>
              </w:rPr>
              <w:t xml:space="preserve">Note: </w:t>
            </w:r>
            <w:r w:rsidR="002A7C15">
              <w:rPr>
                <w:rFonts w:eastAsia="Calibri"/>
              </w:rPr>
              <w:t>Use</w:t>
            </w:r>
            <w:r>
              <w:rPr>
                <w:rFonts w:eastAsia="Calibri"/>
              </w:rPr>
              <w:t xml:space="preserve"> with P-IM14</w:t>
            </w:r>
          </w:p>
        </w:tc>
      </w:tr>
      <w:tr w:rsidR="001D6708" w:rsidRPr="002833F9" w14:paraId="42C536FF" w14:textId="77777777" w:rsidTr="00C213ED">
        <w:trPr>
          <w:cantSplit/>
        </w:trPr>
        <w:tc>
          <w:tcPr>
            <w:tcW w:w="7200" w:type="dxa"/>
          </w:tcPr>
          <w:p w14:paraId="21E716DF" w14:textId="2D3E2712" w:rsidR="001D6708" w:rsidRDefault="001D6708" w:rsidP="001D6708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P-IM18.</w:t>
            </w:r>
            <w:r>
              <w:rPr>
                <w:rFonts w:eastAsia="Calibri"/>
                <w:b/>
              </w:rPr>
              <w:tab/>
            </w:r>
            <w:r w:rsidR="00D83A89" w:rsidRPr="00D83A89">
              <w:rPr>
                <w:rFonts w:eastAsia="Calibri"/>
              </w:rPr>
              <w:t>In the last 12 months, how often was it easy to get or replace the mobility equipment that you needed?</w:t>
            </w:r>
          </w:p>
          <w:p w14:paraId="78B63180" w14:textId="77777777" w:rsidR="00D83A89" w:rsidRPr="007F33F1" w:rsidRDefault="00D83A89" w:rsidP="00D83A89">
            <w:pPr>
              <w:pStyle w:val="A4-Supplemental1DigitRespOptBox"/>
            </w:pPr>
            <w:r w:rsidRPr="007F33F1">
              <w:rPr>
                <w:vertAlign w:val="superscript"/>
              </w:rPr>
              <w:t>1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Never</w:t>
            </w:r>
          </w:p>
          <w:p w14:paraId="0095EBF9" w14:textId="77777777" w:rsidR="00D83A89" w:rsidRPr="007F33F1" w:rsidRDefault="00D83A89" w:rsidP="00D83A89">
            <w:pPr>
              <w:pStyle w:val="A4-Supplemental1DigitRespOptBox"/>
            </w:pPr>
            <w:r w:rsidRPr="007F33F1">
              <w:rPr>
                <w:vertAlign w:val="superscript"/>
              </w:rPr>
              <w:t>2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S</w:t>
            </w:r>
            <w:r w:rsidRPr="007F33F1">
              <w:t>ome</w:t>
            </w:r>
            <w:r>
              <w:t>times</w:t>
            </w:r>
          </w:p>
          <w:p w14:paraId="128A554D" w14:textId="77777777" w:rsidR="00D83A89" w:rsidRDefault="00D83A89" w:rsidP="00D83A89">
            <w:pPr>
              <w:pStyle w:val="A4-Supplemental1DigitRespOptBox"/>
              <w:rPr>
                <w:vertAlign w:val="superscript"/>
              </w:rPr>
            </w:pPr>
            <w:r w:rsidRPr="007F33F1">
              <w:rPr>
                <w:vertAlign w:val="superscript"/>
              </w:rPr>
              <w:t>3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Usually</w:t>
            </w:r>
          </w:p>
          <w:p w14:paraId="0F8DFB8C" w14:textId="5FF71408" w:rsidR="001D6708" w:rsidRDefault="00D83A89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>
              <w:rPr>
                <w:vertAlign w:val="superscript"/>
              </w:rPr>
              <w:t>4</w:t>
            </w:r>
            <w:r w:rsidRPr="007F33F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3F1">
              <w:instrText xml:space="preserve"> FORMCHECKBOX </w:instrText>
            </w:r>
            <w:r w:rsidR="00015CC6">
              <w:fldChar w:fldCharType="separate"/>
            </w:r>
            <w:r w:rsidRPr="007F33F1">
              <w:fldChar w:fldCharType="end"/>
            </w:r>
            <w:r w:rsidRPr="007F33F1">
              <w:tab/>
            </w:r>
            <w:r>
              <w:t>Always</w:t>
            </w:r>
          </w:p>
        </w:tc>
        <w:tc>
          <w:tcPr>
            <w:tcW w:w="3096" w:type="dxa"/>
          </w:tcPr>
          <w:p w14:paraId="53E534B0" w14:textId="77777777" w:rsidR="00D83A89" w:rsidRDefault="00D83A89" w:rsidP="00D83A89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>
              <w:rPr>
                <w:rFonts w:eastAsia="Calibri"/>
              </w:rPr>
              <w:t>IM15</w:t>
            </w:r>
          </w:p>
          <w:p w14:paraId="1B2314F0" w14:textId="77777777" w:rsidR="00D83A89" w:rsidRDefault="00D83A89" w:rsidP="00D83A89">
            <w:pPr>
              <w:pStyle w:val="SL-FlLftSgl"/>
              <w:rPr>
                <w:rFonts w:eastAsia="Calibri"/>
              </w:rPr>
            </w:pPr>
          </w:p>
          <w:p w14:paraId="54F7D578" w14:textId="29903FFE" w:rsidR="001D6708" w:rsidRPr="002833F9" w:rsidRDefault="005A36AE" w:rsidP="005A36AE">
            <w:pPr>
              <w:pStyle w:val="SL-FlLftSgl"/>
            </w:pPr>
            <w:r>
              <w:rPr>
                <w:rFonts w:eastAsia="Calibri"/>
              </w:rPr>
              <w:t>Note: Use with P-IM17</w:t>
            </w:r>
          </w:p>
        </w:tc>
      </w:tr>
      <w:tr w:rsidR="001D6708" w:rsidRPr="002833F9" w14:paraId="03BDF777" w14:textId="77777777" w:rsidTr="00C213ED">
        <w:trPr>
          <w:cantSplit/>
        </w:trPr>
        <w:tc>
          <w:tcPr>
            <w:tcW w:w="7200" w:type="dxa"/>
          </w:tcPr>
          <w:p w14:paraId="73529F06" w14:textId="5C24F285" w:rsidR="001D6708" w:rsidRDefault="001D6708" w:rsidP="001D6708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P-IM19.</w:t>
            </w:r>
            <w:r>
              <w:rPr>
                <w:rFonts w:eastAsia="Calibri"/>
                <w:b/>
              </w:rPr>
              <w:tab/>
            </w:r>
            <w:r w:rsidR="00D83A89" w:rsidRPr="00D83A89">
              <w:rPr>
                <w:rFonts w:eastAsia="Calibri"/>
              </w:rPr>
              <w:t>A quarter mile is about 5 city blocks or 0.4 kilometers. In the last 12 months, were you able to walk that far?</w:t>
            </w:r>
          </w:p>
          <w:p w14:paraId="75A32361" w14:textId="77777777" w:rsidR="00D83A89" w:rsidRDefault="00D83A89" w:rsidP="00D83A89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2FE00EA6" w14:textId="21B94CBD" w:rsidR="001D6708" w:rsidRDefault="00D83A89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="00746EE0" w:rsidRPr="00F05E4A">
              <w:rPr>
                <w:rFonts w:eastAsia="Calibri"/>
                <w:b/>
                <w:bCs/>
                <w:szCs w:val="24"/>
              </w:rPr>
              <w:sym w:font="Symbol" w:char="F0AE"/>
            </w:r>
            <w:r w:rsidR="00746EE0" w:rsidRPr="00F05E4A">
              <w:rPr>
                <w:rFonts w:eastAsia="Calibri"/>
                <w:b/>
                <w:bCs/>
                <w:szCs w:val="24"/>
              </w:rPr>
              <w:t xml:space="preserve"> </w:t>
            </w:r>
            <w:r w:rsidR="00746EE0" w:rsidRPr="00F05E4A">
              <w:rPr>
                <w:rFonts w:eastAsia="Calibri"/>
                <w:b/>
                <w:bCs/>
              </w:rPr>
              <w:t xml:space="preserve">If No, go to </w:t>
            </w:r>
            <w:r w:rsidR="00746EE0">
              <w:rPr>
                <w:rFonts w:eastAsia="Calibri"/>
                <w:b/>
                <w:bCs/>
              </w:rPr>
              <w:t>core question 33</w:t>
            </w:r>
          </w:p>
        </w:tc>
        <w:tc>
          <w:tcPr>
            <w:tcW w:w="3096" w:type="dxa"/>
          </w:tcPr>
          <w:p w14:paraId="419ECA26" w14:textId="4D426468" w:rsidR="001D6708" w:rsidRPr="005A36AE" w:rsidRDefault="00D83A89" w:rsidP="00D83A89">
            <w:pPr>
              <w:pStyle w:val="SL-FlLftSgl"/>
              <w:rPr>
                <w:rFonts w:eastAsia="Calibri"/>
              </w:rPr>
            </w:pPr>
            <w:r w:rsidRPr="002833F9">
              <w:t xml:space="preserve">After </w:t>
            </w:r>
            <w:r>
              <w:t>core question 32</w:t>
            </w:r>
          </w:p>
        </w:tc>
      </w:tr>
      <w:tr w:rsidR="001D6708" w:rsidRPr="002833F9" w14:paraId="476DC46F" w14:textId="77777777" w:rsidTr="00C213ED">
        <w:trPr>
          <w:cantSplit/>
        </w:trPr>
        <w:tc>
          <w:tcPr>
            <w:tcW w:w="7200" w:type="dxa"/>
          </w:tcPr>
          <w:p w14:paraId="15D49887" w14:textId="33E48385" w:rsidR="001D6708" w:rsidRPr="00036CFE" w:rsidRDefault="001D6708" w:rsidP="001D6708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P-IM20</w:t>
            </w:r>
            <w:r w:rsidRPr="00036CFE">
              <w:rPr>
                <w:rFonts w:eastAsia="Calibri"/>
                <w:b/>
              </w:rPr>
              <w:t>.</w:t>
            </w:r>
            <w:r w:rsidRPr="00036CFE">
              <w:rPr>
                <w:rFonts w:eastAsia="Calibri"/>
                <w:b/>
              </w:rPr>
              <w:tab/>
            </w:r>
            <w:r w:rsidR="00746EE0" w:rsidRPr="00746EE0">
              <w:rPr>
                <w:rFonts w:eastAsia="Calibri"/>
              </w:rPr>
              <w:t>In the last 12 months, did you have difficulty or need assistance walking that far?</w:t>
            </w:r>
          </w:p>
          <w:p w14:paraId="2BBDC707" w14:textId="77777777" w:rsidR="00746EE0" w:rsidRDefault="00746EE0" w:rsidP="00746EE0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015CC6">
              <w:fldChar w:fldCharType="separate"/>
            </w:r>
            <w:r w:rsidRPr="00A91E9B">
              <w:fldChar w:fldCharType="end"/>
            </w:r>
            <w:r w:rsidRPr="00A91E9B">
              <w:tab/>
              <w:t>Yes</w:t>
            </w:r>
          </w:p>
          <w:p w14:paraId="31E20282" w14:textId="2A892432" w:rsidR="001D6708" w:rsidRDefault="00746EE0" w:rsidP="00822072">
            <w:pPr>
              <w:pStyle w:val="A4-Supplemental1DigitRespOptBox"/>
              <w:spacing w:after="120"/>
              <w:rPr>
                <w:rFonts w:eastAsia="Calibri"/>
                <w:b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015CC6">
              <w:rPr>
                <w:rFonts w:eastAsia="Calibri"/>
              </w:rPr>
            </w:r>
            <w:r w:rsidR="00015CC6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75D39A7E" w14:textId="47512416" w:rsidR="001D6708" w:rsidRDefault="001D6708" w:rsidP="001D6708">
            <w:pPr>
              <w:pStyle w:val="SL-FlLftSgl"/>
            </w:pPr>
            <w:r w:rsidRPr="002833F9">
              <w:t xml:space="preserve">After </w:t>
            </w:r>
            <w:r>
              <w:t>P</w:t>
            </w:r>
            <w:r w:rsidRPr="00953102">
              <w:rPr>
                <w:rFonts w:eastAsia="Calibri"/>
              </w:rPr>
              <w:t>-</w:t>
            </w:r>
            <w:r w:rsidR="00D83A89">
              <w:rPr>
                <w:rFonts w:eastAsia="Calibri"/>
              </w:rPr>
              <w:t>IM19</w:t>
            </w:r>
          </w:p>
          <w:p w14:paraId="51DAD40D" w14:textId="77777777" w:rsidR="001D6708" w:rsidRDefault="001D6708" w:rsidP="001D6708">
            <w:pPr>
              <w:pStyle w:val="SL-FlLftSgl"/>
            </w:pPr>
          </w:p>
          <w:p w14:paraId="46871642" w14:textId="5976D7D6" w:rsidR="001D6708" w:rsidRPr="002833F9" w:rsidRDefault="001D6708" w:rsidP="00D72B80">
            <w:pPr>
              <w:pStyle w:val="SL-FlLftSgl"/>
            </w:pPr>
            <w:r w:rsidRPr="002833F9">
              <w:t xml:space="preserve">Note: </w:t>
            </w:r>
            <w:r>
              <w:t>Use with P-</w:t>
            </w:r>
            <w:r w:rsidR="00D72B80">
              <w:t>IM19</w:t>
            </w:r>
          </w:p>
        </w:tc>
      </w:tr>
    </w:tbl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3C89" w14:textId="77777777" w:rsidR="001572E0" w:rsidRDefault="001572E0" w:rsidP="00753E30">
      <w:r>
        <w:separator/>
      </w:r>
    </w:p>
  </w:endnote>
  <w:endnote w:type="continuationSeparator" w:id="0">
    <w:p w14:paraId="5475F211" w14:textId="77777777" w:rsidR="001572E0" w:rsidRDefault="001572E0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D8D7" w14:textId="40930357" w:rsidR="00015CC6" w:rsidRPr="00015CC6" w:rsidRDefault="00015CC6" w:rsidP="00015CC6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2157-9a</w:t>
    </w:r>
    <w:r>
      <w:rPr>
        <w:noProof/>
        <w:color w:val="2E74B5"/>
        <w:lang w:val="fr-CA"/>
      </w:rPr>
      <w:tab/>
    </w:r>
    <w:r>
      <w:rPr>
        <w:noProof/>
        <w:color w:val="2E74B5"/>
        <w:lang w:val="fr-CA"/>
      </w:rPr>
      <w:tab/>
    </w:r>
    <w:r w:rsidR="001572E0" w:rsidRPr="000A3434">
      <w:rPr>
        <w:color w:val="2E74B5"/>
        <w:lang w:val="fr-CA"/>
      </w:rPr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>
      <w:rPr>
        <w:noProof/>
        <w:color w:val="2E74B5"/>
        <w:lang w:val="fr-CA"/>
      </w:rPr>
      <w:t>4</w:t>
    </w:r>
    <w:r w:rsidR="001572E0" w:rsidRPr="00CF1959">
      <w:rPr>
        <w:noProof/>
        <w:color w:val="2E74B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DE74" w14:textId="187A00CB" w:rsidR="001572E0" w:rsidRPr="000A3434" w:rsidRDefault="00FE09D0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8/1</w:t>
    </w:r>
    <w:r w:rsidR="001D6708">
      <w:rPr>
        <w:color w:val="2E74B5"/>
        <w:lang w:val="fr-CA"/>
      </w:rPr>
      <w:t>/</w:t>
    </w:r>
    <w:r w:rsidR="001572E0">
      <w:rPr>
        <w:color w:val="2E74B5"/>
        <w:lang w:val="fr-CA"/>
      </w:rPr>
      <w:t>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015CC6">
      <w:rPr>
        <w:noProof/>
        <w:color w:val="2E74B5"/>
        <w:lang w:val="fr-CA"/>
      </w:rPr>
      <w:t>1</w:t>
    </w:r>
    <w:r w:rsidR="001572E0" w:rsidRPr="00CF1959">
      <w:rPr>
        <w:noProof/>
        <w:color w:val="2E74B5"/>
      </w:rPr>
      <w:fldChar w:fldCharType="end"/>
    </w:r>
  </w:p>
  <w:p w14:paraId="0D78CF7A" w14:textId="25FD52C1" w:rsidR="001572E0" w:rsidRPr="000A3434" w:rsidRDefault="001572E0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 w:rsidR="00FE09D0">
      <w:rPr>
        <w:noProof/>
        <w:color w:val="2E74B5"/>
        <w:lang w:val="fr-CA"/>
      </w:rPr>
      <w:t>2157-9a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CEF9" w14:textId="77777777" w:rsidR="001572E0" w:rsidRDefault="001572E0" w:rsidP="00753E30">
      <w:r>
        <w:separator/>
      </w:r>
    </w:p>
  </w:footnote>
  <w:footnote w:type="continuationSeparator" w:id="0">
    <w:p w14:paraId="6CC2A11B" w14:textId="77777777" w:rsidR="001572E0" w:rsidRDefault="001572E0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6143" w14:textId="3FB0CA07" w:rsidR="001572E0" w:rsidRPr="005F217D" w:rsidRDefault="001572E0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 w:rsidR="00A74E9D">
      <w:rPr>
        <w:b/>
        <w:color w:val="2E74B5"/>
      </w:rPr>
      <w:t>Health Plan Survey 5.0</w:t>
    </w:r>
    <w:r w:rsidRPr="005F217D">
      <w:rPr>
        <w:b/>
        <w:color w:val="2E74B5"/>
      </w:rPr>
      <w:tab/>
      <w:t xml:space="preserve">Supplemental </w:t>
    </w:r>
    <w:r w:rsidR="00A74E9D">
      <w:rPr>
        <w:b/>
        <w:color w:val="2E74B5"/>
      </w:rPr>
      <w:t xml:space="preserve">Items: </w:t>
    </w:r>
    <w:r w:rsidR="001D6708">
      <w:rPr>
        <w:b/>
        <w:color w:val="2E74B5"/>
      </w:rPr>
      <w:t>People with Mobility Impairments</w:t>
    </w:r>
  </w:p>
  <w:p w14:paraId="0C990E27" w14:textId="77777777" w:rsidR="001572E0" w:rsidRPr="005F217D" w:rsidRDefault="001572E0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>ersion: Adult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0"/>
    <w:rsid w:val="0000426C"/>
    <w:rsid w:val="00015CC6"/>
    <w:rsid w:val="00036CFE"/>
    <w:rsid w:val="00065C6A"/>
    <w:rsid w:val="000746D0"/>
    <w:rsid w:val="000A24E4"/>
    <w:rsid w:val="000A3434"/>
    <w:rsid w:val="000C141D"/>
    <w:rsid w:val="000F5273"/>
    <w:rsid w:val="00112E3F"/>
    <w:rsid w:val="00126166"/>
    <w:rsid w:val="001268E2"/>
    <w:rsid w:val="001572E0"/>
    <w:rsid w:val="00182DF1"/>
    <w:rsid w:val="0018499C"/>
    <w:rsid w:val="001D5ED0"/>
    <w:rsid w:val="001D6708"/>
    <w:rsid w:val="002307E4"/>
    <w:rsid w:val="00230FBA"/>
    <w:rsid w:val="00253870"/>
    <w:rsid w:val="00272CF4"/>
    <w:rsid w:val="002A6A22"/>
    <w:rsid w:val="002A7C15"/>
    <w:rsid w:val="002F6645"/>
    <w:rsid w:val="00302323"/>
    <w:rsid w:val="003064DE"/>
    <w:rsid w:val="00340656"/>
    <w:rsid w:val="00355CB9"/>
    <w:rsid w:val="0036654A"/>
    <w:rsid w:val="003A4CE6"/>
    <w:rsid w:val="003C1981"/>
    <w:rsid w:val="003F0514"/>
    <w:rsid w:val="00407FD6"/>
    <w:rsid w:val="004129FE"/>
    <w:rsid w:val="00430C73"/>
    <w:rsid w:val="004341CA"/>
    <w:rsid w:val="00457C8A"/>
    <w:rsid w:val="00484B1B"/>
    <w:rsid w:val="005216F0"/>
    <w:rsid w:val="005A36AE"/>
    <w:rsid w:val="005F217D"/>
    <w:rsid w:val="00611453"/>
    <w:rsid w:val="00621C18"/>
    <w:rsid w:val="00674A6F"/>
    <w:rsid w:val="006A48A3"/>
    <w:rsid w:val="006C5F1D"/>
    <w:rsid w:val="006F6B17"/>
    <w:rsid w:val="00746EE0"/>
    <w:rsid w:val="007502EB"/>
    <w:rsid w:val="00753E30"/>
    <w:rsid w:val="0078683A"/>
    <w:rsid w:val="007973EE"/>
    <w:rsid w:val="00822072"/>
    <w:rsid w:val="0088687A"/>
    <w:rsid w:val="008A061C"/>
    <w:rsid w:val="008B2A13"/>
    <w:rsid w:val="008B2CEC"/>
    <w:rsid w:val="008C7E4A"/>
    <w:rsid w:val="008F555E"/>
    <w:rsid w:val="00904AB0"/>
    <w:rsid w:val="00904B59"/>
    <w:rsid w:val="0093117E"/>
    <w:rsid w:val="009F3EFD"/>
    <w:rsid w:val="00A07258"/>
    <w:rsid w:val="00A47DE3"/>
    <w:rsid w:val="00A510A1"/>
    <w:rsid w:val="00A7122B"/>
    <w:rsid w:val="00A74E9D"/>
    <w:rsid w:val="00A75AC2"/>
    <w:rsid w:val="00A77FF8"/>
    <w:rsid w:val="00A84CED"/>
    <w:rsid w:val="00AB5035"/>
    <w:rsid w:val="00B71D0C"/>
    <w:rsid w:val="00B72226"/>
    <w:rsid w:val="00BA0DCC"/>
    <w:rsid w:val="00BA6732"/>
    <w:rsid w:val="00BD21F6"/>
    <w:rsid w:val="00BE33B6"/>
    <w:rsid w:val="00C00AF0"/>
    <w:rsid w:val="00C1563F"/>
    <w:rsid w:val="00C467E0"/>
    <w:rsid w:val="00C70C22"/>
    <w:rsid w:val="00CA0F39"/>
    <w:rsid w:val="00CF1959"/>
    <w:rsid w:val="00D01FDF"/>
    <w:rsid w:val="00D41DBB"/>
    <w:rsid w:val="00D72B80"/>
    <w:rsid w:val="00D83A89"/>
    <w:rsid w:val="00D9069F"/>
    <w:rsid w:val="00DD02A2"/>
    <w:rsid w:val="00DE0C25"/>
    <w:rsid w:val="00E0530A"/>
    <w:rsid w:val="00E07151"/>
    <w:rsid w:val="00E147F1"/>
    <w:rsid w:val="00E411E2"/>
    <w:rsid w:val="00E41912"/>
    <w:rsid w:val="00E545F8"/>
    <w:rsid w:val="00EA118D"/>
    <w:rsid w:val="00EA5B28"/>
    <w:rsid w:val="00EE2C0A"/>
    <w:rsid w:val="00F05E4A"/>
    <w:rsid w:val="00F07613"/>
    <w:rsid w:val="00F120A6"/>
    <w:rsid w:val="00F40FB8"/>
    <w:rsid w:val="00FA1BFA"/>
    <w:rsid w:val="00FA31CE"/>
    <w:rsid w:val="00FE09D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B5C443"/>
  <w15:docId w15:val="{2D62881E-77CA-4665-9FD3-1B9C7F5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item-set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</Template>
  <TotalTime>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Rybowski</dc:creator>
  <cp:lastModifiedBy>Lise Rybowski</cp:lastModifiedBy>
  <cp:revision>3</cp:revision>
  <cp:lastPrinted>2016-03-08T20:06:00Z</cp:lastPrinted>
  <dcterms:created xsi:type="dcterms:W3CDTF">2017-09-25T19:45:00Z</dcterms:created>
  <dcterms:modified xsi:type="dcterms:W3CDTF">2017-09-25T21:32:00Z</dcterms:modified>
</cp:coreProperties>
</file>