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2ED3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0CA45053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6AA29BE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9100A3C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176559B8" w14:textId="77777777" w:rsidR="007973EE" w:rsidRDefault="007973EE" w:rsidP="007973EE">
      <w:pPr>
        <w:pStyle w:val="CoverPage"/>
        <w:rPr>
          <w:b/>
          <w:sz w:val="52"/>
          <w:szCs w:val="52"/>
        </w:rPr>
      </w:pPr>
    </w:p>
    <w:p w14:paraId="262FAAFB" w14:textId="25904259" w:rsidR="00253870" w:rsidRPr="00253870" w:rsidRDefault="00A47DE3" w:rsidP="00457C8A">
      <w:pPr>
        <w:pStyle w:val="CoverPage"/>
        <w:pBdr>
          <w:top w:val="single" w:sz="4" w:space="1" w:color="auto"/>
          <w:bottom w:val="single" w:sz="4" w:space="1" w:color="auto"/>
        </w:pBdr>
        <w:rPr>
          <w:b/>
          <w:sz w:val="52"/>
          <w:szCs w:val="52"/>
        </w:rPr>
      </w:pPr>
      <w:r w:rsidRPr="00253870">
        <w:rPr>
          <w:b/>
          <w:sz w:val="56"/>
        </w:rPr>
        <w:t>Supplemental Items for the CAHPS</w:t>
      </w:r>
      <w:r w:rsidR="00C467E0" w:rsidRPr="00C467E0">
        <w:rPr>
          <w:b/>
          <w:sz w:val="56"/>
          <w:vertAlign w:val="superscript"/>
        </w:rPr>
        <w:t>®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>Clinician &amp; Group Survey</w:t>
      </w:r>
      <w:r w:rsidRPr="00253870">
        <w:rPr>
          <w:b/>
          <w:sz w:val="56"/>
        </w:rPr>
        <w:t xml:space="preserve"> </w:t>
      </w:r>
      <w:r w:rsidR="00A84CED">
        <w:rPr>
          <w:b/>
          <w:sz w:val="56"/>
        </w:rPr>
        <w:t>3</w:t>
      </w:r>
      <w:r w:rsidRPr="00253870">
        <w:rPr>
          <w:b/>
          <w:sz w:val="56"/>
        </w:rPr>
        <w:t>.0</w:t>
      </w:r>
    </w:p>
    <w:p w14:paraId="0DBF2F6F" w14:textId="77777777" w:rsidR="00253870" w:rsidRDefault="00253870" w:rsidP="00253870">
      <w:pPr>
        <w:pStyle w:val="CoverPage"/>
        <w:rPr>
          <w:b/>
          <w:sz w:val="44"/>
          <w:szCs w:val="44"/>
        </w:rPr>
      </w:pPr>
    </w:p>
    <w:p w14:paraId="7D964F57" w14:textId="7033AFBF" w:rsidR="001572E0" w:rsidRDefault="001572E0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Topic: </w:t>
      </w:r>
      <w:r w:rsidR="001268E2">
        <w:rPr>
          <w:rFonts w:ascii="Arial Bold" w:hAnsi="Arial Bold"/>
          <w:b/>
          <w:color w:val="2E74B5"/>
          <w:sz w:val="44"/>
          <w:szCs w:val="44"/>
        </w:rPr>
        <w:t>Interpreter Services</w:t>
      </w:r>
    </w:p>
    <w:p w14:paraId="7A8B7D67" w14:textId="67107646" w:rsidR="00253870" w:rsidRDefault="00457C8A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="00253870" w:rsidRPr="005F217D">
        <w:rPr>
          <w:rFonts w:ascii="Arial Bold" w:hAnsi="Arial Bold"/>
          <w:b/>
          <w:color w:val="2E74B5"/>
          <w:sz w:val="44"/>
          <w:szCs w:val="44"/>
        </w:rPr>
        <w:t>ersion: Adult</w:t>
      </w:r>
    </w:p>
    <w:p w14:paraId="5456CE94" w14:textId="151C1D42" w:rsidR="000A3434" w:rsidRPr="005F217D" w:rsidRDefault="000A3434" w:rsidP="00253870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Language: </w:t>
      </w:r>
      <w:r w:rsidR="004467AC">
        <w:rPr>
          <w:rFonts w:ascii="Arial Bold" w:hAnsi="Arial Bold"/>
          <w:b/>
          <w:color w:val="2E74B5"/>
          <w:sz w:val="44"/>
          <w:szCs w:val="44"/>
        </w:rPr>
        <w:t>Spanish</w:t>
      </w:r>
    </w:p>
    <w:p w14:paraId="213FEED7" w14:textId="77777777" w:rsidR="00253870" w:rsidRDefault="00253870" w:rsidP="00253870">
      <w:pPr>
        <w:pStyle w:val="CoverPage"/>
        <w:ind w:left="1944" w:hanging="1944"/>
        <w:rPr>
          <w:b/>
          <w:sz w:val="44"/>
          <w:szCs w:val="44"/>
        </w:rPr>
      </w:pPr>
    </w:p>
    <w:p w14:paraId="2CBA773D" w14:textId="77777777" w:rsidR="00A47DE3" w:rsidRDefault="00A47DE3" w:rsidP="00DE0C25">
      <w:pPr>
        <w:pStyle w:val="SL-FlLftSgl"/>
        <w:rPr>
          <w:rFonts w:ascii="Arial" w:hAnsi="Arial"/>
        </w:rPr>
      </w:pPr>
      <w:r w:rsidRPr="00253870">
        <w:rPr>
          <w:rFonts w:ascii="Arial" w:hAnsi="Arial"/>
        </w:rPr>
        <w:t>Users of the CAHPS</w:t>
      </w:r>
      <w:r w:rsidR="00C467E0" w:rsidRPr="00C467E0">
        <w:rPr>
          <w:rFonts w:ascii="Arial" w:hAnsi="Arial"/>
          <w:vertAlign w:val="superscript"/>
        </w:rPr>
        <w:t>®</w:t>
      </w:r>
      <w:r w:rsidRPr="00253870">
        <w:rPr>
          <w:rFonts w:ascii="Arial" w:hAnsi="Arial"/>
        </w:rPr>
        <w:t xml:space="preserve"> </w:t>
      </w:r>
      <w:r w:rsidR="00A84CED">
        <w:rPr>
          <w:rFonts w:ascii="Arial" w:hAnsi="Arial"/>
        </w:rPr>
        <w:t>Clinician &amp; Group</w:t>
      </w:r>
      <w:r w:rsidRPr="00253870">
        <w:rPr>
          <w:rFonts w:ascii="Arial" w:hAnsi="Arial"/>
        </w:rPr>
        <w:t xml:space="preserve"> Survey are free to incorporate supplemental items in order to meet the needs of their organizations, local markets, and/or audiences. Some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561FDDA7" w14:textId="06E004C0" w:rsidR="00CE71E7" w:rsidRDefault="00CE71E7"/>
    <w:p w14:paraId="22B934FB" w14:textId="77777777" w:rsidR="00CE71E7" w:rsidRDefault="00CE71E7" w:rsidP="00CE71E7">
      <w:r>
        <w:rPr>
          <w:rFonts w:ascii="Arial" w:hAnsi="Arial"/>
        </w:rPr>
        <w:t xml:space="preserve">Learn more about </w:t>
      </w:r>
      <w:hyperlink r:id="rId7" w:history="1">
        <w:r w:rsidRPr="004E1A5D">
          <w:rPr>
            <w:rStyle w:val="Hyperlink"/>
            <w:rFonts w:ascii="Arial" w:hAnsi="Arial"/>
          </w:rPr>
          <w:t>CAHPS supplemental items</w:t>
        </w:r>
      </w:hyperlink>
      <w:r>
        <w:rPr>
          <w:rFonts w:ascii="Arial" w:hAnsi="Arial"/>
        </w:rPr>
        <w:t>.</w:t>
      </w:r>
    </w:p>
    <w:p w14:paraId="5B22E49C" w14:textId="77777777" w:rsidR="000A24E4" w:rsidRPr="00CE71E7" w:rsidRDefault="000A24E4" w:rsidP="00CE71E7"/>
    <w:tbl>
      <w:tblPr>
        <w:tblStyle w:val="TableGrid"/>
        <w:tblW w:w="10296" w:type="dxa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363B63" w:rsidRPr="00DE0C25" w14:paraId="78F574A4" w14:textId="77777777" w:rsidTr="00BA5608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7A0F372D" w14:textId="77777777" w:rsidR="00363B63" w:rsidRPr="00DE0C25" w:rsidRDefault="00363B63" w:rsidP="00BA5608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34C4B235" w14:textId="77777777" w:rsidR="00363B63" w:rsidRPr="00DE0C25" w:rsidRDefault="00363B63" w:rsidP="00BA5608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DE0C25">
              <w:rPr>
                <w:b/>
              </w:rPr>
              <w:t>Placement and Other Instructions</w:t>
            </w:r>
          </w:p>
        </w:tc>
      </w:tr>
      <w:tr w:rsidR="00D41DBB" w:rsidRPr="002833F9" w14:paraId="690C3CAC" w14:textId="77777777" w:rsidTr="007973EE">
        <w:trPr>
          <w:cantSplit/>
        </w:trPr>
        <w:tc>
          <w:tcPr>
            <w:tcW w:w="7200" w:type="dxa"/>
          </w:tcPr>
          <w:p w14:paraId="6819B3D4" w14:textId="0D9C94B3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D41DBB" w:rsidRPr="00D41DBB">
              <w:rPr>
                <w:rFonts w:eastAsia="Calibri"/>
                <w:b/>
              </w:rPr>
              <w:t>IN1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r w:rsidR="00E318E6" w:rsidRPr="00E318E6">
              <w:rPr>
                <w:rFonts w:eastAsia="Calibri"/>
              </w:rPr>
              <w:t xml:space="preserve">Un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 xml:space="preserve"> es </w:t>
            </w:r>
            <w:proofErr w:type="spellStart"/>
            <w:r w:rsidR="00E318E6" w:rsidRPr="00E318E6">
              <w:rPr>
                <w:rFonts w:eastAsia="Calibri"/>
              </w:rPr>
              <w:t>alguien</w:t>
            </w:r>
            <w:proofErr w:type="spellEnd"/>
            <w:r w:rsidR="00E318E6" w:rsidRPr="00E318E6">
              <w:rPr>
                <w:rFonts w:eastAsia="Calibri"/>
              </w:rPr>
              <w:t xml:space="preserve"> que le </w:t>
            </w:r>
            <w:proofErr w:type="spellStart"/>
            <w:r w:rsidR="00E318E6" w:rsidRPr="00E318E6">
              <w:rPr>
                <w:rFonts w:eastAsia="Calibri"/>
              </w:rPr>
              <w:t>ayuda</w:t>
            </w:r>
            <w:proofErr w:type="spellEnd"/>
            <w:r w:rsidR="00E318E6" w:rsidRPr="00E318E6">
              <w:rPr>
                <w:rFonts w:eastAsia="Calibri"/>
              </w:rPr>
              <w:t xml:space="preserve"> a </w:t>
            </w:r>
            <w:proofErr w:type="spellStart"/>
            <w:r w:rsidR="00E318E6" w:rsidRPr="00E318E6">
              <w:rPr>
                <w:rFonts w:eastAsia="Calibri"/>
              </w:rPr>
              <w:t>hablar</w:t>
            </w:r>
            <w:proofErr w:type="spellEnd"/>
            <w:r w:rsidR="00E318E6" w:rsidRPr="00E318E6">
              <w:rPr>
                <w:rFonts w:eastAsia="Calibri"/>
              </w:rPr>
              <w:t xml:space="preserve"> con </w:t>
            </w:r>
            <w:proofErr w:type="spellStart"/>
            <w:r w:rsidR="00E318E6" w:rsidRPr="00E318E6">
              <w:rPr>
                <w:rFonts w:eastAsia="Calibri"/>
              </w:rPr>
              <w:t>otros</w:t>
            </w:r>
            <w:proofErr w:type="spellEnd"/>
            <w:r w:rsidR="00E318E6" w:rsidRPr="00E318E6">
              <w:rPr>
                <w:rFonts w:eastAsia="Calibri"/>
              </w:rPr>
              <w:t xml:space="preserve"> que no </w:t>
            </w:r>
            <w:proofErr w:type="spellStart"/>
            <w:r w:rsidR="00E318E6" w:rsidRPr="00E318E6">
              <w:rPr>
                <w:rFonts w:eastAsia="Calibri"/>
              </w:rPr>
              <w:t>hablan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su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idioma</w:t>
            </w:r>
            <w:proofErr w:type="spellEnd"/>
            <w:r w:rsidR="00E318E6" w:rsidRPr="00E318E6">
              <w:rPr>
                <w:rFonts w:eastAsia="Calibri"/>
              </w:rPr>
              <w:t xml:space="preserve">. </w:t>
            </w:r>
            <w:proofErr w:type="spellStart"/>
            <w:r w:rsidR="00E318E6" w:rsidRPr="00E318E6">
              <w:rPr>
                <w:rFonts w:eastAsia="Calibri"/>
              </w:rPr>
              <w:t>En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los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últimos</w:t>
            </w:r>
            <w:proofErr w:type="spellEnd"/>
            <w:r w:rsidR="00E318E6" w:rsidRPr="00E318E6">
              <w:rPr>
                <w:rFonts w:eastAsia="Calibri"/>
              </w:rPr>
              <w:t xml:space="preserve"> 6 </w:t>
            </w:r>
            <w:proofErr w:type="spellStart"/>
            <w:r w:rsidR="00E318E6" w:rsidRPr="00E318E6">
              <w:rPr>
                <w:rFonts w:eastAsia="Calibri"/>
              </w:rPr>
              <w:t>meses</w:t>
            </w:r>
            <w:proofErr w:type="spellEnd"/>
            <w:r w:rsidR="00E318E6" w:rsidRPr="00E318E6">
              <w:rPr>
                <w:rFonts w:eastAsia="Calibri"/>
              </w:rPr>
              <w:t>, ¿</w:t>
            </w:r>
            <w:proofErr w:type="spellStart"/>
            <w:r w:rsidR="00E318E6" w:rsidRPr="00E318E6">
              <w:rPr>
                <w:rFonts w:eastAsia="Calibri"/>
              </w:rPr>
              <w:t>necesitó</w:t>
            </w:r>
            <w:proofErr w:type="spellEnd"/>
            <w:r w:rsidR="00E318E6" w:rsidRPr="00E318E6">
              <w:rPr>
                <w:rFonts w:eastAsia="Calibri"/>
              </w:rPr>
              <w:t xml:space="preserve"> un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en</w:t>
            </w:r>
            <w:proofErr w:type="spellEnd"/>
            <w:r w:rsidR="00E318E6" w:rsidRPr="00E318E6">
              <w:rPr>
                <w:rFonts w:eastAsia="Calibri"/>
              </w:rPr>
              <w:t xml:space="preserve"> el </w:t>
            </w:r>
            <w:proofErr w:type="spellStart"/>
            <w:r w:rsidR="00E318E6" w:rsidRPr="00E318E6">
              <w:rPr>
                <w:rFonts w:eastAsia="Calibri"/>
              </w:rPr>
              <w:t>consultorio</w:t>
            </w:r>
            <w:proofErr w:type="spellEnd"/>
            <w:r w:rsidR="00E318E6" w:rsidRPr="00E318E6">
              <w:rPr>
                <w:rFonts w:eastAsia="Calibri"/>
              </w:rPr>
              <w:t xml:space="preserve"> de </w:t>
            </w:r>
            <w:proofErr w:type="spellStart"/>
            <w:r w:rsidR="00E318E6" w:rsidRPr="00E318E6">
              <w:rPr>
                <w:rFonts w:eastAsia="Calibri"/>
              </w:rPr>
              <w:t>este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profesional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médico</w:t>
            </w:r>
            <w:proofErr w:type="spellEnd"/>
            <w:r w:rsidR="00E318E6" w:rsidRPr="00E318E6">
              <w:rPr>
                <w:rFonts w:eastAsia="Calibri"/>
              </w:rPr>
              <w:t>?</w:t>
            </w:r>
          </w:p>
          <w:p w14:paraId="3D14B60A" w14:textId="5ABB2A3A" w:rsidR="00D41DB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proofErr w:type="spellStart"/>
            <w:r w:rsidR="00E318E6" w:rsidRPr="00E318E6">
              <w:t>Sí</w:t>
            </w:r>
            <w:proofErr w:type="spellEnd"/>
          </w:p>
          <w:p w14:paraId="5E98784B" w14:textId="763BED9A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E318E6" w:rsidRPr="00E318E6">
              <w:rPr>
                <w:rFonts w:eastAsia="Calibri"/>
                <w:b/>
                <w:bCs/>
              </w:rPr>
              <w:t xml:space="preserve">Si 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contestó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 "No", 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pase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 a la [core question] 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pregunta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 21</w:t>
            </w:r>
          </w:p>
        </w:tc>
        <w:tc>
          <w:tcPr>
            <w:tcW w:w="3096" w:type="dxa"/>
          </w:tcPr>
          <w:p w14:paraId="1A4BCD35" w14:textId="77777777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>
              <w:t>core question 20</w:t>
            </w:r>
          </w:p>
        </w:tc>
      </w:tr>
      <w:tr w:rsidR="00D41DBB" w:rsidRPr="002833F9" w14:paraId="0B50A7D2" w14:textId="77777777" w:rsidTr="007973EE">
        <w:trPr>
          <w:cantSplit/>
        </w:trPr>
        <w:tc>
          <w:tcPr>
            <w:tcW w:w="7200" w:type="dxa"/>
          </w:tcPr>
          <w:p w14:paraId="15808B32" w14:textId="75B63F70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D41DBB">
              <w:rPr>
                <w:rFonts w:eastAsia="Calibri"/>
                <w:b/>
              </w:rPr>
              <w:t>IN2.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E318E6" w:rsidRPr="00E318E6">
              <w:rPr>
                <w:rFonts w:eastAsia="Calibri"/>
              </w:rPr>
              <w:t>En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los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últimos</w:t>
            </w:r>
            <w:proofErr w:type="spellEnd"/>
            <w:r w:rsidR="00E318E6" w:rsidRPr="00E318E6">
              <w:rPr>
                <w:rFonts w:eastAsia="Calibri"/>
              </w:rPr>
              <w:t xml:space="preserve"> 6 </w:t>
            </w:r>
            <w:proofErr w:type="spellStart"/>
            <w:r w:rsidR="00E318E6" w:rsidRPr="00E318E6">
              <w:rPr>
                <w:rFonts w:eastAsia="Calibri"/>
              </w:rPr>
              <w:t>meses</w:t>
            </w:r>
            <w:proofErr w:type="spellEnd"/>
            <w:r w:rsidR="00E318E6" w:rsidRPr="00E318E6">
              <w:rPr>
                <w:rFonts w:eastAsia="Calibri"/>
              </w:rPr>
              <w:t xml:space="preserve">, </w:t>
            </w:r>
            <w:proofErr w:type="spellStart"/>
            <w:r w:rsidR="00E318E6" w:rsidRPr="00E318E6">
              <w:rPr>
                <w:rFonts w:eastAsia="Calibri"/>
              </w:rPr>
              <w:t>durante</w:t>
            </w:r>
            <w:proofErr w:type="spellEnd"/>
            <w:r w:rsidR="00E318E6" w:rsidRPr="00E318E6">
              <w:rPr>
                <w:rFonts w:eastAsia="Calibri"/>
              </w:rPr>
              <w:t xml:space="preserve"> las </w:t>
            </w:r>
            <w:proofErr w:type="spellStart"/>
            <w:r w:rsidR="00E318E6" w:rsidRPr="00E318E6">
              <w:rPr>
                <w:rFonts w:eastAsia="Calibri"/>
              </w:rPr>
              <w:t>visitas</w:t>
            </w:r>
            <w:proofErr w:type="spellEnd"/>
            <w:r w:rsidR="00E318E6" w:rsidRPr="00E318E6">
              <w:rPr>
                <w:rFonts w:eastAsia="Calibri"/>
              </w:rPr>
              <w:t xml:space="preserve"> al </w:t>
            </w:r>
            <w:proofErr w:type="spellStart"/>
            <w:r w:rsidR="00E318E6" w:rsidRPr="00E318E6">
              <w:rPr>
                <w:rFonts w:eastAsia="Calibri"/>
              </w:rPr>
              <w:t>consultorio</w:t>
            </w:r>
            <w:proofErr w:type="spellEnd"/>
            <w:r w:rsidR="00E318E6" w:rsidRPr="00E318E6">
              <w:rPr>
                <w:rFonts w:eastAsia="Calibri"/>
              </w:rPr>
              <w:t xml:space="preserve"> de </w:t>
            </w:r>
            <w:proofErr w:type="spellStart"/>
            <w:r w:rsidR="00E318E6" w:rsidRPr="00E318E6">
              <w:rPr>
                <w:rFonts w:eastAsia="Calibri"/>
              </w:rPr>
              <w:t>este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profesional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médico</w:t>
            </w:r>
            <w:proofErr w:type="spellEnd"/>
            <w:r w:rsidR="00E318E6" w:rsidRPr="00E318E6">
              <w:rPr>
                <w:rFonts w:eastAsia="Calibri"/>
              </w:rPr>
              <w:t xml:space="preserve">, ¿con </w:t>
            </w:r>
            <w:proofErr w:type="spellStart"/>
            <w:r w:rsidR="00E318E6" w:rsidRPr="00E318E6">
              <w:rPr>
                <w:rFonts w:eastAsia="Calibri"/>
              </w:rPr>
              <w:t>qué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frecuencia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tuvo</w:t>
            </w:r>
            <w:proofErr w:type="spellEnd"/>
            <w:r w:rsidR="00E318E6" w:rsidRPr="00E318E6">
              <w:rPr>
                <w:rFonts w:eastAsia="Calibri"/>
              </w:rPr>
              <w:t xml:space="preserve"> un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cuando</w:t>
            </w:r>
            <w:proofErr w:type="spellEnd"/>
            <w:r w:rsidR="00E318E6" w:rsidRPr="00E318E6">
              <w:rPr>
                <w:rFonts w:eastAsia="Calibri"/>
              </w:rPr>
              <w:t xml:space="preserve"> lo </w:t>
            </w:r>
            <w:proofErr w:type="spellStart"/>
            <w:r w:rsidR="00E318E6" w:rsidRPr="00E318E6">
              <w:rPr>
                <w:rFonts w:eastAsia="Calibri"/>
              </w:rPr>
              <w:t>necesitó</w:t>
            </w:r>
            <w:proofErr w:type="spellEnd"/>
            <w:r w:rsidR="00E318E6" w:rsidRPr="00E318E6">
              <w:rPr>
                <w:rFonts w:eastAsia="Calibri"/>
              </w:rPr>
              <w:t>?</w:t>
            </w:r>
          </w:p>
          <w:p w14:paraId="7F68C88A" w14:textId="62F38C52" w:rsidR="00D41DBB" w:rsidRPr="00A91E9B" w:rsidRDefault="00D41DBB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proofErr w:type="spellStart"/>
            <w:r w:rsidR="00E318E6" w:rsidRPr="00E318E6">
              <w:t>Nunca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 w:rsidR="00E318E6">
              <w:rPr>
                <w:rFonts w:eastAsia="Calibri"/>
                <w:b/>
                <w:bCs/>
              </w:rPr>
              <w:t xml:space="preserve">Si 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contestó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 "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Nunca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", 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pase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 a la </w:t>
            </w:r>
            <w:proofErr w:type="spellStart"/>
            <w:r w:rsidR="00E318E6" w:rsidRPr="00E318E6">
              <w:rPr>
                <w:rFonts w:eastAsia="Calibri"/>
                <w:b/>
                <w:bCs/>
              </w:rPr>
              <w:t>pregunta</w:t>
            </w:r>
            <w:proofErr w:type="spellEnd"/>
            <w:r w:rsidR="00E318E6" w:rsidRPr="00E318E6">
              <w:rPr>
                <w:rFonts w:eastAsia="Calibri"/>
                <w:b/>
                <w:bCs/>
              </w:rPr>
              <w:t xml:space="preserve"> </w:t>
            </w:r>
            <w:r w:rsidR="00E318E6">
              <w:rPr>
                <w:rFonts w:eastAsia="Calibri"/>
                <w:b/>
                <w:bCs/>
              </w:rPr>
              <w:t xml:space="preserve">    </w:t>
            </w:r>
            <w:r w:rsidR="00E318E6" w:rsidRPr="00E318E6">
              <w:rPr>
                <w:rFonts w:eastAsia="Calibri"/>
                <w:b/>
                <w:bCs/>
              </w:rPr>
              <w:t>C-IN5</w:t>
            </w:r>
          </w:p>
          <w:p w14:paraId="71E24BFE" w14:textId="5FD1998C" w:rsidR="00D41DBB" w:rsidRPr="00A91E9B" w:rsidRDefault="00D41DBB" w:rsidP="00D41DBB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E318E6" w:rsidRPr="00E318E6">
              <w:t xml:space="preserve">A </w:t>
            </w:r>
            <w:proofErr w:type="spellStart"/>
            <w:r w:rsidR="00E318E6" w:rsidRPr="00E318E6">
              <w:t>veces</w:t>
            </w:r>
            <w:proofErr w:type="spellEnd"/>
          </w:p>
          <w:p w14:paraId="118A44D7" w14:textId="438E3911" w:rsidR="00D41DBB" w:rsidRPr="00A91E9B" w:rsidRDefault="00D41DBB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="00E318E6">
              <w:t xml:space="preserve">La </w:t>
            </w:r>
            <w:proofErr w:type="spellStart"/>
            <w:r w:rsidR="00E318E6">
              <w:t>mayoría</w:t>
            </w:r>
            <w:proofErr w:type="spellEnd"/>
            <w:r w:rsidR="00E318E6">
              <w:t xml:space="preserve"> de las </w:t>
            </w:r>
            <w:proofErr w:type="spellStart"/>
            <w:r w:rsidR="00E318E6">
              <w:t>veces</w:t>
            </w:r>
            <w:bookmarkStart w:id="0" w:name="_GoBack"/>
            <w:bookmarkEnd w:id="0"/>
            <w:proofErr w:type="spellEnd"/>
          </w:p>
          <w:p w14:paraId="007F9F70" w14:textId="46DD5BB5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="00E318E6" w:rsidRPr="00E318E6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3B14290F" w14:textId="2957AB90" w:rsidR="00D41DBB" w:rsidRPr="002833F9" w:rsidRDefault="00D41DBB" w:rsidP="00D41DBB">
            <w:pPr>
              <w:pStyle w:val="SL-FlLftSgl"/>
            </w:pPr>
            <w:r w:rsidRPr="002833F9">
              <w:t xml:space="preserve">After </w:t>
            </w:r>
            <w:r w:rsidR="001268E2" w:rsidRPr="00953102">
              <w:rPr>
                <w:rFonts w:eastAsia="Calibri"/>
              </w:rPr>
              <w:t>C-</w:t>
            </w:r>
            <w:r w:rsidR="00904AB0">
              <w:t>IN1</w:t>
            </w:r>
          </w:p>
          <w:p w14:paraId="0F780616" w14:textId="77777777" w:rsidR="00D41DBB" w:rsidRPr="002833F9" w:rsidRDefault="00D41DBB" w:rsidP="00D41DBB">
            <w:pPr>
              <w:pStyle w:val="SL-FlLftSgl"/>
            </w:pPr>
          </w:p>
          <w:p w14:paraId="0A8E2C93" w14:textId="164FAE50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1268E2" w:rsidRPr="00953102">
              <w:rPr>
                <w:rFonts w:eastAsia="Calibri"/>
              </w:rPr>
              <w:t>C-</w:t>
            </w:r>
            <w:r>
              <w:t>IN1</w:t>
            </w:r>
          </w:p>
        </w:tc>
      </w:tr>
      <w:tr w:rsidR="00D41DBB" w:rsidRPr="002833F9" w14:paraId="16F4ACFC" w14:textId="77777777" w:rsidTr="007973EE">
        <w:trPr>
          <w:cantSplit/>
        </w:trPr>
        <w:tc>
          <w:tcPr>
            <w:tcW w:w="7200" w:type="dxa"/>
          </w:tcPr>
          <w:p w14:paraId="3042E168" w14:textId="734B7528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D41DBB">
              <w:rPr>
                <w:rFonts w:eastAsia="Calibri"/>
                <w:b/>
              </w:rPr>
              <w:t>IN3.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E318E6" w:rsidRPr="00E318E6">
              <w:rPr>
                <w:rFonts w:eastAsia="Calibri"/>
              </w:rPr>
              <w:t>En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los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últimos</w:t>
            </w:r>
            <w:proofErr w:type="spellEnd"/>
            <w:r w:rsidR="00E318E6" w:rsidRPr="00E318E6">
              <w:rPr>
                <w:rFonts w:eastAsia="Calibri"/>
              </w:rPr>
              <w:t xml:space="preserve"> 6 </w:t>
            </w:r>
            <w:proofErr w:type="spellStart"/>
            <w:r w:rsidR="00E318E6" w:rsidRPr="00E318E6">
              <w:rPr>
                <w:rFonts w:eastAsia="Calibri"/>
              </w:rPr>
              <w:t>meses</w:t>
            </w:r>
            <w:proofErr w:type="spellEnd"/>
            <w:r w:rsidR="00E318E6" w:rsidRPr="00E318E6">
              <w:rPr>
                <w:rFonts w:eastAsia="Calibri"/>
              </w:rPr>
              <w:t xml:space="preserve">, ¿con </w:t>
            </w:r>
            <w:proofErr w:type="spellStart"/>
            <w:r w:rsidR="00E318E6" w:rsidRPr="00E318E6">
              <w:rPr>
                <w:rFonts w:eastAsia="Calibri"/>
              </w:rPr>
              <w:t>qué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frecuencia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este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 xml:space="preserve"> le </w:t>
            </w:r>
            <w:proofErr w:type="spellStart"/>
            <w:r w:rsidR="00E318E6" w:rsidRPr="00E318E6">
              <w:rPr>
                <w:rFonts w:eastAsia="Calibri"/>
              </w:rPr>
              <w:t>trató</w:t>
            </w:r>
            <w:proofErr w:type="spellEnd"/>
            <w:r w:rsidR="00E318E6" w:rsidRPr="00E318E6">
              <w:rPr>
                <w:rFonts w:eastAsia="Calibri"/>
              </w:rPr>
              <w:t xml:space="preserve"> con </w:t>
            </w:r>
            <w:proofErr w:type="spellStart"/>
            <w:r w:rsidR="00E318E6" w:rsidRPr="00E318E6">
              <w:rPr>
                <w:rFonts w:eastAsia="Calibri"/>
              </w:rPr>
              <w:t>cortesía</w:t>
            </w:r>
            <w:proofErr w:type="spellEnd"/>
            <w:r w:rsidR="00E318E6" w:rsidRPr="00E318E6">
              <w:rPr>
                <w:rFonts w:eastAsia="Calibri"/>
              </w:rPr>
              <w:t xml:space="preserve"> y </w:t>
            </w:r>
            <w:proofErr w:type="spellStart"/>
            <w:r w:rsidR="00E318E6" w:rsidRPr="00E318E6">
              <w:rPr>
                <w:rFonts w:eastAsia="Calibri"/>
              </w:rPr>
              <w:t>respeto</w:t>
            </w:r>
            <w:proofErr w:type="spellEnd"/>
            <w:r w:rsidR="00E318E6" w:rsidRPr="00E318E6">
              <w:rPr>
                <w:rFonts w:eastAsia="Calibri"/>
              </w:rPr>
              <w:t>?</w:t>
            </w:r>
          </w:p>
          <w:p w14:paraId="36715F3D" w14:textId="3DAD95EB" w:rsidR="00E318E6" w:rsidRPr="00A91E9B" w:rsidRDefault="00E318E6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proofErr w:type="spellStart"/>
            <w:r w:rsidRPr="00E318E6">
              <w:t>Nunca</w:t>
            </w:r>
            <w:proofErr w:type="spellEnd"/>
            <w:r w:rsidRPr="00E318E6">
              <w:rPr>
                <w:rFonts w:eastAsia="Calibri"/>
              </w:rPr>
              <w:t xml:space="preserve"> </w:t>
            </w:r>
          </w:p>
          <w:p w14:paraId="365F85A5" w14:textId="77777777" w:rsidR="00E318E6" w:rsidRPr="00A91E9B" w:rsidRDefault="00E318E6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318E6">
              <w:t xml:space="preserve">A </w:t>
            </w:r>
            <w:proofErr w:type="spellStart"/>
            <w:r w:rsidRPr="00E318E6">
              <w:t>veces</w:t>
            </w:r>
            <w:proofErr w:type="spellEnd"/>
          </w:p>
          <w:p w14:paraId="0996E6A8" w14:textId="77777777" w:rsidR="00E318E6" w:rsidRPr="00A91E9B" w:rsidRDefault="00E318E6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t xml:space="preserve">La </w:t>
            </w:r>
            <w:proofErr w:type="spellStart"/>
            <w:r>
              <w:t>mayoría</w:t>
            </w:r>
            <w:proofErr w:type="spellEnd"/>
            <w:r>
              <w:t xml:space="preserve"> de las </w:t>
            </w:r>
            <w:proofErr w:type="spellStart"/>
            <w:r>
              <w:t>veces</w:t>
            </w:r>
            <w:proofErr w:type="spellEnd"/>
          </w:p>
          <w:p w14:paraId="3305F71D" w14:textId="7D1B7B17" w:rsidR="00D41DBB" w:rsidRPr="00DE0C25" w:rsidRDefault="00E318E6" w:rsidP="00E318E6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318E6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06E5D52D" w14:textId="61F8372E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1268E2" w:rsidRPr="00953102">
              <w:rPr>
                <w:rFonts w:eastAsia="Calibri"/>
              </w:rPr>
              <w:t>C-</w:t>
            </w:r>
            <w:r>
              <w:t>IN2</w:t>
            </w:r>
          </w:p>
          <w:p w14:paraId="3A2FD752" w14:textId="77777777" w:rsidR="00D41DBB" w:rsidRDefault="00D41DBB" w:rsidP="00D41DBB">
            <w:pPr>
              <w:pStyle w:val="SL-FlLftSgl"/>
            </w:pPr>
          </w:p>
          <w:p w14:paraId="58643290" w14:textId="29A28DC5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1268E2" w:rsidRPr="00953102">
              <w:rPr>
                <w:rFonts w:eastAsia="Calibri"/>
              </w:rPr>
              <w:t>C-</w:t>
            </w:r>
            <w:r>
              <w:t xml:space="preserve">IN1 and </w:t>
            </w:r>
            <w:r w:rsidR="001268E2" w:rsidRPr="00953102">
              <w:rPr>
                <w:rFonts w:eastAsia="Calibri"/>
              </w:rPr>
              <w:t>C-</w:t>
            </w:r>
            <w:r>
              <w:t>IN2</w:t>
            </w:r>
          </w:p>
        </w:tc>
      </w:tr>
      <w:tr w:rsidR="00D41DBB" w:rsidRPr="002833F9" w14:paraId="268EEBAF" w14:textId="77777777" w:rsidTr="007973EE">
        <w:trPr>
          <w:cantSplit/>
        </w:trPr>
        <w:tc>
          <w:tcPr>
            <w:tcW w:w="7200" w:type="dxa"/>
          </w:tcPr>
          <w:p w14:paraId="439CFDE3" w14:textId="152010D3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t>C-</w:t>
            </w:r>
            <w:r w:rsidR="00D41DBB">
              <w:rPr>
                <w:rFonts w:eastAsia="Calibri"/>
                <w:b/>
              </w:rPr>
              <w:t>IN4.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E318E6" w:rsidRPr="00E318E6">
              <w:rPr>
                <w:rFonts w:eastAsia="Calibri"/>
              </w:rPr>
              <w:t>Usando</w:t>
            </w:r>
            <w:proofErr w:type="spellEnd"/>
            <w:r w:rsidR="00E318E6" w:rsidRPr="00E318E6">
              <w:rPr>
                <w:rFonts w:eastAsia="Calibri"/>
              </w:rPr>
              <w:t xml:space="preserve"> un </w:t>
            </w:r>
            <w:proofErr w:type="spellStart"/>
            <w:r w:rsidR="00E318E6" w:rsidRPr="00E318E6">
              <w:rPr>
                <w:rFonts w:eastAsia="Calibri"/>
              </w:rPr>
              <w:t>número</w:t>
            </w:r>
            <w:proofErr w:type="spellEnd"/>
            <w:r w:rsidR="00E318E6" w:rsidRPr="00E318E6">
              <w:rPr>
                <w:rFonts w:eastAsia="Calibri"/>
              </w:rPr>
              <w:t xml:space="preserve"> del 0 al 10, el 0 </w:t>
            </w:r>
            <w:proofErr w:type="spellStart"/>
            <w:r w:rsidR="00E318E6" w:rsidRPr="00E318E6">
              <w:rPr>
                <w:rFonts w:eastAsia="Calibri"/>
              </w:rPr>
              <w:t>siendo</w:t>
            </w:r>
            <w:proofErr w:type="spellEnd"/>
            <w:r w:rsidR="00E318E6" w:rsidRPr="00E318E6">
              <w:rPr>
                <w:rFonts w:eastAsia="Calibri"/>
              </w:rPr>
              <w:t xml:space="preserve"> el </w:t>
            </w:r>
            <w:proofErr w:type="spellStart"/>
            <w:r w:rsidR="00E318E6" w:rsidRPr="00E318E6">
              <w:rPr>
                <w:rFonts w:eastAsia="Calibri"/>
              </w:rPr>
              <w:t>peor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posible</w:t>
            </w:r>
            <w:proofErr w:type="spellEnd"/>
            <w:r w:rsidR="00E318E6" w:rsidRPr="00E318E6">
              <w:rPr>
                <w:rFonts w:eastAsia="Calibri"/>
              </w:rPr>
              <w:t xml:space="preserve"> y el 10 el </w:t>
            </w:r>
            <w:proofErr w:type="spellStart"/>
            <w:r w:rsidR="00E318E6" w:rsidRPr="00E318E6">
              <w:rPr>
                <w:rFonts w:eastAsia="Calibri"/>
              </w:rPr>
              <w:t>mejor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posible</w:t>
            </w:r>
            <w:proofErr w:type="spellEnd"/>
            <w:r w:rsidR="00E318E6" w:rsidRPr="00E318E6">
              <w:rPr>
                <w:rFonts w:eastAsia="Calibri"/>
              </w:rPr>
              <w:t>, ¿</w:t>
            </w:r>
            <w:proofErr w:type="spellStart"/>
            <w:r w:rsidR="00E318E6" w:rsidRPr="00E318E6">
              <w:rPr>
                <w:rFonts w:eastAsia="Calibri"/>
              </w:rPr>
              <w:t>qué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número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usaría</w:t>
            </w:r>
            <w:proofErr w:type="spellEnd"/>
            <w:r w:rsidR="00E318E6" w:rsidRPr="00E318E6">
              <w:rPr>
                <w:rFonts w:eastAsia="Calibri"/>
              </w:rPr>
              <w:t xml:space="preserve"> para </w:t>
            </w:r>
            <w:proofErr w:type="spellStart"/>
            <w:r w:rsidR="00E318E6" w:rsidRPr="00E318E6">
              <w:rPr>
                <w:rFonts w:eastAsia="Calibri"/>
              </w:rPr>
              <w:t>calificar</w:t>
            </w:r>
            <w:proofErr w:type="spellEnd"/>
            <w:r w:rsidR="00E318E6" w:rsidRPr="00E318E6">
              <w:rPr>
                <w:rFonts w:eastAsia="Calibri"/>
              </w:rPr>
              <w:t xml:space="preserve"> a </w:t>
            </w:r>
            <w:proofErr w:type="spellStart"/>
            <w:r w:rsidR="00E318E6" w:rsidRPr="00E318E6">
              <w:rPr>
                <w:rFonts w:eastAsia="Calibri"/>
              </w:rPr>
              <w:t>este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intérprete</w:t>
            </w:r>
            <w:proofErr w:type="spellEnd"/>
            <w:r w:rsidR="00E318E6" w:rsidRPr="00E318E6">
              <w:rPr>
                <w:rFonts w:eastAsia="Calibri"/>
              </w:rPr>
              <w:t>?</w:t>
            </w:r>
          </w:p>
          <w:p w14:paraId="78C4CC19" w14:textId="1522520B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0 </w:t>
            </w:r>
            <w:r w:rsidRPr="00BE33B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  <w:bCs/>
                <w:szCs w:val="24"/>
              </w:rPr>
              <w:t>Peor</w:t>
            </w:r>
            <w:proofErr w:type="spellEnd"/>
            <w:r w:rsidR="00E318E6" w:rsidRPr="00E318E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  <w:bCs/>
                <w:szCs w:val="24"/>
              </w:rPr>
              <w:t>intérprete</w:t>
            </w:r>
            <w:proofErr w:type="spellEnd"/>
            <w:r w:rsidR="00E318E6" w:rsidRPr="00E318E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  <w:bCs/>
                <w:szCs w:val="24"/>
              </w:rPr>
              <w:t>posible</w:t>
            </w:r>
            <w:proofErr w:type="spellEnd"/>
          </w:p>
          <w:p w14:paraId="30D6C4BB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1</w:t>
            </w:r>
          </w:p>
          <w:p w14:paraId="3A461845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2</w:t>
            </w:r>
          </w:p>
          <w:p w14:paraId="2E1DDCD8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3</w:t>
            </w:r>
          </w:p>
          <w:p w14:paraId="4AAE12C6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4</w:t>
            </w:r>
          </w:p>
          <w:p w14:paraId="13131AA3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5</w:t>
            </w:r>
          </w:p>
          <w:p w14:paraId="5EF1977C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6</w:t>
            </w:r>
          </w:p>
          <w:p w14:paraId="754D59B1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7</w:t>
            </w:r>
          </w:p>
          <w:p w14:paraId="3376DFDA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8</w:t>
            </w:r>
          </w:p>
          <w:p w14:paraId="72766E1B" w14:textId="77777777" w:rsid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9</w:t>
            </w:r>
          </w:p>
          <w:p w14:paraId="446AFFB0" w14:textId="2ACF70A7" w:rsidR="00D41DBB" w:rsidRPr="00D41DBB" w:rsidRDefault="00D41DBB" w:rsidP="00D41DBB">
            <w:pPr>
              <w:pStyle w:val="A4-Supplemental1DigitRespOptBox"/>
            </w:pP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 xml:space="preserve"> 10</w:t>
            </w:r>
            <w:r w:rsidR="00B72226">
              <w:rPr>
                <w:rFonts w:eastAsia="Calibri"/>
                <w:b/>
                <w:bCs/>
                <w:szCs w:val="24"/>
              </w:rPr>
              <w:t xml:space="preserve"> </w:t>
            </w:r>
            <w:r w:rsidR="00B72226" w:rsidRPr="00BE33B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  <w:bCs/>
                <w:szCs w:val="24"/>
              </w:rPr>
              <w:t>Mejor</w:t>
            </w:r>
            <w:proofErr w:type="spellEnd"/>
            <w:r w:rsidR="00E318E6" w:rsidRPr="00E318E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  <w:bCs/>
                <w:szCs w:val="24"/>
              </w:rPr>
              <w:t>intérprete</w:t>
            </w:r>
            <w:proofErr w:type="spellEnd"/>
            <w:r w:rsidR="00E318E6" w:rsidRPr="00E318E6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  <w:bCs/>
                <w:szCs w:val="24"/>
              </w:rPr>
              <w:t>posible</w:t>
            </w:r>
            <w:proofErr w:type="spellEnd"/>
          </w:p>
          <w:p w14:paraId="57DFE2C5" w14:textId="77777777" w:rsidR="00D41DBB" w:rsidRPr="00DE0C25" w:rsidRDefault="00D41DBB" w:rsidP="00D41DBB">
            <w:pPr>
              <w:pStyle w:val="A4-Supplemental1DigitRespOptBox"/>
              <w:rPr>
                <w:rFonts w:eastAsia="Calibri"/>
              </w:rPr>
            </w:pPr>
          </w:p>
        </w:tc>
        <w:tc>
          <w:tcPr>
            <w:tcW w:w="3096" w:type="dxa"/>
          </w:tcPr>
          <w:p w14:paraId="430B859E" w14:textId="71E6AAB3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5216F0" w:rsidRPr="00953102">
              <w:rPr>
                <w:rFonts w:eastAsia="Calibri"/>
              </w:rPr>
              <w:t>C-</w:t>
            </w:r>
            <w:r>
              <w:t>IN3</w:t>
            </w:r>
          </w:p>
          <w:p w14:paraId="2C11E760" w14:textId="77777777" w:rsidR="00D41DBB" w:rsidRDefault="00D41DBB" w:rsidP="00D41DBB">
            <w:pPr>
              <w:pStyle w:val="SL-FlLftSgl"/>
            </w:pPr>
          </w:p>
          <w:p w14:paraId="45E613B5" w14:textId="77C2C8D7" w:rsidR="00D41DBB" w:rsidRPr="002833F9" w:rsidRDefault="00D41DBB" w:rsidP="00D41DBB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5216F0" w:rsidRPr="00953102">
              <w:rPr>
                <w:rFonts w:eastAsia="Calibri"/>
              </w:rPr>
              <w:t>C-</w:t>
            </w:r>
            <w:r>
              <w:t xml:space="preserve">IN1 and </w:t>
            </w:r>
            <w:r w:rsidR="001268E2" w:rsidRPr="00953102">
              <w:rPr>
                <w:rFonts w:eastAsia="Calibri"/>
              </w:rPr>
              <w:t>C-</w:t>
            </w:r>
            <w:r>
              <w:t>IN2</w:t>
            </w:r>
          </w:p>
        </w:tc>
      </w:tr>
      <w:tr w:rsidR="00D41DBB" w:rsidRPr="002833F9" w14:paraId="02D67542" w14:textId="77777777" w:rsidTr="007973EE">
        <w:trPr>
          <w:cantSplit/>
        </w:trPr>
        <w:tc>
          <w:tcPr>
            <w:tcW w:w="7200" w:type="dxa"/>
          </w:tcPr>
          <w:p w14:paraId="53F465C0" w14:textId="779EE135" w:rsidR="00D41DBB" w:rsidRDefault="005216F0" w:rsidP="00D41DBB">
            <w:pPr>
              <w:pStyle w:val="QS-Supplemental-Question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C-</w:t>
            </w:r>
            <w:r w:rsidR="00D41DBB">
              <w:rPr>
                <w:rFonts w:eastAsia="Calibri"/>
                <w:b/>
              </w:rPr>
              <w:t>I</w:t>
            </w:r>
            <w:r w:rsidR="00E07151">
              <w:rPr>
                <w:rFonts w:eastAsia="Calibri"/>
                <w:b/>
              </w:rPr>
              <w:t>N5</w:t>
            </w:r>
            <w:r w:rsidR="00D41DBB">
              <w:rPr>
                <w:rFonts w:eastAsia="Calibri"/>
                <w:b/>
              </w:rPr>
              <w:t>.</w:t>
            </w:r>
            <w:r w:rsidR="00D41DBB">
              <w:rPr>
                <w:rFonts w:eastAsia="Calibri"/>
                <w:b/>
              </w:rPr>
              <w:tab/>
            </w:r>
            <w:proofErr w:type="spellStart"/>
            <w:r w:rsidR="00E318E6" w:rsidRPr="00E318E6">
              <w:rPr>
                <w:rFonts w:eastAsia="Calibri"/>
              </w:rPr>
              <w:t>En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los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últimos</w:t>
            </w:r>
            <w:proofErr w:type="spellEnd"/>
            <w:r w:rsidR="00E318E6" w:rsidRPr="00E318E6">
              <w:rPr>
                <w:rFonts w:eastAsia="Calibri"/>
              </w:rPr>
              <w:t xml:space="preserve"> 6 </w:t>
            </w:r>
            <w:proofErr w:type="spellStart"/>
            <w:r w:rsidR="00E318E6" w:rsidRPr="00E318E6">
              <w:rPr>
                <w:rFonts w:eastAsia="Calibri"/>
              </w:rPr>
              <w:t>meses</w:t>
            </w:r>
            <w:proofErr w:type="spellEnd"/>
            <w:r w:rsidR="00E318E6" w:rsidRPr="00E318E6">
              <w:rPr>
                <w:rFonts w:eastAsia="Calibri"/>
              </w:rPr>
              <w:t xml:space="preserve">, ¿con </w:t>
            </w:r>
            <w:proofErr w:type="spellStart"/>
            <w:r w:rsidR="00E318E6" w:rsidRPr="00E318E6">
              <w:rPr>
                <w:rFonts w:eastAsia="Calibri"/>
              </w:rPr>
              <w:t>qué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frecuencia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usó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como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intérpretes</w:t>
            </w:r>
            <w:proofErr w:type="spellEnd"/>
            <w:r w:rsidR="00E318E6" w:rsidRPr="00E318E6">
              <w:rPr>
                <w:rFonts w:eastAsia="Calibri"/>
              </w:rPr>
              <w:t xml:space="preserve"> a un amigo o </w:t>
            </w:r>
            <w:proofErr w:type="spellStart"/>
            <w:r w:rsidR="00E318E6" w:rsidRPr="00E318E6">
              <w:rPr>
                <w:rFonts w:eastAsia="Calibri"/>
              </w:rPr>
              <w:t>pariente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cuando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hablaba</w:t>
            </w:r>
            <w:proofErr w:type="spellEnd"/>
            <w:r w:rsidR="00E318E6" w:rsidRPr="00E318E6">
              <w:rPr>
                <w:rFonts w:eastAsia="Calibri"/>
              </w:rPr>
              <w:t xml:space="preserve"> con </w:t>
            </w:r>
            <w:proofErr w:type="spellStart"/>
            <w:r w:rsidR="00E318E6" w:rsidRPr="00E318E6">
              <w:rPr>
                <w:rFonts w:eastAsia="Calibri"/>
              </w:rPr>
              <w:t>este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profesional</w:t>
            </w:r>
            <w:proofErr w:type="spellEnd"/>
            <w:r w:rsidR="00E318E6" w:rsidRPr="00E318E6">
              <w:rPr>
                <w:rFonts w:eastAsia="Calibri"/>
              </w:rPr>
              <w:t xml:space="preserve"> </w:t>
            </w:r>
            <w:proofErr w:type="spellStart"/>
            <w:r w:rsidR="00E318E6" w:rsidRPr="00E318E6">
              <w:rPr>
                <w:rFonts w:eastAsia="Calibri"/>
              </w:rPr>
              <w:t>médico</w:t>
            </w:r>
            <w:proofErr w:type="spellEnd"/>
            <w:r w:rsidR="00E318E6" w:rsidRPr="00E318E6">
              <w:rPr>
                <w:rFonts w:eastAsia="Calibri"/>
              </w:rPr>
              <w:t>?</w:t>
            </w:r>
          </w:p>
          <w:p w14:paraId="6325C6A2" w14:textId="65763504" w:rsidR="00E318E6" w:rsidRPr="00A91E9B" w:rsidRDefault="00E318E6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proofErr w:type="spellStart"/>
            <w:r w:rsidRPr="00E318E6">
              <w:t>Nunca</w:t>
            </w:r>
            <w:proofErr w:type="spellEnd"/>
            <w:r w:rsidRPr="00E318E6">
              <w:rPr>
                <w:rFonts w:eastAsia="Calibri"/>
              </w:rPr>
              <w:t xml:space="preserve"> </w:t>
            </w:r>
            <w:r w:rsidRPr="003A4CE6">
              <w:rPr>
                <w:rFonts w:eastAsia="Calibri"/>
                <w:b/>
                <w:bCs/>
                <w:szCs w:val="24"/>
              </w:rPr>
              <w:sym w:font="Symbol" w:char="F0AE"/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Si </w:t>
            </w:r>
            <w:proofErr w:type="spellStart"/>
            <w:r w:rsidRPr="00E318E6">
              <w:rPr>
                <w:rFonts w:eastAsia="Calibri"/>
                <w:b/>
                <w:bCs/>
              </w:rPr>
              <w:t>contestó</w:t>
            </w:r>
            <w:proofErr w:type="spellEnd"/>
            <w:r w:rsidRPr="00E318E6">
              <w:rPr>
                <w:rFonts w:eastAsia="Calibri"/>
                <w:b/>
                <w:bCs/>
              </w:rPr>
              <w:t xml:space="preserve"> "</w:t>
            </w:r>
            <w:proofErr w:type="spellStart"/>
            <w:r w:rsidRPr="00E318E6">
              <w:rPr>
                <w:rFonts w:eastAsia="Calibri"/>
                <w:b/>
                <w:bCs/>
              </w:rPr>
              <w:t>Nunca</w:t>
            </w:r>
            <w:proofErr w:type="spellEnd"/>
            <w:r w:rsidRPr="00E318E6">
              <w:rPr>
                <w:rFonts w:eastAsia="Calibri"/>
                <w:b/>
                <w:bCs/>
              </w:rPr>
              <w:t xml:space="preserve">", </w:t>
            </w:r>
            <w:proofErr w:type="spellStart"/>
            <w:r w:rsidRPr="00E318E6">
              <w:rPr>
                <w:rFonts w:eastAsia="Calibri"/>
                <w:b/>
                <w:bCs/>
              </w:rPr>
              <w:t>pase</w:t>
            </w:r>
            <w:proofErr w:type="spellEnd"/>
            <w:r w:rsidRPr="00E318E6">
              <w:rPr>
                <w:rFonts w:eastAsia="Calibri"/>
                <w:b/>
                <w:bCs/>
              </w:rPr>
              <w:t xml:space="preserve"> a la [core question] </w:t>
            </w:r>
            <w:proofErr w:type="spellStart"/>
            <w:r w:rsidRPr="00E318E6">
              <w:rPr>
                <w:rFonts w:eastAsia="Calibri"/>
                <w:b/>
                <w:bCs/>
              </w:rPr>
              <w:t>pregunta</w:t>
            </w:r>
            <w:proofErr w:type="spellEnd"/>
            <w:r w:rsidRPr="00E318E6">
              <w:rPr>
                <w:rFonts w:eastAsia="Calibri"/>
                <w:b/>
                <w:bCs/>
              </w:rPr>
              <w:t xml:space="preserve"> 21</w:t>
            </w:r>
          </w:p>
          <w:p w14:paraId="3B4233A1" w14:textId="77777777" w:rsidR="00E318E6" w:rsidRPr="00A91E9B" w:rsidRDefault="00E318E6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2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r w:rsidRPr="00E318E6">
              <w:t xml:space="preserve">A </w:t>
            </w:r>
            <w:proofErr w:type="spellStart"/>
            <w:r w:rsidRPr="00E318E6">
              <w:t>veces</w:t>
            </w:r>
            <w:proofErr w:type="spellEnd"/>
          </w:p>
          <w:p w14:paraId="75C38E36" w14:textId="77777777" w:rsidR="00E318E6" w:rsidRPr="00A91E9B" w:rsidRDefault="00E318E6" w:rsidP="00E318E6">
            <w:pPr>
              <w:pStyle w:val="A4-Supplemental1DigitRespOptBox"/>
            </w:pPr>
            <w:r w:rsidRPr="00A91E9B">
              <w:rPr>
                <w:vertAlign w:val="superscript"/>
              </w:rPr>
              <w:t>3</w:t>
            </w:r>
            <w:r w:rsidRPr="00A91E9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r>
              <w:t xml:space="preserve">La </w:t>
            </w:r>
            <w:proofErr w:type="spellStart"/>
            <w:r>
              <w:t>mayoría</w:t>
            </w:r>
            <w:proofErr w:type="spellEnd"/>
            <w:r>
              <w:t xml:space="preserve"> de las </w:t>
            </w:r>
            <w:proofErr w:type="spellStart"/>
            <w:r>
              <w:t>veces</w:t>
            </w:r>
            <w:proofErr w:type="spellEnd"/>
          </w:p>
          <w:p w14:paraId="17002FE1" w14:textId="6A33AEF1" w:rsidR="00D41DBB" w:rsidRPr="00DE0C25" w:rsidRDefault="00E318E6" w:rsidP="00E318E6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ab/>
            </w:r>
            <w:proofErr w:type="spellStart"/>
            <w:r w:rsidRPr="00E318E6">
              <w:rPr>
                <w:rFonts w:eastAsia="Calibri"/>
              </w:rPr>
              <w:t>Siempre</w:t>
            </w:r>
            <w:proofErr w:type="spellEnd"/>
          </w:p>
        </w:tc>
        <w:tc>
          <w:tcPr>
            <w:tcW w:w="3096" w:type="dxa"/>
          </w:tcPr>
          <w:p w14:paraId="7D398DF2" w14:textId="449172CA" w:rsidR="00D41DBB" w:rsidRDefault="00D41DBB" w:rsidP="00D41DBB">
            <w:pPr>
              <w:pStyle w:val="SL-FlLftSgl"/>
            </w:pPr>
            <w:r w:rsidRPr="002833F9">
              <w:t xml:space="preserve">After </w:t>
            </w:r>
            <w:r w:rsidR="005216F0" w:rsidRPr="00953102">
              <w:rPr>
                <w:rFonts w:eastAsia="Calibri"/>
              </w:rPr>
              <w:t>C-</w:t>
            </w:r>
            <w:r>
              <w:t>IN</w:t>
            </w:r>
            <w:r w:rsidR="00E07151">
              <w:t>4</w:t>
            </w:r>
          </w:p>
          <w:p w14:paraId="24077A7F" w14:textId="77777777" w:rsidR="00D41DBB" w:rsidRDefault="00D41DBB" w:rsidP="00D41DBB">
            <w:pPr>
              <w:pStyle w:val="SL-FlLftSgl"/>
            </w:pPr>
          </w:p>
          <w:p w14:paraId="4DF31E19" w14:textId="5641DA19" w:rsidR="00D41DBB" w:rsidRPr="002833F9" w:rsidRDefault="00D41DBB" w:rsidP="00E07151">
            <w:pPr>
              <w:pStyle w:val="SL-FlLftSgl"/>
            </w:pPr>
            <w:r w:rsidRPr="002833F9">
              <w:t xml:space="preserve">Note: </w:t>
            </w:r>
            <w:r>
              <w:t>Use</w:t>
            </w:r>
            <w:r w:rsidRPr="002833F9">
              <w:t xml:space="preserve"> with </w:t>
            </w:r>
            <w:r w:rsidR="005216F0" w:rsidRPr="00953102">
              <w:rPr>
                <w:rFonts w:eastAsia="Calibri"/>
              </w:rPr>
              <w:t>C-</w:t>
            </w:r>
            <w:r>
              <w:t xml:space="preserve">IN1 </w:t>
            </w:r>
          </w:p>
        </w:tc>
      </w:tr>
      <w:tr w:rsidR="00E07151" w:rsidRPr="002833F9" w14:paraId="0BDD391F" w14:textId="77777777" w:rsidTr="007973EE">
        <w:trPr>
          <w:cantSplit/>
        </w:trPr>
        <w:tc>
          <w:tcPr>
            <w:tcW w:w="7200" w:type="dxa"/>
          </w:tcPr>
          <w:p w14:paraId="785D2616" w14:textId="6826F7FA" w:rsidR="00E07151" w:rsidRDefault="005216F0" w:rsidP="00E07151">
            <w:pPr>
              <w:pStyle w:val="QS-Supplemental-Question"/>
            </w:pPr>
            <w:r>
              <w:rPr>
                <w:rFonts w:eastAsia="Calibri"/>
                <w:b/>
              </w:rPr>
              <w:t>C-</w:t>
            </w:r>
            <w:r w:rsidR="00E07151">
              <w:rPr>
                <w:b/>
              </w:rPr>
              <w:t>IN6.</w:t>
            </w:r>
            <w:r w:rsidR="00E07151">
              <w:rPr>
                <w:b/>
              </w:rPr>
              <w:tab/>
            </w:r>
            <w:proofErr w:type="spellStart"/>
            <w:r w:rsidR="00E318E6" w:rsidRPr="00E318E6">
              <w:t>En</w:t>
            </w:r>
            <w:proofErr w:type="spellEnd"/>
            <w:r w:rsidR="00E318E6" w:rsidRPr="00E318E6">
              <w:t xml:space="preserve"> </w:t>
            </w:r>
            <w:proofErr w:type="spellStart"/>
            <w:r w:rsidR="00E318E6" w:rsidRPr="00E318E6">
              <w:t>los</w:t>
            </w:r>
            <w:proofErr w:type="spellEnd"/>
            <w:r w:rsidR="00E318E6" w:rsidRPr="00E318E6">
              <w:t xml:space="preserve"> </w:t>
            </w:r>
            <w:proofErr w:type="spellStart"/>
            <w:r w:rsidR="00E318E6" w:rsidRPr="00E318E6">
              <w:t>últimos</w:t>
            </w:r>
            <w:proofErr w:type="spellEnd"/>
            <w:r w:rsidR="00E318E6" w:rsidRPr="00E318E6">
              <w:t xml:space="preserve"> 6 </w:t>
            </w:r>
            <w:proofErr w:type="spellStart"/>
            <w:r w:rsidR="00E318E6" w:rsidRPr="00E318E6">
              <w:t>meses</w:t>
            </w:r>
            <w:proofErr w:type="spellEnd"/>
            <w:r w:rsidR="00E318E6" w:rsidRPr="00E318E6">
              <w:t>, ¿</w:t>
            </w:r>
            <w:proofErr w:type="spellStart"/>
            <w:r w:rsidR="00E318E6" w:rsidRPr="00E318E6">
              <w:t>usó</w:t>
            </w:r>
            <w:proofErr w:type="spellEnd"/>
            <w:r w:rsidR="00E318E6" w:rsidRPr="00E318E6">
              <w:t xml:space="preserve"> a un </w:t>
            </w:r>
            <w:proofErr w:type="spellStart"/>
            <w:r w:rsidR="00E318E6" w:rsidRPr="00E318E6">
              <w:t>niño</w:t>
            </w:r>
            <w:proofErr w:type="spellEnd"/>
            <w:r w:rsidR="00E318E6" w:rsidRPr="00E318E6">
              <w:t xml:space="preserve"> </w:t>
            </w:r>
            <w:proofErr w:type="spellStart"/>
            <w:r w:rsidR="00E318E6" w:rsidRPr="00E318E6">
              <w:t>menor</w:t>
            </w:r>
            <w:proofErr w:type="spellEnd"/>
            <w:r w:rsidR="00E318E6" w:rsidRPr="00E318E6">
              <w:t xml:space="preserve"> de 18 </w:t>
            </w:r>
            <w:proofErr w:type="spellStart"/>
            <w:r w:rsidR="00E318E6" w:rsidRPr="00E318E6">
              <w:t>años</w:t>
            </w:r>
            <w:proofErr w:type="spellEnd"/>
            <w:r w:rsidR="00E318E6" w:rsidRPr="00E318E6">
              <w:t xml:space="preserve"> para </w:t>
            </w:r>
            <w:proofErr w:type="spellStart"/>
            <w:r w:rsidR="00E318E6" w:rsidRPr="00E318E6">
              <w:t>ayudarle</w:t>
            </w:r>
            <w:proofErr w:type="spellEnd"/>
            <w:r w:rsidR="00E318E6" w:rsidRPr="00E318E6">
              <w:t xml:space="preserve"> a </w:t>
            </w:r>
            <w:proofErr w:type="spellStart"/>
            <w:r w:rsidR="00E318E6" w:rsidRPr="00E318E6">
              <w:t>hablar</w:t>
            </w:r>
            <w:proofErr w:type="spellEnd"/>
            <w:r w:rsidR="00E318E6" w:rsidRPr="00E318E6">
              <w:t xml:space="preserve"> con </w:t>
            </w:r>
            <w:proofErr w:type="spellStart"/>
            <w:r w:rsidR="00E318E6" w:rsidRPr="00E318E6">
              <w:t>este</w:t>
            </w:r>
            <w:proofErr w:type="spellEnd"/>
            <w:r w:rsidR="00E318E6" w:rsidRPr="00E318E6">
              <w:t xml:space="preserve"> </w:t>
            </w:r>
            <w:proofErr w:type="spellStart"/>
            <w:r w:rsidR="00E318E6" w:rsidRPr="00E318E6">
              <w:t>profesional</w:t>
            </w:r>
            <w:proofErr w:type="spellEnd"/>
            <w:r w:rsidR="00E318E6" w:rsidRPr="00E318E6">
              <w:t xml:space="preserve"> </w:t>
            </w:r>
            <w:proofErr w:type="spellStart"/>
            <w:r w:rsidR="00E318E6" w:rsidRPr="00E318E6">
              <w:t>médico</w:t>
            </w:r>
            <w:proofErr w:type="spellEnd"/>
            <w:r w:rsidR="00E318E6" w:rsidRPr="00E318E6">
              <w:t>?</w:t>
            </w:r>
          </w:p>
          <w:p w14:paraId="288B1447" w14:textId="5643D8E8" w:rsidR="00E07151" w:rsidRDefault="00E07151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 w:rsidRPr="00A91E9B">
              <w:tab/>
            </w:r>
            <w:proofErr w:type="spellStart"/>
            <w:r w:rsidR="00E318E6" w:rsidRPr="00DC2442">
              <w:t>Sí</w:t>
            </w:r>
            <w:proofErr w:type="spellEnd"/>
          </w:p>
          <w:p w14:paraId="7A95C321" w14:textId="523B030A" w:rsidR="00E07151" w:rsidRPr="00DE0C25" w:rsidRDefault="00E07151" w:rsidP="00904AB0">
            <w:pPr>
              <w:pStyle w:val="A4-Supplemental1DigitRespOptBox"/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  <w:t>No</w:t>
            </w:r>
          </w:p>
        </w:tc>
        <w:tc>
          <w:tcPr>
            <w:tcW w:w="3096" w:type="dxa"/>
          </w:tcPr>
          <w:p w14:paraId="5E6BB2EF" w14:textId="1747B6C6" w:rsidR="00E07151" w:rsidRDefault="00E07151" w:rsidP="00E07151">
            <w:pPr>
              <w:pStyle w:val="SL-FlLftSgl"/>
            </w:pPr>
            <w:r>
              <w:t xml:space="preserve">After </w:t>
            </w:r>
            <w:r w:rsidR="005216F0" w:rsidRPr="00953102">
              <w:rPr>
                <w:rFonts w:eastAsia="Calibri"/>
              </w:rPr>
              <w:t>C-</w:t>
            </w:r>
            <w:r>
              <w:t>IN5</w:t>
            </w:r>
          </w:p>
          <w:p w14:paraId="64BC7508" w14:textId="77777777" w:rsidR="00E07151" w:rsidRDefault="00E07151" w:rsidP="00E07151">
            <w:pPr>
              <w:pStyle w:val="SL-FlLftSgl"/>
            </w:pPr>
          </w:p>
          <w:p w14:paraId="2CE29790" w14:textId="46FE9AE4" w:rsidR="00E07151" w:rsidRPr="002833F9" w:rsidRDefault="00E07151" w:rsidP="00E07151">
            <w:pPr>
              <w:pStyle w:val="SL-FlLftSgl"/>
            </w:pPr>
            <w:r>
              <w:t>Note: Use</w:t>
            </w:r>
            <w:r w:rsidRPr="002833F9">
              <w:t xml:space="preserve"> </w:t>
            </w:r>
            <w:r w:rsidRPr="005216F0">
              <w:t xml:space="preserve">with </w:t>
            </w:r>
            <w:r w:rsidR="005216F0" w:rsidRPr="005216F0">
              <w:rPr>
                <w:rFonts w:eastAsia="Calibri"/>
              </w:rPr>
              <w:t>C-</w:t>
            </w:r>
            <w:r w:rsidRPr="005216F0">
              <w:t xml:space="preserve">IN1 and </w:t>
            </w:r>
            <w:r w:rsidR="005216F0" w:rsidRPr="005216F0">
              <w:rPr>
                <w:rFonts w:eastAsia="Calibri"/>
              </w:rPr>
              <w:t>C-</w:t>
            </w:r>
            <w:r w:rsidRPr="005216F0">
              <w:t>IN5</w:t>
            </w:r>
          </w:p>
        </w:tc>
      </w:tr>
      <w:tr w:rsidR="00E07151" w:rsidRPr="002833F9" w14:paraId="63D87516" w14:textId="77777777" w:rsidTr="007973EE">
        <w:trPr>
          <w:cantSplit/>
        </w:trPr>
        <w:tc>
          <w:tcPr>
            <w:tcW w:w="7200" w:type="dxa"/>
          </w:tcPr>
          <w:p w14:paraId="40E50A84" w14:textId="58C6FA1F" w:rsidR="00E07151" w:rsidRDefault="005216F0" w:rsidP="00E07151">
            <w:pPr>
              <w:pStyle w:val="QS-Supplemental-Question"/>
            </w:pPr>
            <w:r>
              <w:rPr>
                <w:rFonts w:eastAsia="Calibri"/>
                <w:b/>
              </w:rPr>
              <w:t>C-</w:t>
            </w:r>
            <w:r w:rsidR="00E07151">
              <w:rPr>
                <w:b/>
              </w:rPr>
              <w:t>IN7.</w:t>
            </w:r>
            <w:r w:rsidR="00E07151">
              <w:rPr>
                <w:b/>
              </w:rPr>
              <w:tab/>
            </w:r>
            <w:r w:rsidR="003F671C" w:rsidRPr="003F671C">
              <w:t>¿</w:t>
            </w:r>
            <w:proofErr w:type="spellStart"/>
            <w:r w:rsidR="003F671C" w:rsidRPr="003F671C">
              <w:t>En</w:t>
            </w:r>
            <w:proofErr w:type="spellEnd"/>
            <w:r w:rsidR="003F671C" w:rsidRPr="003F671C">
              <w:t xml:space="preserve"> </w:t>
            </w:r>
            <w:proofErr w:type="spellStart"/>
            <w:r w:rsidR="003F671C" w:rsidRPr="003F671C">
              <w:t>qué</w:t>
            </w:r>
            <w:proofErr w:type="spellEnd"/>
            <w:r w:rsidR="003F671C" w:rsidRPr="003F671C">
              <w:t xml:space="preserve"> </w:t>
            </w:r>
            <w:proofErr w:type="spellStart"/>
            <w:r w:rsidR="003F671C" w:rsidRPr="003F671C">
              <w:t>idioma</w:t>
            </w:r>
            <w:proofErr w:type="spellEnd"/>
            <w:r w:rsidR="003F671C" w:rsidRPr="003F671C">
              <w:t xml:space="preserve"> le </w:t>
            </w:r>
            <w:proofErr w:type="spellStart"/>
            <w:r w:rsidR="003F671C" w:rsidRPr="003F671C">
              <w:t>gustaría</w:t>
            </w:r>
            <w:proofErr w:type="spellEnd"/>
            <w:r w:rsidR="003F671C" w:rsidRPr="003F671C">
              <w:t xml:space="preserve"> </w:t>
            </w:r>
            <w:proofErr w:type="spellStart"/>
            <w:r w:rsidR="003F671C" w:rsidRPr="003F671C">
              <w:t>hablar</w:t>
            </w:r>
            <w:proofErr w:type="spellEnd"/>
            <w:r w:rsidR="003F671C" w:rsidRPr="003F671C">
              <w:t xml:space="preserve"> con </w:t>
            </w:r>
            <w:proofErr w:type="spellStart"/>
            <w:r w:rsidR="003F671C" w:rsidRPr="003F671C">
              <w:t>su</w:t>
            </w:r>
            <w:proofErr w:type="spellEnd"/>
            <w:r w:rsidR="003F671C" w:rsidRPr="003F671C">
              <w:t xml:space="preserve"> </w:t>
            </w:r>
            <w:proofErr w:type="spellStart"/>
            <w:r w:rsidR="003F671C" w:rsidRPr="003F671C">
              <w:t>profesional</w:t>
            </w:r>
            <w:proofErr w:type="spellEnd"/>
            <w:r w:rsidR="003F671C" w:rsidRPr="003F671C">
              <w:t xml:space="preserve"> </w:t>
            </w:r>
            <w:proofErr w:type="spellStart"/>
            <w:r w:rsidR="003F671C" w:rsidRPr="003F671C">
              <w:t>médico</w:t>
            </w:r>
            <w:proofErr w:type="spellEnd"/>
            <w:r w:rsidR="003F671C" w:rsidRPr="003F671C">
              <w:t>?</w:t>
            </w:r>
          </w:p>
          <w:p w14:paraId="2DD142E5" w14:textId="6126F76A" w:rsidR="00E07151" w:rsidRDefault="00E07151" w:rsidP="00E07151">
            <w:pPr>
              <w:pStyle w:val="A4-Supplemental1DigitRespOptBox"/>
            </w:pPr>
            <w:r w:rsidRPr="00A91E9B">
              <w:rPr>
                <w:vertAlign w:val="superscript"/>
              </w:rPr>
              <w:t>1</w:t>
            </w:r>
            <w:r w:rsidRPr="00A91E9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E9B">
              <w:instrText xml:space="preserve"> FORMCHECKBOX </w:instrText>
            </w:r>
            <w:r w:rsidR="00363B63">
              <w:fldChar w:fldCharType="separate"/>
            </w:r>
            <w:r w:rsidRPr="00A91E9B">
              <w:fldChar w:fldCharType="end"/>
            </w:r>
            <w:r>
              <w:tab/>
            </w:r>
            <w:proofErr w:type="spellStart"/>
            <w:r w:rsidR="003F671C" w:rsidRPr="003F671C">
              <w:t>Inglés</w:t>
            </w:r>
            <w:proofErr w:type="spellEnd"/>
          </w:p>
          <w:p w14:paraId="500015F8" w14:textId="4AEC7131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 w:rsidRPr="002833F9">
              <w:rPr>
                <w:rFonts w:eastAsia="Calibri"/>
                <w:vertAlign w:val="superscript"/>
              </w:rPr>
              <w:t>2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proofErr w:type="spellStart"/>
            <w:r w:rsidR="003F671C" w:rsidRPr="003F671C">
              <w:rPr>
                <w:rFonts w:eastAsia="Calibri"/>
              </w:rPr>
              <w:t>Español</w:t>
            </w:r>
            <w:proofErr w:type="spellEnd"/>
          </w:p>
          <w:p w14:paraId="2E57AF93" w14:textId="1F982116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3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621C18">
              <w:rPr>
                <w:rFonts w:eastAsia="Calibri"/>
              </w:rPr>
              <w:t>[</w:t>
            </w:r>
            <w:r>
              <w:rPr>
                <w:rFonts w:eastAsia="Calibri"/>
              </w:rPr>
              <w:t>INSERT LANGUAGE</w:t>
            </w:r>
            <w:r w:rsidR="00621C18">
              <w:rPr>
                <w:rFonts w:eastAsia="Calibri"/>
              </w:rPr>
              <w:t>]</w:t>
            </w:r>
          </w:p>
          <w:p w14:paraId="74F76421" w14:textId="5508AC60" w:rsidR="00E07151" w:rsidRDefault="00E07151" w:rsidP="00E07151">
            <w:pPr>
              <w:pStyle w:val="A4-Supplemental1DigitRespOptBox"/>
              <w:rPr>
                <w:rFonts w:eastAsia="Calibri"/>
              </w:rPr>
            </w:pPr>
            <w:r>
              <w:rPr>
                <w:rFonts w:eastAsia="Calibri"/>
                <w:vertAlign w:val="superscript"/>
              </w:rPr>
              <w:t>4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r w:rsidR="00621C18">
              <w:rPr>
                <w:rFonts w:eastAsia="Calibri"/>
              </w:rPr>
              <w:t>[</w:t>
            </w:r>
            <w:r>
              <w:rPr>
                <w:rFonts w:eastAsia="Calibri"/>
              </w:rPr>
              <w:t>INSERT LANGUAGE</w:t>
            </w:r>
            <w:r w:rsidR="00621C18">
              <w:rPr>
                <w:rFonts w:eastAsia="Calibri"/>
              </w:rPr>
              <w:t>]</w:t>
            </w:r>
          </w:p>
          <w:p w14:paraId="51C93C00" w14:textId="5778ADB4" w:rsidR="00E07151" w:rsidRPr="00DE0C25" w:rsidRDefault="00E07151" w:rsidP="00E07151">
            <w:pPr>
              <w:pStyle w:val="A4-Supplemental1DigitRespOptBox"/>
            </w:pPr>
            <w:r>
              <w:rPr>
                <w:rFonts w:eastAsia="Calibri"/>
                <w:vertAlign w:val="superscript"/>
              </w:rPr>
              <w:t>5</w:t>
            </w:r>
            <w:r w:rsidRPr="002833F9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F9">
              <w:rPr>
                <w:rFonts w:eastAsia="Calibri"/>
              </w:rPr>
              <w:instrText xml:space="preserve"> FORMCHECKBOX </w:instrText>
            </w:r>
            <w:r w:rsidR="00363B63">
              <w:rPr>
                <w:rFonts w:eastAsia="Calibri"/>
              </w:rPr>
            </w:r>
            <w:r w:rsidR="00363B63">
              <w:rPr>
                <w:rFonts w:eastAsia="Calibri"/>
              </w:rPr>
              <w:fldChar w:fldCharType="separate"/>
            </w:r>
            <w:r w:rsidRPr="002833F9">
              <w:rPr>
                <w:rFonts w:eastAsia="Calibri"/>
              </w:rPr>
              <w:fldChar w:fldCharType="end"/>
            </w:r>
            <w:r w:rsidRPr="002833F9">
              <w:rPr>
                <w:rFonts w:eastAsia="Calibri"/>
              </w:rPr>
              <w:tab/>
            </w:r>
            <w:proofErr w:type="spellStart"/>
            <w:r w:rsidR="003F671C" w:rsidRPr="003F671C">
              <w:rPr>
                <w:rFonts w:eastAsia="Calibri"/>
              </w:rPr>
              <w:t>Otro</w:t>
            </w:r>
            <w:proofErr w:type="spellEnd"/>
            <w:r w:rsidR="003F671C" w:rsidRPr="003F671C">
              <w:rPr>
                <w:rFonts w:eastAsia="Calibri"/>
              </w:rPr>
              <w:t xml:space="preserve"> </w:t>
            </w:r>
            <w:proofErr w:type="spellStart"/>
            <w:r w:rsidR="003F671C" w:rsidRPr="003F671C">
              <w:rPr>
                <w:rFonts w:eastAsia="Calibri"/>
              </w:rPr>
              <w:t>idioma</w:t>
            </w:r>
            <w:proofErr w:type="spellEnd"/>
          </w:p>
        </w:tc>
        <w:tc>
          <w:tcPr>
            <w:tcW w:w="3096" w:type="dxa"/>
          </w:tcPr>
          <w:p w14:paraId="300FA923" w14:textId="77777777" w:rsidR="00E07151" w:rsidRPr="002833F9" w:rsidRDefault="00E07151" w:rsidP="00E07151">
            <w:pPr>
              <w:pStyle w:val="SL-FlLftSgl"/>
            </w:pPr>
            <w:r>
              <w:t>After core question 29</w:t>
            </w:r>
          </w:p>
        </w:tc>
      </w:tr>
    </w:tbl>
    <w:p w14:paraId="0210B0E0" w14:textId="77777777" w:rsidR="008F555E" w:rsidRDefault="008F555E" w:rsidP="003A4CE6">
      <w:pPr>
        <w:pStyle w:val="SL-FlLftSgl"/>
      </w:pPr>
    </w:p>
    <w:sectPr w:rsidR="008F555E" w:rsidSect="007973EE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3C89" w14:textId="77777777" w:rsidR="001572E0" w:rsidRDefault="001572E0" w:rsidP="00753E30">
      <w:r>
        <w:separator/>
      </w:r>
    </w:p>
  </w:endnote>
  <w:endnote w:type="continuationSeparator" w:id="0">
    <w:p w14:paraId="5475F211" w14:textId="77777777" w:rsidR="001572E0" w:rsidRDefault="001572E0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3786" w14:textId="45B2F3D4" w:rsidR="001572E0" w:rsidRPr="000A3434" w:rsidRDefault="00CE71E7" w:rsidP="00CE71E7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2357-4b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363B63">
      <w:rPr>
        <w:noProof/>
        <w:color w:val="2E74B5"/>
        <w:lang w:val="fr-CA"/>
      </w:rPr>
      <w:t>2</w:t>
    </w:r>
    <w:r w:rsidR="001572E0" w:rsidRPr="00CF1959">
      <w:rPr>
        <w:noProof/>
        <w:color w:val="2E74B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DE74" w14:textId="61307A19" w:rsidR="001572E0" w:rsidRPr="000A3434" w:rsidRDefault="007026CA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>
      <w:rPr>
        <w:color w:val="2E74B5"/>
        <w:lang w:val="fr-CA"/>
      </w:rPr>
      <w:t>1</w:t>
    </w:r>
    <w:r w:rsidR="001572E0">
      <w:rPr>
        <w:color w:val="2E74B5"/>
        <w:lang w:val="fr-CA"/>
      </w:rPr>
      <w:t>2/</w:t>
    </w:r>
    <w:r>
      <w:rPr>
        <w:color w:val="2E74B5"/>
        <w:lang w:val="fr-CA"/>
      </w:rPr>
      <w:t>1</w:t>
    </w:r>
    <w:r w:rsidR="001572E0">
      <w:rPr>
        <w:color w:val="2E74B5"/>
        <w:lang w:val="fr-CA"/>
      </w:rPr>
      <w:t>/2017</w:t>
    </w:r>
    <w:r w:rsidR="001572E0" w:rsidRPr="000A3434">
      <w:rPr>
        <w:color w:val="2E74B5"/>
        <w:lang w:val="fr-CA"/>
      </w:rPr>
      <w:tab/>
    </w:r>
    <w:r w:rsidR="001572E0" w:rsidRPr="000A3434">
      <w:rPr>
        <w:color w:val="2E74B5"/>
        <w:lang w:val="fr-CA"/>
      </w:rPr>
      <w:tab/>
      <w:t xml:space="preserve">Page </w:t>
    </w:r>
    <w:r w:rsidR="001572E0" w:rsidRPr="00CF1959">
      <w:rPr>
        <w:color w:val="2E74B5"/>
      </w:rPr>
      <w:fldChar w:fldCharType="begin"/>
    </w:r>
    <w:r w:rsidR="001572E0" w:rsidRPr="000A3434">
      <w:rPr>
        <w:color w:val="2E74B5"/>
        <w:lang w:val="fr-CA"/>
      </w:rPr>
      <w:instrText xml:space="preserve"> PAGE   \* MERGEFORMAT </w:instrText>
    </w:r>
    <w:r w:rsidR="001572E0" w:rsidRPr="00CF1959">
      <w:rPr>
        <w:color w:val="2E74B5"/>
      </w:rPr>
      <w:fldChar w:fldCharType="separate"/>
    </w:r>
    <w:r w:rsidR="00363B63">
      <w:rPr>
        <w:noProof/>
        <w:color w:val="2E74B5"/>
        <w:lang w:val="fr-CA"/>
      </w:rPr>
      <w:t>1</w:t>
    </w:r>
    <w:r w:rsidR="001572E0" w:rsidRPr="00CF1959">
      <w:rPr>
        <w:noProof/>
        <w:color w:val="2E74B5"/>
      </w:rPr>
      <w:fldChar w:fldCharType="end"/>
    </w:r>
  </w:p>
  <w:p w14:paraId="0D78CF7A" w14:textId="11F468D8" w:rsidR="001572E0" w:rsidRPr="000A3434" w:rsidRDefault="001572E0" w:rsidP="000F5273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0A3434">
      <w:rPr>
        <w:noProof/>
        <w:color w:val="2E74B5"/>
        <w:lang w:val="fr-CA"/>
      </w:rPr>
      <w:t xml:space="preserve">Document No. </w:t>
    </w:r>
    <w:r>
      <w:rPr>
        <w:noProof/>
        <w:color w:val="2E74B5"/>
        <w:lang w:val="fr-CA"/>
      </w:rPr>
      <w:t>2357-</w:t>
    </w:r>
    <w:r w:rsidR="001268E2">
      <w:rPr>
        <w:noProof/>
        <w:color w:val="2E74B5"/>
        <w:lang w:val="fr-CA"/>
      </w:rPr>
      <w:t>4</w:t>
    </w:r>
    <w:r w:rsidR="007026CA">
      <w:rPr>
        <w:noProof/>
        <w:color w:val="2E74B5"/>
        <w:lang w:val="fr-CA"/>
      </w:rPr>
      <w:t>b</w:t>
    </w:r>
  </w:p>
  <w:p w14:paraId="6EBC2BCC" w14:textId="77777777" w:rsidR="001572E0" w:rsidRPr="000A3434" w:rsidRDefault="00363B63" w:rsidP="000F5273">
    <w:pPr>
      <w:pStyle w:val="Footer"/>
      <w:rPr>
        <w:color w:val="2E74B5"/>
        <w:lang w:val="fr-CA"/>
      </w:rPr>
    </w:pPr>
    <w:hyperlink r:id="rId1" w:history="1">
      <w:r w:rsidR="001572E0" w:rsidRPr="000A3434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5CEF9" w14:textId="77777777" w:rsidR="001572E0" w:rsidRDefault="001572E0" w:rsidP="00753E30">
      <w:r>
        <w:separator/>
      </w:r>
    </w:p>
  </w:footnote>
  <w:footnote w:type="continuationSeparator" w:id="0">
    <w:p w14:paraId="6CC2A11B" w14:textId="77777777" w:rsidR="001572E0" w:rsidRDefault="001572E0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6143" w14:textId="7C2B1B55" w:rsidR="001572E0" w:rsidRPr="005F217D" w:rsidRDefault="001572E0" w:rsidP="007973EE">
    <w:pPr>
      <w:pStyle w:val="Header"/>
      <w:pBdr>
        <w:bottom w:val="single" w:sz="4" w:space="1" w:color="auto"/>
      </w:pBdr>
      <w:rPr>
        <w:b/>
        <w:color w:val="2E74B5"/>
      </w:rPr>
    </w:pPr>
    <w:r w:rsidRPr="005F217D">
      <w:rPr>
        <w:b/>
        <w:color w:val="2E74B5"/>
      </w:rPr>
      <w:t>CAHPS</w:t>
    </w:r>
    <w:r w:rsidRPr="00C467E0">
      <w:rPr>
        <w:b/>
        <w:color w:val="2E74B5"/>
        <w:vertAlign w:val="superscript"/>
      </w:rPr>
      <w:t>®</w:t>
    </w:r>
    <w:r w:rsidRPr="005F217D">
      <w:rPr>
        <w:b/>
        <w:color w:val="2E74B5"/>
      </w:rPr>
      <w:t xml:space="preserve"> </w:t>
    </w:r>
    <w:r>
      <w:rPr>
        <w:b/>
        <w:color w:val="2E74B5"/>
      </w:rPr>
      <w:t>Clinician &amp; Group Survey 3</w:t>
    </w:r>
    <w:r w:rsidRPr="005F217D">
      <w:rPr>
        <w:b/>
        <w:color w:val="2E74B5"/>
      </w:rPr>
      <w:t>.0</w:t>
    </w:r>
    <w:r w:rsidRPr="005F217D">
      <w:rPr>
        <w:b/>
        <w:color w:val="2E74B5"/>
      </w:rPr>
      <w:tab/>
      <w:t xml:space="preserve">Supplemental Items: </w:t>
    </w:r>
    <w:r w:rsidR="001268E2">
      <w:rPr>
        <w:b/>
        <w:color w:val="2E74B5"/>
      </w:rPr>
      <w:t>Interpreter Services</w:t>
    </w:r>
  </w:p>
  <w:p w14:paraId="0C990E27" w14:textId="77777777" w:rsidR="001572E0" w:rsidRPr="005F217D" w:rsidRDefault="001572E0" w:rsidP="005F217D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>ersion: Adult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 w15:restartNumberingAfterBreak="0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4920"/>
    <w:multiLevelType w:val="hybridMultilevel"/>
    <w:tmpl w:val="203A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9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5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0"/>
    <w:rsid w:val="0000426C"/>
    <w:rsid w:val="000746D0"/>
    <w:rsid w:val="000A24E4"/>
    <w:rsid w:val="000A3434"/>
    <w:rsid w:val="000F5273"/>
    <w:rsid w:val="00112E3F"/>
    <w:rsid w:val="00126166"/>
    <w:rsid w:val="001268E2"/>
    <w:rsid w:val="001572E0"/>
    <w:rsid w:val="002307E4"/>
    <w:rsid w:val="00253870"/>
    <w:rsid w:val="00272CF4"/>
    <w:rsid w:val="002F6645"/>
    <w:rsid w:val="00355CB9"/>
    <w:rsid w:val="00363B63"/>
    <w:rsid w:val="003A4CE6"/>
    <w:rsid w:val="003C1981"/>
    <w:rsid w:val="003F671C"/>
    <w:rsid w:val="004467AC"/>
    <w:rsid w:val="00457C8A"/>
    <w:rsid w:val="004D10C3"/>
    <w:rsid w:val="005216F0"/>
    <w:rsid w:val="005F217D"/>
    <w:rsid w:val="00621C18"/>
    <w:rsid w:val="006C5F1D"/>
    <w:rsid w:val="006F6B17"/>
    <w:rsid w:val="007026CA"/>
    <w:rsid w:val="00753E30"/>
    <w:rsid w:val="0078683A"/>
    <w:rsid w:val="007973EE"/>
    <w:rsid w:val="0088687A"/>
    <w:rsid w:val="008A061C"/>
    <w:rsid w:val="008B2A13"/>
    <w:rsid w:val="008B2CEC"/>
    <w:rsid w:val="008F555E"/>
    <w:rsid w:val="00904AB0"/>
    <w:rsid w:val="00904B59"/>
    <w:rsid w:val="0097082B"/>
    <w:rsid w:val="00A47DE3"/>
    <w:rsid w:val="00A510A1"/>
    <w:rsid w:val="00A7122B"/>
    <w:rsid w:val="00A75AC2"/>
    <w:rsid w:val="00A77FF8"/>
    <w:rsid w:val="00A84CED"/>
    <w:rsid w:val="00B71D0C"/>
    <w:rsid w:val="00B72226"/>
    <w:rsid w:val="00BA6732"/>
    <w:rsid w:val="00BD21F6"/>
    <w:rsid w:val="00BE33B6"/>
    <w:rsid w:val="00C00AF0"/>
    <w:rsid w:val="00C467E0"/>
    <w:rsid w:val="00C96158"/>
    <w:rsid w:val="00CE71E7"/>
    <w:rsid w:val="00CF1959"/>
    <w:rsid w:val="00D41DBB"/>
    <w:rsid w:val="00D9069F"/>
    <w:rsid w:val="00DE0C25"/>
    <w:rsid w:val="00E07151"/>
    <w:rsid w:val="00E147F1"/>
    <w:rsid w:val="00E318E6"/>
    <w:rsid w:val="00E411E2"/>
    <w:rsid w:val="00E41912"/>
    <w:rsid w:val="00EA118D"/>
    <w:rsid w:val="00EA5B28"/>
    <w:rsid w:val="00F120A6"/>
    <w:rsid w:val="00F40FB8"/>
    <w:rsid w:val="00FA1BF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B5C443"/>
  <w15:docId w15:val="{2D62881E-77CA-4665-9FD3-1B9C7F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-Chap. Head"/>
    <w:basedOn w:val="Normal"/>
    <w:next w:val="Normal"/>
    <w:link w:val="Heading1Char"/>
    <w:qFormat/>
    <w:rsid w:val="00253870"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53870"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253870"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53870"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253870"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3870"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link w:val="Heading7Char"/>
    <w:qFormat/>
    <w:rsid w:val="0025387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753E3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2538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3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53E30"/>
    <w:pPr>
      <w:ind w:left="720"/>
      <w:contextualSpacing/>
    </w:pPr>
  </w:style>
  <w:style w:type="table" w:styleId="TableGrid">
    <w:name w:val="Table Grid"/>
    <w:basedOn w:val="TableNormal"/>
    <w:uiPriority w:val="39"/>
    <w:rsid w:val="0075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-Supplemental1DigitRespOptBox">
    <w:name w:val="A4-Supplemental 1 Digit RespOptBox"/>
    <w:basedOn w:val="Normal"/>
    <w:rsid w:val="00253870"/>
    <w:pPr>
      <w:tabs>
        <w:tab w:val="left" w:pos="1368"/>
      </w:tabs>
      <w:spacing w:before="40" w:after="40"/>
      <w:ind w:left="1368" w:hanging="432"/>
    </w:pPr>
  </w:style>
  <w:style w:type="paragraph" w:customStyle="1" w:styleId="A1-Survey1DigitRespOptBox">
    <w:name w:val="A1-Survey 1 Digit RespOptBox"/>
    <w:basedOn w:val="Normal"/>
    <w:rsid w:val="00253870"/>
    <w:pPr>
      <w:tabs>
        <w:tab w:val="left" w:pos="1008"/>
      </w:tabs>
      <w:spacing w:before="40" w:after="40"/>
      <w:ind w:left="1008" w:hanging="432"/>
    </w:pPr>
  </w:style>
  <w:style w:type="paragraph" w:customStyle="1" w:styleId="SL-FlLftSgl">
    <w:name w:val="SL-Fl Lft Sgl"/>
    <w:rsid w:val="002538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QS-Supplemental-QuestionArialBold">
    <w:name w:val="Style QS-Supplemental-Question + Arial Bold"/>
    <w:basedOn w:val="Normal"/>
    <w:rsid w:val="00753E30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753E30"/>
    <w:pPr>
      <w:keepNext/>
      <w:keepLines/>
      <w:spacing w:after="120"/>
    </w:pPr>
    <w:rPr>
      <w:rFonts w:ascii="Arial" w:hAnsi="Arial"/>
    </w:rPr>
  </w:style>
  <w:style w:type="paragraph" w:customStyle="1" w:styleId="A7-Supplemental0DigitRespOptBox">
    <w:name w:val="A7-Supplemental 0 Digit RespOptBox"/>
    <w:basedOn w:val="Normal"/>
    <w:rsid w:val="00253870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8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870"/>
    <w:pPr>
      <w:tabs>
        <w:tab w:val="right" w:pos="1008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753E3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53870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753E3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B2A13"/>
    <w:rPr>
      <w:rFonts w:ascii="Arial" w:eastAsia="Times New Roman" w:hAnsi="Arial" w:cs="Times New Roman"/>
      <w:b/>
      <w:sz w:val="24"/>
      <w:szCs w:val="20"/>
    </w:rPr>
  </w:style>
  <w:style w:type="paragraph" w:customStyle="1" w:styleId="Q1-Survey-Question">
    <w:name w:val="Q1-Survey-Question"/>
    <w:basedOn w:val="Normal"/>
    <w:rsid w:val="00253870"/>
    <w:pPr>
      <w:keepNext/>
      <w:keepLines/>
      <w:tabs>
        <w:tab w:val="left" w:pos="432"/>
      </w:tabs>
      <w:spacing w:after="180"/>
      <w:ind w:left="432" w:hanging="432"/>
    </w:pPr>
  </w:style>
  <w:style w:type="paragraph" w:customStyle="1" w:styleId="BQ-BeforeQuestion-6ptAfter">
    <w:name w:val="BQ-BeforeQuestion-6ptAfter"/>
    <w:basedOn w:val="Normal"/>
    <w:rsid w:val="00253870"/>
    <w:pPr>
      <w:spacing w:after="120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rsid w:val="00A510A1"/>
    <w:rPr>
      <w:rFonts w:ascii="Arial" w:eastAsia="Times New Roman" w:hAnsi="Arial" w:cs="Times New Roman"/>
      <w:b/>
      <w:sz w:val="24"/>
      <w:szCs w:val="20"/>
    </w:rPr>
  </w:style>
  <w:style w:type="paragraph" w:customStyle="1" w:styleId="A0-Survey0DigitRespOptBox">
    <w:name w:val="A0-Survey 0 Digit RespOptBox"/>
    <w:basedOn w:val="A1-Survey1DigitRespOptBox"/>
    <w:rsid w:val="00253870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rsid w:val="00253870"/>
    <w:pPr>
      <w:tabs>
        <w:tab w:val="right" w:pos="1008"/>
      </w:tabs>
      <w:spacing w:before="40" w:after="40" w:line="240" w:lineRule="auto"/>
      <w:ind w:left="1080" w:hanging="5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-SurveyResponseLine">
    <w:name w:val="A3-Survey Response Line"/>
    <w:rsid w:val="00253870"/>
    <w:pPr>
      <w:tabs>
        <w:tab w:val="right" w:leader="underscore" w:pos="4680"/>
      </w:tabs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-Supplemental2DigitRespOptBox">
    <w:name w:val="A5-Supplemental 2 Digit RespOptBox"/>
    <w:basedOn w:val="Normal"/>
    <w:rsid w:val="00253870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253870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C2-CtrSglSp">
    <w:name w:val="C2-Ctr Sgl Sp"/>
    <w:basedOn w:val="Normal"/>
    <w:rsid w:val="00253870"/>
    <w:pPr>
      <w:keepLines/>
      <w:jc w:val="center"/>
    </w:pPr>
    <w:rPr>
      <w:szCs w:val="24"/>
    </w:rPr>
  </w:style>
  <w:style w:type="paragraph" w:customStyle="1" w:styleId="CoverPage">
    <w:name w:val="CoverPage"/>
    <w:basedOn w:val="Normal"/>
    <w:rsid w:val="00253870"/>
    <w:rPr>
      <w:rFonts w:ascii="Arial" w:hAnsi="Arial"/>
      <w:szCs w:val="56"/>
    </w:rPr>
  </w:style>
  <w:style w:type="paragraph" w:customStyle="1" w:styleId="DL-DoctorLabel">
    <w:name w:val="DL-DoctorLabel"/>
    <w:basedOn w:val="Normal"/>
    <w:rsid w:val="00253870"/>
    <w:pPr>
      <w:jc w:val="center"/>
    </w:pPr>
    <w:rPr>
      <w:rFonts w:ascii="Arial" w:hAnsi="Arial"/>
      <w:szCs w:val="24"/>
    </w:rPr>
  </w:style>
  <w:style w:type="character" w:styleId="FollowedHyperlink">
    <w:name w:val="FollowedHyperlink"/>
    <w:rsid w:val="00253870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rsid w:val="00DE0C2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E0C25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0C25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E0C25"/>
    <w:rPr>
      <w:rFonts w:ascii="Times New Roman" w:eastAsia="Times New Roman" w:hAnsi="Times New Roman" w:cs="Times New Roman"/>
      <w:sz w:val="24"/>
      <w:szCs w:val="20"/>
    </w:rPr>
  </w:style>
  <w:style w:type="paragraph" w:customStyle="1" w:styleId="IN-Instruction-Supplemental">
    <w:name w:val="IN-Instruction-Supplemental"/>
    <w:basedOn w:val="SL-FlLftSgl"/>
    <w:next w:val="BQ-BeforeQuestion-6ptAfter"/>
    <w:rsid w:val="00253870"/>
    <w:pPr>
      <w:keepNext/>
      <w:keepLines/>
    </w:pPr>
    <w:rPr>
      <w:b/>
    </w:rPr>
  </w:style>
  <w:style w:type="paragraph" w:customStyle="1" w:styleId="Instructions-Survey">
    <w:name w:val="Instructions-Survey"/>
    <w:basedOn w:val="Normal"/>
    <w:rsid w:val="00253870"/>
    <w:pPr>
      <w:widowControl w:val="0"/>
    </w:pPr>
    <w:rPr>
      <w:rFonts w:ascii="Arial" w:hAnsi="Arial"/>
      <w:szCs w:val="24"/>
    </w:rPr>
  </w:style>
  <w:style w:type="character" w:styleId="PageNumber">
    <w:name w:val="page number"/>
    <w:basedOn w:val="DefaultParagraphFont"/>
    <w:rsid w:val="00253870"/>
  </w:style>
  <w:style w:type="paragraph" w:customStyle="1" w:styleId="QS-Supplemental-Question">
    <w:name w:val="QS-Supplemental-Question"/>
    <w:basedOn w:val="Normal"/>
    <w:rsid w:val="00253870"/>
    <w:pPr>
      <w:keepNext/>
      <w:keepLines/>
      <w:tabs>
        <w:tab w:val="left" w:pos="936"/>
      </w:tabs>
      <w:spacing w:after="180"/>
      <w:ind w:left="936" w:hanging="936"/>
    </w:pPr>
  </w:style>
  <w:style w:type="paragraph" w:customStyle="1" w:styleId="S1-Subtitle-Supplemental-Level1">
    <w:name w:val="S1-Subtitle-Supplemental-Level1"/>
    <w:basedOn w:val="SL-FlLftSgl"/>
    <w:next w:val="IN-Instruction-Supplementa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rsid w:val="00253870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customStyle="1" w:styleId="ST-Subtitle-Survey">
    <w:name w:val="ST-Subtitle-Survey"/>
    <w:basedOn w:val="SL-FlLftSgl"/>
    <w:next w:val="SL-FlLftSgl"/>
    <w:rsid w:val="00253870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TC-TOCHeading">
    <w:name w:val="TC-TOC Heading"/>
    <w:basedOn w:val="SL-FlLftSgl"/>
    <w:rsid w:val="00253870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rsid w:val="00253870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TOC2">
    <w:name w:val="toc 2"/>
    <w:basedOn w:val="TOC1"/>
    <w:rsid w:val="00253870"/>
    <w:pPr>
      <w:ind w:left="720"/>
    </w:pPr>
  </w:style>
  <w:style w:type="paragraph" w:customStyle="1" w:styleId="Y0-SupplementalYNHead">
    <w:name w:val="Y0-Supplemental Y/N Head"/>
    <w:basedOn w:val="Normal"/>
    <w:rsid w:val="00253870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rsid w:val="00253870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Y2-SupplementalYNResponseLine">
    <w:name w:val="Y2-Supplemental Y/N Response Line"/>
    <w:basedOn w:val="Y1-SupplementalYNResponse"/>
    <w:rsid w:val="00253870"/>
    <w:pPr>
      <w:tabs>
        <w:tab w:val="right" w:leader="underscore" w:pos="7200"/>
      </w:tabs>
      <w:spacing w:before="120" w:after="120"/>
    </w:pPr>
  </w:style>
  <w:style w:type="paragraph" w:customStyle="1" w:styleId="A4a-Supplemental1DigitRespOptBox">
    <w:name w:val="A4a-Supplemental 1 Digit RespOptBox"/>
    <w:basedOn w:val="Normal"/>
    <w:rsid w:val="00E41912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E41912"/>
    <w:pPr>
      <w:tabs>
        <w:tab w:val="right" w:pos="1584"/>
      </w:tabs>
      <w:spacing w:before="40" w:after="40"/>
      <w:ind w:left="1656" w:hanging="504"/>
    </w:pPr>
  </w:style>
  <w:style w:type="paragraph" w:customStyle="1" w:styleId="A6a-SupplementalResponseLine">
    <w:name w:val="A6a-Supplemental Response Line"/>
    <w:basedOn w:val="Normal"/>
    <w:qFormat/>
    <w:rsid w:val="00E419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7a-Supplemental0DigitRespOptBox">
    <w:name w:val="A7a-Supplemental 0 Digit RespOptBox"/>
    <w:basedOn w:val="Normal"/>
    <w:rsid w:val="00E41912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QSa-Supplemental-Question">
    <w:name w:val="QSa-Supplemental-Question"/>
    <w:basedOn w:val="Normal"/>
    <w:rsid w:val="00E41912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1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hrq.gov/cahps/surveys-guidance/item-set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&amp; Supplemental Items Combined.dot</Template>
  <TotalTime>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Rybowski</dc:creator>
  <cp:lastModifiedBy>Chris-Mai Dzuong</cp:lastModifiedBy>
  <cp:revision>4</cp:revision>
  <cp:lastPrinted>2016-03-08T20:06:00Z</cp:lastPrinted>
  <dcterms:created xsi:type="dcterms:W3CDTF">2017-12-21T14:39:00Z</dcterms:created>
  <dcterms:modified xsi:type="dcterms:W3CDTF">2017-12-21T15:07:00Z</dcterms:modified>
</cp:coreProperties>
</file>